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B8" w:rsidRDefault="00263807" w:rsidP="00263807">
      <w:pPr>
        <w:autoSpaceDE w:val="0"/>
        <w:autoSpaceDN w:val="0"/>
        <w:adjustRightInd w:val="0"/>
        <w:spacing w:before="120" w:after="120"/>
        <w:ind w:right="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LÉKAŘSKÝ POSUDEK O ZDRAVOTNÍ ZPŮSOBILOSTI 2. TŘÍDY</w:t>
      </w:r>
    </w:p>
    <w:p w:rsidR="00263807" w:rsidRDefault="00263807" w:rsidP="00263807">
      <w:pPr>
        <w:autoSpaceDE w:val="0"/>
        <w:autoSpaceDN w:val="0"/>
        <w:adjustRightInd w:val="0"/>
        <w:spacing w:before="120" w:after="120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pilota sportovních létajících zařízení ve smyslu § 84 c) zákona o civilním letectví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885"/>
        <w:gridCol w:w="679"/>
        <w:gridCol w:w="746"/>
        <w:gridCol w:w="2969"/>
        <w:gridCol w:w="850"/>
        <w:gridCol w:w="673"/>
      </w:tblGrid>
      <w:tr w:rsidR="00345A67" w:rsidRPr="00907B00" w:rsidTr="00907B00">
        <w:tc>
          <w:tcPr>
            <w:tcW w:w="10420" w:type="dxa"/>
            <w:gridSpan w:val="7"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</w:tc>
      </w:tr>
      <w:tr w:rsidR="00345A67" w:rsidRPr="00907B00" w:rsidTr="00907B00">
        <w:tc>
          <w:tcPr>
            <w:tcW w:w="10420" w:type="dxa"/>
            <w:gridSpan w:val="7"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Datum narození:</w:t>
            </w:r>
          </w:p>
        </w:tc>
      </w:tr>
      <w:tr w:rsidR="00345A67" w:rsidRPr="00907B00" w:rsidTr="00907B00">
        <w:tc>
          <w:tcPr>
            <w:tcW w:w="10420" w:type="dxa"/>
            <w:gridSpan w:val="7"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Bydliště:</w:t>
            </w:r>
          </w:p>
        </w:tc>
      </w:tr>
      <w:tr w:rsidR="00345A67" w:rsidRPr="00907B00" w:rsidTr="00907B00">
        <w:tc>
          <w:tcPr>
            <w:tcW w:w="10420" w:type="dxa"/>
            <w:gridSpan w:val="7"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 xml:space="preserve">Žádá o vydání / potvrzení </w:t>
            </w:r>
            <w:r w:rsidRPr="00907B00">
              <w:rPr>
                <w:rFonts w:ascii="Arial" w:hAnsi="Arial" w:cs="Arial"/>
                <w:sz w:val="16"/>
                <w:szCs w:val="16"/>
              </w:rPr>
              <w:t>(nehodící se škrtněte)</w:t>
            </w:r>
            <w:r w:rsidRPr="00907B00">
              <w:rPr>
                <w:rFonts w:ascii="Arial" w:hAnsi="Arial" w:cs="Arial"/>
                <w:sz w:val="24"/>
                <w:szCs w:val="24"/>
              </w:rPr>
              <w:t xml:space="preserve"> průkazu pilota SLZ pro kvalifikaci:</w:t>
            </w:r>
          </w:p>
        </w:tc>
      </w:tr>
      <w:tr w:rsidR="00345A67" w:rsidRPr="00907B00" w:rsidTr="00907B00">
        <w:tc>
          <w:tcPr>
            <w:tcW w:w="10420" w:type="dxa"/>
            <w:gridSpan w:val="7"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B00">
              <w:rPr>
                <w:rFonts w:ascii="Arial" w:hAnsi="Arial" w:cs="Arial"/>
                <w:b/>
                <w:sz w:val="24"/>
                <w:szCs w:val="24"/>
              </w:rPr>
              <w:t>ANAMNÉZA</w:t>
            </w:r>
          </w:p>
        </w:tc>
      </w:tr>
      <w:tr w:rsidR="00345A67" w:rsidRPr="00907B00" w:rsidTr="00907B00">
        <w:tc>
          <w:tcPr>
            <w:tcW w:w="10420" w:type="dxa"/>
            <w:gridSpan w:val="7"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Měl(a) jste někdy zdravotní obtíže nebo byl(a) jste léčen(a) pro:</w:t>
            </w:r>
          </w:p>
        </w:tc>
      </w:tr>
      <w:tr w:rsidR="00345A67" w:rsidRPr="00907B00" w:rsidTr="00907B00">
        <w:trPr>
          <w:trHeight w:val="525"/>
        </w:trPr>
        <w:tc>
          <w:tcPr>
            <w:tcW w:w="3618" w:type="dxa"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duševní poruchu</w:t>
            </w:r>
          </w:p>
        </w:tc>
        <w:tc>
          <w:tcPr>
            <w:tcW w:w="885" w:type="dxa"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9" w:type="dxa"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746" w:type="dxa"/>
            <w:vMerge w:val="restart"/>
            <w:shd w:val="clear" w:color="auto" w:fill="auto"/>
            <w:textDirection w:val="btLr"/>
            <w:vAlign w:val="center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left="113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onemocnění</w:t>
            </w:r>
          </w:p>
        </w:tc>
        <w:tc>
          <w:tcPr>
            <w:tcW w:w="2969" w:type="dxa"/>
            <w:shd w:val="clear" w:color="auto" w:fill="auto"/>
          </w:tcPr>
          <w:p w:rsidR="00345A67" w:rsidRPr="00907B00" w:rsidRDefault="00DE2E2D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s</w:t>
            </w:r>
            <w:r w:rsidR="00345A67" w:rsidRPr="00907B00">
              <w:rPr>
                <w:rFonts w:ascii="Arial" w:hAnsi="Arial" w:cs="Arial"/>
                <w:sz w:val="24"/>
                <w:szCs w:val="24"/>
              </w:rPr>
              <w:t>rdce a plic</w:t>
            </w:r>
          </w:p>
        </w:tc>
        <w:tc>
          <w:tcPr>
            <w:tcW w:w="850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3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345A67" w:rsidRPr="00907B00" w:rsidTr="00907B00">
        <w:trPr>
          <w:trHeight w:val="525"/>
        </w:trPr>
        <w:tc>
          <w:tcPr>
            <w:tcW w:w="3618" w:type="dxa"/>
            <w:shd w:val="clear" w:color="auto" w:fill="auto"/>
          </w:tcPr>
          <w:p w:rsidR="00345A67" w:rsidRPr="00907B00" w:rsidRDefault="00DE2E2D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</w:t>
            </w:r>
            <w:r w:rsidR="00345A67" w:rsidRPr="00907B00">
              <w:rPr>
                <w:rFonts w:ascii="Arial" w:hAnsi="Arial" w:cs="Arial"/>
                <w:sz w:val="24"/>
                <w:szCs w:val="24"/>
              </w:rPr>
              <w:t>lkoholismus</w:t>
            </w:r>
          </w:p>
        </w:tc>
        <w:tc>
          <w:tcPr>
            <w:tcW w:w="885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9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746" w:type="dxa"/>
            <w:vMerge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345A67" w:rsidRPr="00907B00" w:rsidRDefault="00DE2E2D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z</w:t>
            </w:r>
            <w:r w:rsidR="00B512E0" w:rsidRPr="00907B00">
              <w:rPr>
                <w:rFonts w:ascii="Arial" w:hAnsi="Arial" w:cs="Arial"/>
                <w:sz w:val="24"/>
                <w:szCs w:val="24"/>
              </w:rPr>
              <w:t>ažívacího ústrojí</w:t>
            </w:r>
          </w:p>
        </w:tc>
        <w:tc>
          <w:tcPr>
            <w:tcW w:w="850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3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345A67" w:rsidRPr="00907B00" w:rsidTr="00907B00">
        <w:trPr>
          <w:trHeight w:val="525"/>
        </w:trPr>
        <w:tc>
          <w:tcPr>
            <w:tcW w:w="3618" w:type="dxa"/>
            <w:shd w:val="clear" w:color="auto" w:fill="auto"/>
          </w:tcPr>
          <w:p w:rsidR="00345A67" w:rsidRPr="00907B00" w:rsidRDefault="00DE2E2D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l</w:t>
            </w:r>
            <w:r w:rsidR="00345A67" w:rsidRPr="00907B00">
              <w:rPr>
                <w:rFonts w:ascii="Arial" w:hAnsi="Arial" w:cs="Arial"/>
                <w:sz w:val="24"/>
                <w:szCs w:val="24"/>
              </w:rPr>
              <w:t>ékovou závislost</w:t>
            </w:r>
          </w:p>
        </w:tc>
        <w:tc>
          <w:tcPr>
            <w:tcW w:w="885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9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746" w:type="dxa"/>
            <w:vMerge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345A67" w:rsidRPr="00907B00" w:rsidRDefault="00DE2E2D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l</w:t>
            </w:r>
            <w:r w:rsidR="00B512E0" w:rsidRPr="00907B00">
              <w:rPr>
                <w:rFonts w:ascii="Arial" w:hAnsi="Arial" w:cs="Arial"/>
                <w:sz w:val="24"/>
                <w:szCs w:val="24"/>
              </w:rPr>
              <w:t>edvin a močových cest</w:t>
            </w:r>
          </w:p>
        </w:tc>
        <w:tc>
          <w:tcPr>
            <w:tcW w:w="850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3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345A67" w:rsidRPr="00907B00" w:rsidTr="00907B00">
        <w:trPr>
          <w:trHeight w:val="525"/>
        </w:trPr>
        <w:tc>
          <w:tcPr>
            <w:tcW w:w="3618" w:type="dxa"/>
            <w:shd w:val="clear" w:color="auto" w:fill="auto"/>
          </w:tcPr>
          <w:p w:rsidR="00345A67" w:rsidRPr="00907B00" w:rsidRDefault="00DE2E2D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k</w:t>
            </w:r>
            <w:r w:rsidR="00345A67" w:rsidRPr="00907B00">
              <w:rPr>
                <w:rFonts w:ascii="Arial" w:hAnsi="Arial" w:cs="Arial"/>
                <w:sz w:val="24"/>
                <w:szCs w:val="24"/>
              </w:rPr>
              <w:t>řeče</w:t>
            </w:r>
          </w:p>
        </w:tc>
        <w:tc>
          <w:tcPr>
            <w:tcW w:w="885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9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746" w:type="dxa"/>
            <w:vMerge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345A67" w:rsidRPr="00907B00" w:rsidRDefault="00DE2E2D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p</w:t>
            </w:r>
            <w:r w:rsidR="00B512E0" w:rsidRPr="00907B00">
              <w:rPr>
                <w:rFonts w:ascii="Arial" w:hAnsi="Arial" w:cs="Arial"/>
                <w:sz w:val="24"/>
                <w:szCs w:val="24"/>
              </w:rPr>
              <w:t>áteře a svalů</w:t>
            </w:r>
          </w:p>
        </w:tc>
        <w:tc>
          <w:tcPr>
            <w:tcW w:w="850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3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345A67" w:rsidRPr="00907B00" w:rsidTr="00907B00">
        <w:trPr>
          <w:trHeight w:val="525"/>
        </w:trPr>
        <w:tc>
          <w:tcPr>
            <w:tcW w:w="3618" w:type="dxa"/>
            <w:shd w:val="clear" w:color="auto" w:fill="auto"/>
          </w:tcPr>
          <w:p w:rsidR="00345A67" w:rsidRPr="00907B00" w:rsidRDefault="00DE2E2D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s</w:t>
            </w:r>
            <w:r w:rsidR="00345A67" w:rsidRPr="00907B00">
              <w:rPr>
                <w:rFonts w:ascii="Arial" w:hAnsi="Arial" w:cs="Arial"/>
                <w:sz w:val="24"/>
                <w:szCs w:val="24"/>
              </w:rPr>
              <w:t>ilné bolesti hlavy</w:t>
            </w:r>
          </w:p>
        </w:tc>
        <w:tc>
          <w:tcPr>
            <w:tcW w:w="885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9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746" w:type="dxa"/>
            <w:vMerge/>
            <w:shd w:val="clear" w:color="auto" w:fill="auto"/>
          </w:tcPr>
          <w:p w:rsidR="00345A67" w:rsidRPr="00907B00" w:rsidRDefault="00345A6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345A67" w:rsidRPr="00907B00" w:rsidRDefault="00DE2E2D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j</w:t>
            </w:r>
            <w:r w:rsidR="00B512E0" w:rsidRPr="00907B00">
              <w:rPr>
                <w:rFonts w:ascii="Arial" w:hAnsi="Arial" w:cs="Arial"/>
                <w:sz w:val="24"/>
                <w:szCs w:val="24"/>
              </w:rPr>
              <w:t>iné</w:t>
            </w:r>
          </w:p>
        </w:tc>
        <w:tc>
          <w:tcPr>
            <w:tcW w:w="850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3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345A67" w:rsidRPr="00907B00" w:rsidTr="00907B00">
        <w:trPr>
          <w:trHeight w:val="525"/>
        </w:trPr>
        <w:tc>
          <w:tcPr>
            <w:tcW w:w="3618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alergii</w:t>
            </w:r>
          </w:p>
        </w:tc>
        <w:tc>
          <w:tcPr>
            <w:tcW w:w="885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9" w:type="dxa"/>
            <w:shd w:val="clear" w:color="auto" w:fill="auto"/>
          </w:tcPr>
          <w:p w:rsidR="00345A67" w:rsidRPr="00907B00" w:rsidRDefault="00B77D62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těhotenství</w:t>
            </w:r>
          </w:p>
        </w:tc>
        <w:tc>
          <w:tcPr>
            <w:tcW w:w="850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673" w:type="dxa"/>
            <w:shd w:val="clear" w:color="auto" w:fill="auto"/>
          </w:tcPr>
          <w:p w:rsidR="00345A67" w:rsidRPr="00907B00" w:rsidRDefault="00B512E0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345A67" w:rsidRPr="00907B00" w:rsidTr="00907B00">
        <w:tc>
          <w:tcPr>
            <w:tcW w:w="10420" w:type="dxa"/>
            <w:gridSpan w:val="7"/>
            <w:shd w:val="clear" w:color="auto" w:fill="auto"/>
          </w:tcPr>
          <w:p w:rsidR="00345A67" w:rsidRPr="00907B00" w:rsidRDefault="00B712D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Poznámky:</w:t>
            </w:r>
          </w:p>
          <w:p w:rsidR="00B712DE" w:rsidRPr="00907B00" w:rsidRDefault="00B712D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  <w:p w:rsidR="00B712DE" w:rsidRPr="00907B00" w:rsidRDefault="00B712D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  <w:p w:rsidR="00B712DE" w:rsidRPr="00907B00" w:rsidRDefault="00B712D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  <w:p w:rsidR="00C833A1" w:rsidRPr="00907B00" w:rsidRDefault="00C833A1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  <w:p w:rsidR="00C833A1" w:rsidRPr="00907B00" w:rsidRDefault="00C833A1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3A1" w:rsidRPr="00907B00" w:rsidTr="00907B00">
        <w:trPr>
          <w:trHeight w:val="2093"/>
        </w:trPr>
        <w:tc>
          <w:tcPr>
            <w:tcW w:w="10420" w:type="dxa"/>
            <w:gridSpan w:val="7"/>
            <w:shd w:val="clear" w:color="auto" w:fill="auto"/>
          </w:tcPr>
          <w:p w:rsidR="00C833A1" w:rsidRPr="00907B00" w:rsidRDefault="00C833A1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Prohlašuji, že uvedené údaje jsou pravdivé a přebírám za ně plnou odpovědnost</w:t>
            </w:r>
          </w:p>
          <w:p w:rsidR="00C833A1" w:rsidRPr="00907B00" w:rsidRDefault="00C833A1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  <w:p w:rsidR="00C833A1" w:rsidRPr="00907B00" w:rsidRDefault="00C833A1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  <w:p w:rsidR="00C833A1" w:rsidRPr="00907B00" w:rsidRDefault="00C833A1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</w:p>
          <w:p w:rsidR="00C833A1" w:rsidRPr="00907B00" w:rsidRDefault="00C833A1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>…………………….                                                                       ……………………………….</w:t>
            </w:r>
          </w:p>
          <w:p w:rsidR="00C833A1" w:rsidRPr="00907B00" w:rsidRDefault="00C833A1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07B00">
              <w:rPr>
                <w:rFonts w:ascii="Arial" w:hAnsi="Arial" w:cs="Arial"/>
                <w:sz w:val="24"/>
                <w:szCs w:val="24"/>
              </w:rPr>
              <w:t xml:space="preserve">     Datum:                                                                                               Podpis:</w:t>
            </w:r>
          </w:p>
        </w:tc>
      </w:tr>
    </w:tbl>
    <w:p w:rsidR="00B3400A" w:rsidRDefault="00B3400A" w:rsidP="00B3400A">
      <w:pPr>
        <w:autoSpaceDE w:val="0"/>
        <w:autoSpaceDN w:val="0"/>
        <w:adjustRightInd w:val="0"/>
        <w:spacing w:before="120" w:after="120"/>
        <w:ind w:right="20"/>
        <w:rPr>
          <w:rFonts w:ascii="Arial" w:hAnsi="Arial" w:cs="Arial"/>
          <w:sz w:val="24"/>
          <w:szCs w:val="24"/>
        </w:rPr>
      </w:pPr>
    </w:p>
    <w:p w:rsidR="00B3400A" w:rsidRDefault="00947E78" w:rsidP="00B3400A">
      <w:pPr>
        <w:autoSpaceDE w:val="0"/>
        <w:autoSpaceDN w:val="0"/>
        <w:adjustRightInd w:val="0"/>
        <w:spacing w:before="120" w:after="120"/>
        <w:ind w:right="20"/>
        <w:rPr>
          <w:rFonts w:ascii="Arial" w:hAnsi="Arial" w:cs="Arial"/>
        </w:rPr>
      </w:pPr>
      <w:r>
        <w:rPr>
          <w:rFonts w:ascii="Arial" w:hAnsi="Arial" w:cs="Arial"/>
        </w:rPr>
        <w:t>CAA-F-150-</w:t>
      </w:r>
      <w:r w:rsidR="00D504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-1                                                                                                                                            </w:t>
      </w:r>
      <w:r w:rsidR="00EB3624">
        <w:rPr>
          <w:rFonts w:ascii="Arial" w:hAnsi="Arial" w:cs="Arial"/>
        </w:rPr>
        <w:t>strana 1 z 2</w:t>
      </w:r>
    </w:p>
    <w:p w:rsidR="00C05ADA" w:rsidRDefault="00C05ADA" w:rsidP="00B3400A">
      <w:pPr>
        <w:autoSpaceDE w:val="0"/>
        <w:autoSpaceDN w:val="0"/>
        <w:adjustRightInd w:val="0"/>
        <w:spacing w:before="120" w:after="120"/>
        <w:ind w:right="20"/>
        <w:rPr>
          <w:rFonts w:ascii="Arial" w:hAnsi="Arial" w:cs="Arial"/>
        </w:rPr>
      </w:pPr>
    </w:p>
    <w:p w:rsidR="00A17C8E" w:rsidRDefault="00A17C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7E78" w:rsidRDefault="00947E78" w:rsidP="00B3400A">
      <w:pPr>
        <w:autoSpaceDE w:val="0"/>
        <w:autoSpaceDN w:val="0"/>
        <w:adjustRightInd w:val="0"/>
        <w:spacing w:before="120" w:after="120"/>
        <w:ind w:right="20"/>
        <w:rPr>
          <w:rFonts w:ascii="Arial" w:hAnsi="Arial" w:cs="Arial"/>
        </w:rPr>
      </w:pPr>
      <w:bookmarkStart w:id="0" w:name="_GoBack"/>
      <w:bookmarkEnd w:id="0"/>
    </w:p>
    <w:p w:rsidR="00C05ADA" w:rsidRDefault="002966E1" w:rsidP="002966E1">
      <w:pPr>
        <w:autoSpaceDE w:val="0"/>
        <w:autoSpaceDN w:val="0"/>
        <w:adjustRightInd w:val="0"/>
        <w:spacing w:before="120" w:after="120"/>
        <w:ind w:right="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KOMPLEXNÍ VYŠETŘENÍ POVĚŘENÝM LETECKÝM LÉKAŘEM (AME-SLZ)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567"/>
        <w:gridCol w:w="284"/>
        <w:gridCol w:w="709"/>
        <w:gridCol w:w="850"/>
        <w:gridCol w:w="386"/>
        <w:gridCol w:w="748"/>
        <w:gridCol w:w="851"/>
        <w:gridCol w:w="141"/>
        <w:gridCol w:w="1560"/>
        <w:gridCol w:w="1872"/>
      </w:tblGrid>
      <w:tr w:rsidR="006677BE" w:rsidRPr="00907B00" w:rsidTr="00907B00">
        <w:trPr>
          <w:trHeight w:val="485"/>
        </w:trPr>
        <w:tc>
          <w:tcPr>
            <w:tcW w:w="1526" w:type="dxa"/>
            <w:gridSpan w:val="2"/>
            <w:shd w:val="clear" w:color="auto" w:fill="auto"/>
          </w:tcPr>
          <w:p w:rsidR="006677BE" w:rsidRPr="00907B00" w:rsidRDefault="006677BE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výška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77BE" w:rsidRPr="00907B00" w:rsidRDefault="006677BE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hmotnost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77BE" w:rsidRPr="00907B00" w:rsidRDefault="006677BE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TK</w:t>
            </w:r>
          </w:p>
        </w:tc>
        <w:tc>
          <w:tcPr>
            <w:tcW w:w="5558" w:type="dxa"/>
            <w:gridSpan w:val="6"/>
            <w:shd w:val="clear" w:color="auto" w:fill="auto"/>
          </w:tcPr>
          <w:p w:rsidR="006677BE" w:rsidRPr="00907B00" w:rsidRDefault="006677BE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tepová frekvence</w:t>
            </w:r>
          </w:p>
        </w:tc>
      </w:tr>
      <w:tr w:rsidR="00C31605" w:rsidRPr="00907B00" w:rsidTr="00907B00">
        <w:trPr>
          <w:trHeight w:val="485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 xml:space="preserve">                  cm                       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 xml:space="preserve">                 kg                          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vstoje: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vsedě: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po námaze:</w:t>
            </w:r>
          </w:p>
        </w:tc>
      </w:tr>
      <w:tr w:rsidR="00C31605" w:rsidRPr="00907B00" w:rsidTr="00907B00">
        <w:trPr>
          <w:trHeight w:val="485"/>
        </w:trPr>
        <w:tc>
          <w:tcPr>
            <w:tcW w:w="1526" w:type="dxa"/>
            <w:gridSpan w:val="2"/>
            <w:vMerge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vleže: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vstoje: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C31605" w:rsidRPr="00907B00" w:rsidRDefault="00C3160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za 2 min po námaze:</w:t>
            </w:r>
          </w:p>
        </w:tc>
      </w:tr>
      <w:tr w:rsidR="006677BE" w:rsidRPr="00907B00" w:rsidTr="00907B00">
        <w:tc>
          <w:tcPr>
            <w:tcW w:w="10344" w:type="dxa"/>
            <w:gridSpan w:val="13"/>
            <w:shd w:val="clear" w:color="auto" w:fill="auto"/>
          </w:tcPr>
          <w:p w:rsidR="006677BE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oběhová a dýchací soustava</w:t>
            </w:r>
          </w:p>
        </w:tc>
      </w:tr>
      <w:tr w:rsidR="0072689A" w:rsidRPr="00907B00" w:rsidTr="00907B00">
        <w:trPr>
          <w:trHeight w:val="477"/>
        </w:trPr>
        <w:tc>
          <w:tcPr>
            <w:tcW w:w="5172" w:type="dxa"/>
            <w:gridSpan w:val="8"/>
            <w:shd w:val="clear" w:color="auto" w:fill="auto"/>
          </w:tcPr>
          <w:p w:rsidR="0072689A" w:rsidRPr="00907B00" w:rsidRDefault="0072689A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srdce:</w:t>
            </w:r>
          </w:p>
        </w:tc>
        <w:tc>
          <w:tcPr>
            <w:tcW w:w="5172" w:type="dxa"/>
            <w:gridSpan w:val="5"/>
            <w:shd w:val="clear" w:color="auto" w:fill="auto"/>
          </w:tcPr>
          <w:p w:rsidR="0072689A" w:rsidRPr="00907B00" w:rsidRDefault="0072689A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plíce:</w:t>
            </w:r>
          </w:p>
        </w:tc>
      </w:tr>
      <w:tr w:rsidR="0072689A" w:rsidRPr="00907B00" w:rsidTr="00907B00">
        <w:trPr>
          <w:trHeight w:val="476"/>
        </w:trPr>
        <w:tc>
          <w:tcPr>
            <w:tcW w:w="5172" w:type="dxa"/>
            <w:gridSpan w:val="8"/>
            <w:shd w:val="clear" w:color="auto" w:fill="auto"/>
          </w:tcPr>
          <w:p w:rsidR="0072689A" w:rsidRPr="00907B00" w:rsidRDefault="0072689A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cévní systém:</w:t>
            </w:r>
          </w:p>
        </w:tc>
        <w:tc>
          <w:tcPr>
            <w:tcW w:w="5172" w:type="dxa"/>
            <w:gridSpan w:val="5"/>
            <w:shd w:val="clear" w:color="auto" w:fill="auto"/>
          </w:tcPr>
          <w:p w:rsidR="0072689A" w:rsidRPr="00907B00" w:rsidRDefault="0072689A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elektrokardiogram:</w:t>
            </w:r>
          </w:p>
        </w:tc>
      </w:tr>
      <w:tr w:rsidR="003968B7" w:rsidRPr="00907B00" w:rsidTr="00907B00">
        <w:tc>
          <w:tcPr>
            <w:tcW w:w="10344" w:type="dxa"/>
            <w:gridSpan w:val="13"/>
            <w:shd w:val="clear" w:color="auto" w:fill="auto"/>
          </w:tcPr>
          <w:p w:rsidR="003968B7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skiagrafie hrudníku:</w:t>
            </w:r>
          </w:p>
        </w:tc>
      </w:tr>
      <w:tr w:rsidR="003968B7" w:rsidRPr="00907B00" w:rsidTr="00907B00">
        <w:tc>
          <w:tcPr>
            <w:tcW w:w="10344" w:type="dxa"/>
            <w:gridSpan w:val="13"/>
            <w:shd w:val="clear" w:color="auto" w:fill="auto"/>
          </w:tcPr>
          <w:p w:rsidR="003968B7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trávicí soustava</w:t>
            </w:r>
          </w:p>
        </w:tc>
      </w:tr>
      <w:tr w:rsidR="0072689A" w:rsidRPr="00907B00" w:rsidTr="00907B00">
        <w:tc>
          <w:tcPr>
            <w:tcW w:w="5172" w:type="dxa"/>
            <w:gridSpan w:val="8"/>
            <w:shd w:val="clear" w:color="auto" w:fill="auto"/>
          </w:tcPr>
          <w:p w:rsidR="0072689A" w:rsidRPr="00907B00" w:rsidRDefault="0072689A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břicho:</w:t>
            </w:r>
          </w:p>
        </w:tc>
        <w:tc>
          <w:tcPr>
            <w:tcW w:w="5172" w:type="dxa"/>
            <w:gridSpan w:val="5"/>
            <w:shd w:val="clear" w:color="auto" w:fill="auto"/>
          </w:tcPr>
          <w:p w:rsidR="0072689A" w:rsidRPr="00907B00" w:rsidRDefault="0072689A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konečník a rektum:</w:t>
            </w:r>
          </w:p>
        </w:tc>
      </w:tr>
      <w:tr w:rsidR="003968B7" w:rsidRPr="00907B00" w:rsidTr="00907B00">
        <w:tc>
          <w:tcPr>
            <w:tcW w:w="10344" w:type="dxa"/>
            <w:gridSpan w:val="13"/>
            <w:shd w:val="clear" w:color="auto" w:fill="auto"/>
          </w:tcPr>
          <w:p w:rsidR="003968B7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endokrinní soustava:</w:t>
            </w:r>
          </w:p>
        </w:tc>
      </w:tr>
      <w:tr w:rsidR="003968B7" w:rsidRPr="00907B00" w:rsidTr="00907B00">
        <w:tc>
          <w:tcPr>
            <w:tcW w:w="10344" w:type="dxa"/>
            <w:gridSpan w:val="13"/>
            <w:shd w:val="clear" w:color="auto" w:fill="auto"/>
          </w:tcPr>
          <w:p w:rsidR="003968B7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krev a krvetvorná tkáň, kůže a lymfatický systém:</w:t>
            </w:r>
          </w:p>
        </w:tc>
      </w:tr>
      <w:tr w:rsidR="003968B7" w:rsidRPr="00907B00" w:rsidTr="00907B00">
        <w:tc>
          <w:tcPr>
            <w:tcW w:w="10344" w:type="dxa"/>
            <w:gridSpan w:val="13"/>
            <w:shd w:val="clear" w:color="auto" w:fill="auto"/>
          </w:tcPr>
          <w:p w:rsidR="003968B7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močová a pohlavní soustava</w:t>
            </w:r>
          </w:p>
        </w:tc>
      </w:tr>
      <w:tr w:rsidR="003968B7" w:rsidRPr="00907B00" w:rsidTr="00907B00">
        <w:trPr>
          <w:trHeight w:val="473"/>
        </w:trPr>
        <w:tc>
          <w:tcPr>
            <w:tcW w:w="959" w:type="dxa"/>
            <w:shd w:val="clear" w:color="auto" w:fill="auto"/>
            <w:vAlign w:val="center"/>
          </w:tcPr>
          <w:p w:rsidR="003968B7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moč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8B7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B</w:t>
            </w:r>
            <w:r w:rsidR="00B66A1C" w:rsidRPr="00907B00">
              <w:rPr>
                <w:rFonts w:ascii="Arial" w:hAnsi="Arial" w:cs="Arial"/>
              </w:rPr>
              <w:t>: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968B7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C</w:t>
            </w:r>
            <w:r w:rsidR="00B66A1C" w:rsidRPr="00907B00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968B7" w:rsidRPr="00907B00" w:rsidRDefault="00B66A1C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k</w:t>
            </w:r>
            <w:r w:rsidR="003968B7" w:rsidRPr="00907B00">
              <w:rPr>
                <w:rFonts w:ascii="Arial" w:hAnsi="Arial" w:cs="Arial"/>
              </w:rPr>
              <w:t>rev</w:t>
            </w:r>
            <w:r w:rsidRPr="00907B00">
              <w:rPr>
                <w:rFonts w:ascii="Arial" w:hAnsi="Arial" w:cs="Arial"/>
              </w:rPr>
              <w:t>:</w:t>
            </w:r>
          </w:p>
        </w:tc>
        <w:tc>
          <w:tcPr>
            <w:tcW w:w="4424" w:type="dxa"/>
            <w:gridSpan w:val="4"/>
            <w:shd w:val="clear" w:color="auto" w:fill="auto"/>
            <w:vAlign w:val="center"/>
          </w:tcPr>
          <w:p w:rsidR="003968B7" w:rsidRPr="00907B00" w:rsidRDefault="003968B7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jiný patologický obsah</w:t>
            </w:r>
            <w:r w:rsidR="00B66A1C" w:rsidRPr="00907B00">
              <w:rPr>
                <w:rFonts w:ascii="Arial" w:hAnsi="Arial" w:cs="Arial"/>
              </w:rPr>
              <w:t>:</w:t>
            </w:r>
          </w:p>
        </w:tc>
      </w:tr>
      <w:tr w:rsidR="00F27885" w:rsidRPr="00907B00" w:rsidTr="00907B00">
        <w:tc>
          <w:tcPr>
            <w:tcW w:w="5172" w:type="dxa"/>
            <w:gridSpan w:val="8"/>
            <w:shd w:val="clear" w:color="auto" w:fill="auto"/>
          </w:tcPr>
          <w:p w:rsidR="00F27885" w:rsidRPr="00907B00" w:rsidRDefault="00F2788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svalová a kosterní soustava:</w:t>
            </w:r>
          </w:p>
        </w:tc>
        <w:tc>
          <w:tcPr>
            <w:tcW w:w="5172" w:type="dxa"/>
            <w:gridSpan w:val="5"/>
            <w:shd w:val="clear" w:color="auto" w:fill="auto"/>
          </w:tcPr>
          <w:p w:rsidR="00F27885" w:rsidRPr="00907B00" w:rsidRDefault="00F2788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ORL vyšetření:</w:t>
            </w:r>
          </w:p>
        </w:tc>
      </w:tr>
      <w:tr w:rsidR="003968B7" w:rsidRPr="00907B00" w:rsidTr="00907B00">
        <w:tc>
          <w:tcPr>
            <w:tcW w:w="10344" w:type="dxa"/>
            <w:gridSpan w:val="13"/>
            <w:shd w:val="clear" w:color="auto" w:fill="auto"/>
          </w:tcPr>
          <w:p w:rsidR="003968B7" w:rsidRPr="00907B00" w:rsidRDefault="00BE3906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vyšetření sluchu – řečová zkouška:</w:t>
            </w:r>
          </w:p>
        </w:tc>
      </w:tr>
      <w:tr w:rsidR="00BE3906" w:rsidRPr="00907B00" w:rsidTr="00907B00">
        <w:tc>
          <w:tcPr>
            <w:tcW w:w="6771" w:type="dxa"/>
            <w:gridSpan w:val="10"/>
            <w:shd w:val="clear" w:color="auto" w:fill="auto"/>
          </w:tcPr>
          <w:p w:rsidR="00BE3906" w:rsidRPr="00907B00" w:rsidRDefault="00BE3906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oční vyšetření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E3906" w:rsidRPr="00907B00" w:rsidRDefault="00BE3906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VOP</w:t>
            </w:r>
          </w:p>
        </w:tc>
        <w:tc>
          <w:tcPr>
            <w:tcW w:w="1872" w:type="dxa"/>
            <w:shd w:val="clear" w:color="auto" w:fill="auto"/>
          </w:tcPr>
          <w:p w:rsidR="00BE3906" w:rsidRPr="00907B00" w:rsidRDefault="00BE3906" w:rsidP="00907B00">
            <w:pPr>
              <w:autoSpaceDE w:val="0"/>
              <w:autoSpaceDN w:val="0"/>
              <w:adjustRightInd w:val="0"/>
              <w:spacing w:before="120" w:after="120"/>
              <w:ind w:right="20"/>
              <w:jc w:val="center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VOL</w:t>
            </w:r>
          </w:p>
        </w:tc>
      </w:tr>
      <w:tr w:rsidR="008C2BBE" w:rsidRPr="00907B00" w:rsidTr="00907B00">
        <w:trPr>
          <w:trHeight w:val="477"/>
        </w:trPr>
        <w:tc>
          <w:tcPr>
            <w:tcW w:w="6771" w:type="dxa"/>
            <w:gridSpan w:val="10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zraková ostrost bez korekce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</w:tr>
      <w:tr w:rsidR="008C2BBE" w:rsidRPr="00907B00" w:rsidTr="00907B00">
        <w:trPr>
          <w:trHeight w:val="476"/>
        </w:trPr>
        <w:tc>
          <w:tcPr>
            <w:tcW w:w="6771" w:type="dxa"/>
            <w:gridSpan w:val="10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zraková ostrost s korekcí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</w:tr>
      <w:tr w:rsidR="008C2BBE" w:rsidRPr="00907B00" w:rsidTr="00907B00">
        <w:trPr>
          <w:trHeight w:val="476"/>
        </w:trPr>
        <w:tc>
          <w:tcPr>
            <w:tcW w:w="6771" w:type="dxa"/>
            <w:gridSpan w:val="10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vidění do blízka (N5) bez korekce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</w:tr>
      <w:tr w:rsidR="008C2BBE" w:rsidRPr="00907B00" w:rsidTr="00907B00">
        <w:trPr>
          <w:trHeight w:val="476"/>
        </w:trPr>
        <w:tc>
          <w:tcPr>
            <w:tcW w:w="6771" w:type="dxa"/>
            <w:gridSpan w:val="10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vidění do blízka (N5) s korekcí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8C2BBE" w:rsidRPr="00907B00" w:rsidRDefault="008C2BBE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</w:p>
        </w:tc>
      </w:tr>
      <w:tr w:rsidR="00D93F4A" w:rsidRPr="00907B00" w:rsidTr="00907B00">
        <w:tc>
          <w:tcPr>
            <w:tcW w:w="3227" w:type="dxa"/>
            <w:gridSpan w:val="5"/>
            <w:shd w:val="clear" w:color="auto" w:fill="auto"/>
          </w:tcPr>
          <w:p w:rsidR="00D93F4A" w:rsidRPr="00907B00" w:rsidRDefault="00D93F4A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barvocit: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D93F4A" w:rsidRPr="00907B00" w:rsidRDefault="00D93F4A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zorné pole: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D93F4A" w:rsidRPr="00907B00" w:rsidRDefault="00D93F4A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</w:rPr>
              <w:t>rovnováha očních svalů:</w:t>
            </w:r>
          </w:p>
        </w:tc>
      </w:tr>
      <w:tr w:rsidR="007F0FD0" w:rsidRPr="00907B00" w:rsidTr="00907B00">
        <w:tc>
          <w:tcPr>
            <w:tcW w:w="10344" w:type="dxa"/>
            <w:gridSpan w:val="13"/>
            <w:shd w:val="clear" w:color="auto" w:fill="auto"/>
          </w:tcPr>
          <w:p w:rsidR="007F0FD0" w:rsidRPr="00907B00" w:rsidRDefault="00CA7F08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orientační neurologické vyšetření:</w:t>
            </w:r>
          </w:p>
        </w:tc>
      </w:tr>
      <w:tr w:rsidR="007F0FD0" w:rsidRPr="00907B00" w:rsidTr="00907B00">
        <w:tc>
          <w:tcPr>
            <w:tcW w:w="10344" w:type="dxa"/>
            <w:gridSpan w:val="13"/>
            <w:shd w:val="clear" w:color="auto" w:fill="auto"/>
          </w:tcPr>
          <w:p w:rsidR="007F0FD0" w:rsidRPr="00907B00" w:rsidRDefault="00CA7F08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orientační psychiatrické vyšetření:</w:t>
            </w:r>
          </w:p>
        </w:tc>
      </w:tr>
      <w:tr w:rsidR="0072689A" w:rsidRPr="00907B00" w:rsidTr="00907B00">
        <w:tc>
          <w:tcPr>
            <w:tcW w:w="10344" w:type="dxa"/>
            <w:gridSpan w:val="13"/>
            <w:shd w:val="clear" w:color="auto" w:fill="auto"/>
          </w:tcPr>
          <w:p w:rsidR="0072689A" w:rsidRPr="00907B00" w:rsidRDefault="004329B9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jiná vyšetření:</w:t>
            </w:r>
          </w:p>
        </w:tc>
      </w:tr>
      <w:tr w:rsidR="00B66A1C" w:rsidRPr="00907B00" w:rsidTr="00907B00">
        <w:trPr>
          <w:trHeight w:val="1423"/>
        </w:trPr>
        <w:tc>
          <w:tcPr>
            <w:tcW w:w="10344" w:type="dxa"/>
            <w:gridSpan w:val="13"/>
            <w:shd w:val="clear" w:color="auto" w:fill="auto"/>
          </w:tcPr>
          <w:p w:rsidR="00B66A1C" w:rsidRPr="00907B00" w:rsidRDefault="00F2788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>ZÁVĚR AME-SLZ:</w:t>
            </w:r>
          </w:p>
          <w:p w:rsidR="00F27885" w:rsidRPr="00907B00" w:rsidRDefault="00F2788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</w:p>
          <w:p w:rsidR="00F27885" w:rsidRPr="00907B00" w:rsidRDefault="00F2788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</w:p>
          <w:p w:rsidR="00F27885" w:rsidRPr="00907B00" w:rsidRDefault="00F2788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</w:p>
          <w:p w:rsidR="00F27885" w:rsidRPr="00907B00" w:rsidRDefault="00F2788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  <w:b/>
              </w:rPr>
            </w:pPr>
            <w:r w:rsidRPr="00907B00">
              <w:rPr>
                <w:rFonts w:ascii="Arial" w:hAnsi="Arial" w:cs="Arial"/>
                <w:b/>
              </w:rPr>
              <w:t xml:space="preserve">             ……………………………….                                          ……………………………………………………</w:t>
            </w:r>
          </w:p>
          <w:p w:rsidR="00F27885" w:rsidRPr="00907B00" w:rsidRDefault="00F27885" w:rsidP="00907B00">
            <w:pPr>
              <w:autoSpaceDE w:val="0"/>
              <w:autoSpaceDN w:val="0"/>
              <w:adjustRightInd w:val="0"/>
              <w:spacing w:before="120" w:after="120"/>
              <w:ind w:right="20"/>
              <w:rPr>
                <w:rFonts w:ascii="Arial" w:hAnsi="Arial" w:cs="Arial"/>
              </w:rPr>
            </w:pPr>
            <w:r w:rsidRPr="00907B00">
              <w:rPr>
                <w:rFonts w:ascii="Arial" w:hAnsi="Arial" w:cs="Arial"/>
                <w:b/>
              </w:rPr>
              <w:t xml:space="preserve">                                </w:t>
            </w:r>
            <w:r w:rsidRPr="00907B00">
              <w:rPr>
                <w:rFonts w:ascii="Arial" w:hAnsi="Arial" w:cs="Arial"/>
              </w:rPr>
              <w:t>datum:                                                               podpis a razítko AME-SLZ:</w:t>
            </w:r>
          </w:p>
        </w:tc>
      </w:tr>
    </w:tbl>
    <w:p w:rsidR="002966E1" w:rsidRPr="00517AD0" w:rsidRDefault="00947E78" w:rsidP="002966E1">
      <w:pPr>
        <w:autoSpaceDE w:val="0"/>
        <w:autoSpaceDN w:val="0"/>
        <w:adjustRightInd w:val="0"/>
        <w:spacing w:before="120" w:after="120"/>
        <w:ind w:right="20"/>
        <w:rPr>
          <w:rFonts w:ascii="Arial" w:hAnsi="Arial" w:cs="Arial"/>
        </w:rPr>
      </w:pPr>
      <w:r>
        <w:rPr>
          <w:rFonts w:ascii="Arial" w:hAnsi="Arial" w:cs="Arial"/>
        </w:rPr>
        <w:t>CAA-F-150-</w:t>
      </w:r>
      <w:r w:rsidR="00D504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-1                                                                                                                   </w:t>
      </w:r>
      <w:r w:rsidR="005B614C">
        <w:rPr>
          <w:rFonts w:ascii="Arial" w:hAnsi="Arial" w:cs="Arial"/>
        </w:rPr>
        <w:t xml:space="preserve">                        </w:t>
      </w:r>
      <w:r w:rsidR="00EB3624">
        <w:rPr>
          <w:rFonts w:ascii="Arial" w:hAnsi="Arial" w:cs="Arial"/>
        </w:rPr>
        <w:t>strana 2 z 2</w:t>
      </w:r>
    </w:p>
    <w:sectPr w:rsidR="002966E1" w:rsidRPr="00517AD0" w:rsidSect="003A7088">
      <w:pgSz w:w="11906" w:h="16838"/>
      <w:pgMar w:top="567" w:right="851" w:bottom="567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81" w:rsidRDefault="00B22E81">
      <w:r>
        <w:separator/>
      </w:r>
    </w:p>
  </w:endnote>
  <w:endnote w:type="continuationSeparator" w:id="0">
    <w:p w:rsidR="00B22E81" w:rsidRDefault="00B2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81" w:rsidRDefault="00B22E81">
      <w:r>
        <w:separator/>
      </w:r>
    </w:p>
  </w:footnote>
  <w:footnote w:type="continuationSeparator" w:id="0">
    <w:p w:rsidR="00B22E81" w:rsidRDefault="00B2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C12"/>
    <w:multiLevelType w:val="hybridMultilevel"/>
    <w:tmpl w:val="28D024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D76C9"/>
    <w:multiLevelType w:val="hybridMultilevel"/>
    <w:tmpl w:val="96B895D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9A6254"/>
    <w:multiLevelType w:val="hybridMultilevel"/>
    <w:tmpl w:val="08B67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64186"/>
    <w:multiLevelType w:val="hybridMultilevel"/>
    <w:tmpl w:val="E6AAC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649F1"/>
    <w:multiLevelType w:val="hybridMultilevel"/>
    <w:tmpl w:val="CE8A0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930C6"/>
    <w:multiLevelType w:val="hybridMultilevel"/>
    <w:tmpl w:val="9B5EFA94"/>
    <w:lvl w:ilvl="0" w:tplc="040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502C6AD0"/>
    <w:multiLevelType w:val="hybridMultilevel"/>
    <w:tmpl w:val="D824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3D61082"/>
    <w:multiLevelType w:val="hybridMultilevel"/>
    <w:tmpl w:val="C27C93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72A85"/>
    <w:multiLevelType w:val="hybridMultilevel"/>
    <w:tmpl w:val="93AC9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E1B3E"/>
    <w:multiLevelType w:val="hybridMultilevel"/>
    <w:tmpl w:val="D26C2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666F0"/>
    <w:multiLevelType w:val="hybridMultilevel"/>
    <w:tmpl w:val="A7F4DEA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E0045B"/>
    <w:multiLevelType w:val="hybridMultilevel"/>
    <w:tmpl w:val="8994785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35"/>
    <w:rsid w:val="00006213"/>
    <w:rsid w:val="00021536"/>
    <w:rsid w:val="00026F4A"/>
    <w:rsid w:val="000270B6"/>
    <w:rsid w:val="00037CFD"/>
    <w:rsid w:val="00037F20"/>
    <w:rsid w:val="000474A2"/>
    <w:rsid w:val="00053832"/>
    <w:rsid w:val="00056351"/>
    <w:rsid w:val="000742BA"/>
    <w:rsid w:val="0007511D"/>
    <w:rsid w:val="0007619B"/>
    <w:rsid w:val="0008163E"/>
    <w:rsid w:val="0009192B"/>
    <w:rsid w:val="000A66D2"/>
    <w:rsid w:val="000A7DF6"/>
    <w:rsid w:val="000B1D4A"/>
    <w:rsid w:val="000C0378"/>
    <w:rsid w:val="00111A4E"/>
    <w:rsid w:val="0011209D"/>
    <w:rsid w:val="00126B3D"/>
    <w:rsid w:val="001275D9"/>
    <w:rsid w:val="00136D4C"/>
    <w:rsid w:val="00145624"/>
    <w:rsid w:val="00150EAE"/>
    <w:rsid w:val="00154FC7"/>
    <w:rsid w:val="0015539E"/>
    <w:rsid w:val="00157ACE"/>
    <w:rsid w:val="00175477"/>
    <w:rsid w:val="00180D9C"/>
    <w:rsid w:val="0018561F"/>
    <w:rsid w:val="001858EB"/>
    <w:rsid w:val="001B104D"/>
    <w:rsid w:val="001B15BD"/>
    <w:rsid w:val="001B5202"/>
    <w:rsid w:val="001B7911"/>
    <w:rsid w:val="001C4FAC"/>
    <w:rsid w:val="001D2233"/>
    <w:rsid w:val="001D2F77"/>
    <w:rsid w:val="001D7980"/>
    <w:rsid w:val="001E463E"/>
    <w:rsid w:val="00204CEB"/>
    <w:rsid w:val="0021126D"/>
    <w:rsid w:val="00211AE2"/>
    <w:rsid w:val="00213394"/>
    <w:rsid w:val="00215208"/>
    <w:rsid w:val="0022166A"/>
    <w:rsid w:val="002247B9"/>
    <w:rsid w:val="00252145"/>
    <w:rsid w:val="00260AE9"/>
    <w:rsid w:val="00262823"/>
    <w:rsid w:val="00263807"/>
    <w:rsid w:val="002869EF"/>
    <w:rsid w:val="0029567B"/>
    <w:rsid w:val="002966E1"/>
    <w:rsid w:val="002C34B4"/>
    <w:rsid w:val="002C4F57"/>
    <w:rsid w:val="002D17B6"/>
    <w:rsid w:val="002D2006"/>
    <w:rsid w:val="002D3B0D"/>
    <w:rsid w:val="002E2273"/>
    <w:rsid w:val="002E7B61"/>
    <w:rsid w:val="002F15E5"/>
    <w:rsid w:val="003163D1"/>
    <w:rsid w:val="00320362"/>
    <w:rsid w:val="0032048C"/>
    <w:rsid w:val="00321FB0"/>
    <w:rsid w:val="00325CA6"/>
    <w:rsid w:val="00330DCF"/>
    <w:rsid w:val="00333353"/>
    <w:rsid w:val="00334C7A"/>
    <w:rsid w:val="00336170"/>
    <w:rsid w:val="0034369D"/>
    <w:rsid w:val="00343A67"/>
    <w:rsid w:val="00345A67"/>
    <w:rsid w:val="0035159F"/>
    <w:rsid w:val="003714C0"/>
    <w:rsid w:val="00381A07"/>
    <w:rsid w:val="00386DFC"/>
    <w:rsid w:val="0039286F"/>
    <w:rsid w:val="003968B7"/>
    <w:rsid w:val="00397F68"/>
    <w:rsid w:val="003A30A7"/>
    <w:rsid w:val="003A7088"/>
    <w:rsid w:val="003B168C"/>
    <w:rsid w:val="003C7CAF"/>
    <w:rsid w:val="003E21B8"/>
    <w:rsid w:val="00406BA6"/>
    <w:rsid w:val="004158F6"/>
    <w:rsid w:val="00416D4F"/>
    <w:rsid w:val="0042560A"/>
    <w:rsid w:val="0043002F"/>
    <w:rsid w:val="00432267"/>
    <w:rsid w:val="004329B9"/>
    <w:rsid w:val="00446164"/>
    <w:rsid w:val="0044629E"/>
    <w:rsid w:val="00451D44"/>
    <w:rsid w:val="00451D73"/>
    <w:rsid w:val="00457F95"/>
    <w:rsid w:val="00461C6B"/>
    <w:rsid w:val="004639EF"/>
    <w:rsid w:val="0046593C"/>
    <w:rsid w:val="00465BA3"/>
    <w:rsid w:val="00466266"/>
    <w:rsid w:val="004678CE"/>
    <w:rsid w:val="00471326"/>
    <w:rsid w:val="0047276A"/>
    <w:rsid w:val="00481AFE"/>
    <w:rsid w:val="004A1EE5"/>
    <w:rsid w:val="004B5AE0"/>
    <w:rsid w:val="004D480A"/>
    <w:rsid w:val="004E2D0D"/>
    <w:rsid w:val="004E2D59"/>
    <w:rsid w:val="004E59B8"/>
    <w:rsid w:val="004E710E"/>
    <w:rsid w:val="004F3463"/>
    <w:rsid w:val="005036CC"/>
    <w:rsid w:val="00507D05"/>
    <w:rsid w:val="005116E2"/>
    <w:rsid w:val="00513D0F"/>
    <w:rsid w:val="00515197"/>
    <w:rsid w:val="00517AD0"/>
    <w:rsid w:val="00522174"/>
    <w:rsid w:val="00535665"/>
    <w:rsid w:val="00537833"/>
    <w:rsid w:val="0054135E"/>
    <w:rsid w:val="0054613C"/>
    <w:rsid w:val="00554D5F"/>
    <w:rsid w:val="00554E80"/>
    <w:rsid w:val="0055557E"/>
    <w:rsid w:val="005567A2"/>
    <w:rsid w:val="00572444"/>
    <w:rsid w:val="0057323B"/>
    <w:rsid w:val="0057596C"/>
    <w:rsid w:val="00580F80"/>
    <w:rsid w:val="005838A2"/>
    <w:rsid w:val="00586E0C"/>
    <w:rsid w:val="0059091E"/>
    <w:rsid w:val="005914C0"/>
    <w:rsid w:val="00593599"/>
    <w:rsid w:val="00596198"/>
    <w:rsid w:val="005A0B44"/>
    <w:rsid w:val="005B614C"/>
    <w:rsid w:val="005B6AC6"/>
    <w:rsid w:val="005C255A"/>
    <w:rsid w:val="005C665E"/>
    <w:rsid w:val="005D3553"/>
    <w:rsid w:val="005D7C60"/>
    <w:rsid w:val="005F1730"/>
    <w:rsid w:val="005F4406"/>
    <w:rsid w:val="00625155"/>
    <w:rsid w:val="00632927"/>
    <w:rsid w:val="00666EEB"/>
    <w:rsid w:val="006677BE"/>
    <w:rsid w:val="00672FCE"/>
    <w:rsid w:val="00675CF7"/>
    <w:rsid w:val="0068096B"/>
    <w:rsid w:val="00684C52"/>
    <w:rsid w:val="00691470"/>
    <w:rsid w:val="00694044"/>
    <w:rsid w:val="00697752"/>
    <w:rsid w:val="006A1610"/>
    <w:rsid w:val="006B1FB6"/>
    <w:rsid w:val="006B61A8"/>
    <w:rsid w:val="006B6234"/>
    <w:rsid w:val="006B79BA"/>
    <w:rsid w:val="006C1F08"/>
    <w:rsid w:val="006C6AC1"/>
    <w:rsid w:val="006D4CBE"/>
    <w:rsid w:val="006E57A8"/>
    <w:rsid w:val="006F5819"/>
    <w:rsid w:val="0070046D"/>
    <w:rsid w:val="007017C5"/>
    <w:rsid w:val="007137A0"/>
    <w:rsid w:val="0072689A"/>
    <w:rsid w:val="00732378"/>
    <w:rsid w:val="00733ACC"/>
    <w:rsid w:val="0074494D"/>
    <w:rsid w:val="00750419"/>
    <w:rsid w:val="00751875"/>
    <w:rsid w:val="00752526"/>
    <w:rsid w:val="0075786C"/>
    <w:rsid w:val="00760E51"/>
    <w:rsid w:val="0076209F"/>
    <w:rsid w:val="007623C4"/>
    <w:rsid w:val="0076362B"/>
    <w:rsid w:val="0077544F"/>
    <w:rsid w:val="00791EAF"/>
    <w:rsid w:val="0079291D"/>
    <w:rsid w:val="007A2451"/>
    <w:rsid w:val="007B2405"/>
    <w:rsid w:val="007B46EA"/>
    <w:rsid w:val="007C3472"/>
    <w:rsid w:val="007D4A84"/>
    <w:rsid w:val="007D4E64"/>
    <w:rsid w:val="007E7128"/>
    <w:rsid w:val="007F0FD0"/>
    <w:rsid w:val="007F3C96"/>
    <w:rsid w:val="00800711"/>
    <w:rsid w:val="008077C0"/>
    <w:rsid w:val="008147B5"/>
    <w:rsid w:val="00815AFC"/>
    <w:rsid w:val="00824CBD"/>
    <w:rsid w:val="008357AB"/>
    <w:rsid w:val="008371E7"/>
    <w:rsid w:val="00837857"/>
    <w:rsid w:val="00837D27"/>
    <w:rsid w:val="00840347"/>
    <w:rsid w:val="008424F6"/>
    <w:rsid w:val="0086199E"/>
    <w:rsid w:val="00863C35"/>
    <w:rsid w:val="00863F11"/>
    <w:rsid w:val="008643D7"/>
    <w:rsid w:val="0086451E"/>
    <w:rsid w:val="0086678B"/>
    <w:rsid w:val="00884CB4"/>
    <w:rsid w:val="00885785"/>
    <w:rsid w:val="00894A3F"/>
    <w:rsid w:val="008957F8"/>
    <w:rsid w:val="008A0207"/>
    <w:rsid w:val="008A0B8F"/>
    <w:rsid w:val="008A765A"/>
    <w:rsid w:val="008B0F9E"/>
    <w:rsid w:val="008C2BBE"/>
    <w:rsid w:val="008C3D9E"/>
    <w:rsid w:val="008D4BCD"/>
    <w:rsid w:val="008D7E9F"/>
    <w:rsid w:val="008E2FCA"/>
    <w:rsid w:val="008E449A"/>
    <w:rsid w:val="008E509E"/>
    <w:rsid w:val="008E5CA1"/>
    <w:rsid w:val="008E67BA"/>
    <w:rsid w:val="008F11BB"/>
    <w:rsid w:val="009056F5"/>
    <w:rsid w:val="009069D7"/>
    <w:rsid w:val="00907B00"/>
    <w:rsid w:val="00912D3B"/>
    <w:rsid w:val="00915BD3"/>
    <w:rsid w:val="0093333E"/>
    <w:rsid w:val="00935139"/>
    <w:rsid w:val="009444AC"/>
    <w:rsid w:val="00947E78"/>
    <w:rsid w:val="00960987"/>
    <w:rsid w:val="00965657"/>
    <w:rsid w:val="00973F4E"/>
    <w:rsid w:val="009849A3"/>
    <w:rsid w:val="00993494"/>
    <w:rsid w:val="009A2AC7"/>
    <w:rsid w:val="009A2C6A"/>
    <w:rsid w:val="009A2FB3"/>
    <w:rsid w:val="009B3C7C"/>
    <w:rsid w:val="009C24DA"/>
    <w:rsid w:val="009C5342"/>
    <w:rsid w:val="009C6D5B"/>
    <w:rsid w:val="009D092D"/>
    <w:rsid w:val="009E268E"/>
    <w:rsid w:val="009E3039"/>
    <w:rsid w:val="009E49E9"/>
    <w:rsid w:val="00A00814"/>
    <w:rsid w:val="00A17C8E"/>
    <w:rsid w:val="00A22B46"/>
    <w:rsid w:val="00A30C5F"/>
    <w:rsid w:val="00A3518A"/>
    <w:rsid w:val="00A41682"/>
    <w:rsid w:val="00A4342D"/>
    <w:rsid w:val="00A44946"/>
    <w:rsid w:val="00A44A02"/>
    <w:rsid w:val="00A51E50"/>
    <w:rsid w:val="00A601C0"/>
    <w:rsid w:val="00A637FE"/>
    <w:rsid w:val="00A66F86"/>
    <w:rsid w:val="00A72E3F"/>
    <w:rsid w:val="00A74E27"/>
    <w:rsid w:val="00A76B1C"/>
    <w:rsid w:val="00A82E3E"/>
    <w:rsid w:val="00A93A2F"/>
    <w:rsid w:val="00A9536B"/>
    <w:rsid w:val="00AA27F5"/>
    <w:rsid w:val="00AA2984"/>
    <w:rsid w:val="00AB3D0E"/>
    <w:rsid w:val="00AB4539"/>
    <w:rsid w:val="00AB4F14"/>
    <w:rsid w:val="00AC34D7"/>
    <w:rsid w:val="00AC353C"/>
    <w:rsid w:val="00AC6516"/>
    <w:rsid w:val="00AF7CC2"/>
    <w:rsid w:val="00B00945"/>
    <w:rsid w:val="00B01CF0"/>
    <w:rsid w:val="00B01FCF"/>
    <w:rsid w:val="00B15360"/>
    <w:rsid w:val="00B22E81"/>
    <w:rsid w:val="00B26186"/>
    <w:rsid w:val="00B32C21"/>
    <w:rsid w:val="00B3400A"/>
    <w:rsid w:val="00B37BBB"/>
    <w:rsid w:val="00B475D0"/>
    <w:rsid w:val="00B5023C"/>
    <w:rsid w:val="00B512E0"/>
    <w:rsid w:val="00B60617"/>
    <w:rsid w:val="00B66A1C"/>
    <w:rsid w:val="00B712DE"/>
    <w:rsid w:val="00B77D62"/>
    <w:rsid w:val="00B81C91"/>
    <w:rsid w:val="00B84903"/>
    <w:rsid w:val="00B910D8"/>
    <w:rsid w:val="00B93A08"/>
    <w:rsid w:val="00B93EEB"/>
    <w:rsid w:val="00B96B82"/>
    <w:rsid w:val="00B97348"/>
    <w:rsid w:val="00BA2B49"/>
    <w:rsid w:val="00BB2A53"/>
    <w:rsid w:val="00BE209D"/>
    <w:rsid w:val="00BE3906"/>
    <w:rsid w:val="00BF4EC6"/>
    <w:rsid w:val="00C05ADA"/>
    <w:rsid w:val="00C07E35"/>
    <w:rsid w:val="00C14624"/>
    <w:rsid w:val="00C16277"/>
    <w:rsid w:val="00C31605"/>
    <w:rsid w:val="00C423FA"/>
    <w:rsid w:val="00C446E0"/>
    <w:rsid w:val="00C453A6"/>
    <w:rsid w:val="00C528FF"/>
    <w:rsid w:val="00C53E0C"/>
    <w:rsid w:val="00C627FF"/>
    <w:rsid w:val="00C63933"/>
    <w:rsid w:val="00C63C71"/>
    <w:rsid w:val="00C833A1"/>
    <w:rsid w:val="00C87243"/>
    <w:rsid w:val="00CA2D8E"/>
    <w:rsid w:val="00CA7F08"/>
    <w:rsid w:val="00CB7CDE"/>
    <w:rsid w:val="00CC2002"/>
    <w:rsid w:val="00CC6FD4"/>
    <w:rsid w:val="00CE101E"/>
    <w:rsid w:val="00CE6C61"/>
    <w:rsid w:val="00CE79BF"/>
    <w:rsid w:val="00CF0EAA"/>
    <w:rsid w:val="00CF44A6"/>
    <w:rsid w:val="00D00A3A"/>
    <w:rsid w:val="00D12371"/>
    <w:rsid w:val="00D12956"/>
    <w:rsid w:val="00D12DE3"/>
    <w:rsid w:val="00D20001"/>
    <w:rsid w:val="00D2340E"/>
    <w:rsid w:val="00D24AB4"/>
    <w:rsid w:val="00D3185F"/>
    <w:rsid w:val="00D32FA0"/>
    <w:rsid w:val="00D444BF"/>
    <w:rsid w:val="00D50428"/>
    <w:rsid w:val="00D51B8A"/>
    <w:rsid w:val="00D60D0A"/>
    <w:rsid w:val="00D64D4C"/>
    <w:rsid w:val="00D7103D"/>
    <w:rsid w:val="00D7554B"/>
    <w:rsid w:val="00D85529"/>
    <w:rsid w:val="00D85AFD"/>
    <w:rsid w:val="00D90220"/>
    <w:rsid w:val="00D93F4A"/>
    <w:rsid w:val="00DA3C5A"/>
    <w:rsid w:val="00DA7202"/>
    <w:rsid w:val="00DB0175"/>
    <w:rsid w:val="00DB5CCC"/>
    <w:rsid w:val="00DC4258"/>
    <w:rsid w:val="00DC7E36"/>
    <w:rsid w:val="00DE2E2D"/>
    <w:rsid w:val="00DE5299"/>
    <w:rsid w:val="00DE6D34"/>
    <w:rsid w:val="00DF5364"/>
    <w:rsid w:val="00DF5B44"/>
    <w:rsid w:val="00E03F28"/>
    <w:rsid w:val="00E22C7B"/>
    <w:rsid w:val="00E30E70"/>
    <w:rsid w:val="00E45714"/>
    <w:rsid w:val="00E457A7"/>
    <w:rsid w:val="00E5097E"/>
    <w:rsid w:val="00E52A81"/>
    <w:rsid w:val="00E7031C"/>
    <w:rsid w:val="00E92E92"/>
    <w:rsid w:val="00EA0891"/>
    <w:rsid w:val="00EA4223"/>
    <w:rsid w:val="00EA4600"/>
    <w:rsid w:val="00EB3624"/>
    <w:rsid w:val="00EB3916"/>
    <w:rsid w:val="00EC210D"/>
    <w:rsid w:val="00EC2E89"/>
    <w:rsid w:val="00ED6930"/>
    <w:rsid w:val="00EE3E22"/>
    <w:rsid w:val="00EE5D04"/>
    <w:rsid w:val="00EF661C"/>
    <w:rsid w:val="00F03064"/>
    <w:rsid w:val="00F03090"/>
    <w:rsid w:val="00F0686A"/>
    <w:rsid w:val="00F15734"/>
    <w:rsid w:val="00F237AC"/>
    <w:rsid w:val="00F26108"/>
    <w:rsid w:val="00F268C5"/>
    <w:rsid w:val="00F27885"/>
    <w:rsid w:val="00F27E50"/>
    <w:rsid w:val="00F32F6C"/>
    <w:rsid w:val="00F33FB3"/>
    <w:rsid w:val="00F408C1"/>
    <w:rsid w:val="00F461E9"/>
    <w:rsid w:val="00F507D8"/>
    <w:rsid w:val="00F52DA5"/>
    <w:rsid w:val="00F61332"/>
    <w:rsid w:val="00F72814"/>
    <w:rsid w:val="00F76B34"/>
    <w:rsid w:val="00F802BC"/>
    <w:rsid w:val="00F810C5"/>
    <w:rsid w:val="00F83AF9"/>
    <w:rsid w:val="00F85FE8"/>
    <w:rsid w:val="00F919FB"/>
    <w:rsid w:val="00FA1114"/>
    <w:rsid w:val="00FA71CC"/>
    <w:rsid w:val="00FC2F2A"/>
    <w:rsid w:val="00FD0BCD"/>
    <w:rsid w:val="00FD4E31"/>
    <w:rsid w:val="00FE66B7"/>
    <w:rsid w:val="00FF3A93"/>
    <w:rsid w:val="00FF560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521"/>
        <w:tab w:val="left" w:pos="7513"/>
      </w:tabs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left="1134"/>
      <w:outlineLvl w:val="1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LIHO">
    <w:name w:val="SLI_HO"/>
    <w:basedOn w:val="Normln"/>
    <w:rPr>
      <w:b/>
      <w:sz w:val="24"/>
    </w:rPr>
  </w:style>
  <w:style w:type="paragraph" w:customStyle="1" w:styleId="Styl1">
    <w:name w:val="Styl1"/>
    <w:basedOn w:val="Normln"/>
    <w:rPr>
      <w:b/>
      <w:sz w:val="24"/>
    </w:rPr>
  </w:style>
  <w:style w:type="paragraph" w:customStyle="1" w:styleId="Starozbor">
    <w:name w:val="Stať_rozbor"/>
    <w:basedOn w:val="Normln"/>
    <w:pPr>
      <w:spacing w:before="120" w:line="240" w:lineRule="atLeast"/>
    </w:pPr>
    <w:rPr>
      <w:rFonts w:ascii="Arial" w:hAnsi="Arial"/>
      <w:b/>
      <w:sz w:val="22"/>
      <w:u w:val="single"/>
    </w:rPr>
  </w:style>
  <w:style w:type="paragraph" w:customStyle="1" w:styleId="Podkapitola">
    <w:name w:val="Podkapitola"/>
    <w:basedOn w:val="Starozbor"/>
    <w:rPr>
      <w:b w:val="0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5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3C5A"/>
    <w:rPr>
      <w:color w:val="0000FF"/>
      <w:u w:val="single"/>
    </w:rPr>
  </w:style>
  <w:style w:type="paragraph" w:styleId="Textbubliny">
    <w:name w:val="Balloon Text"/>
    <w:basedOn w:val="Normln"/>
    <w:semiHidden/>
    <w:rsid w:val="000A7D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29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5">
    <w:name w:val="CM1+5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35">
    <w:name w:val="CM3+5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45">
    <w:name w:val="CM4+5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16">
    <w:name w:val="CM1+6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36">
    <w:name w:val="CM3+6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46">
    <w:name w:val="CM4+6"/>
    <w:basedOn w:val="Default"/>
    <w:next w:val="Default"/>
    <w:uiPriority w:val="99"/>
    <w:rsid w:val="0044629E"/>
    <w:rPr>
      <w:rFonts w:cs="Times New Roman"/>
      <w:color w:val="auto"/>
    </w:rPr>
  </w:style>
  <w:style w:type="character" w:customStyle="1" w:styleId="ZhlavChar">
    <w:name w:val="Záhlaví Char"/>
    <w:link w:val="Zhlav"/>
    <w:uiPriority w:val="99"/>
    <w:rsid w:val="00EE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521"/>
        <w:tab w:val="left" w:pos="7513"/>
      </w:tabs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left="1134"/>
      <w:outlineLvl w:val="1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LIHO">
    <w:name w:val="SLI_HO"/>
    <w:basedOn w:val="Normln"/>
    <w:rPr>
      <w:b/>
      <w:sz w:val="24"/>
    </w:rPr>
  </w:style>
  <w:style w:type="paragraph" w:customStyle="1" w:styleId="Styl1">
    <w:name w:val="Styl1"/>
    <w:basedOn w:val="Normln"/>
    <w:rPr>
      <w:b/>
      <w:sz w:val="24"/>
    </w:rPr>
  </w:style>
  <w:style w:type="paragraph" w:customStyle="1" w:styleId="Starozbor">
    <w:name w:val="Stať_rozbor"/>
    <w:basedOn w:val="Normln"/>
    <w:pPr>
      <w:spacing w:before="120" w:line="240" w:lineRule="atLeast"/>
    </w:pPr>
    <w:rPr>
      <w:rFonts w:ascii="Arial" w:hAnsi="Arial"/>
      <w:b/>
      <w:sz w:val="22"/>
      <w:u w:val="single"/>
    </w:rPr>
  </w:style>
  <w:style w:type="paragraph" w:customStyle="1" w:styleId="Podkapitola">
    <w:name w:val="Podkapitola"/>
    <w:basedOn w:val="Starozbor"/>
    <w:rPr>
      <w:b w:val="0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5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3C5A"/>
    <w:rPr>
      <w:color w:val="0000FF"/>
      <w:u w:val="single"/>
    </w:rPr>
  </w:style>
  <w:style w:type="paragraph" w:styleId="Textbubliny">
    <w:name w:val="Balloon Text"/>
    <w:basedOn w:val="Normln"/>
    <w:semiHidden/>
    <w:rsid w:val="000A7D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29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5">
    <w:name w:val="CM1+5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35">
    <w:name w:val="CM3+5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45">
    <w:name w:val="CM4+5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16">
    <w:name w:val="CM1+6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36">
    <w:name w:val="CM3+6"/>
    <w:basedOn w:val="Default"/>
    <w:next w:val="Default"/>
    <w:uiPriority w:val="99"/>
    <w:rsid w:val="0044629E"/>
    <w:rPr>
      <w:rFonts w:cs="Times New Roman"/>
      <w:color w:val="auto"/>
    </w:rPr>
  </w:style>
  <w:style w:type="paragraph" w:customStyle="1" w:styleId="CM46">
    <w:name w:val="CM4+6"/>
    <w:basedOn w:val="Default"/>
    <w:next w:val="Default"/>
    <w:uiPriority w:val="99"/>
    <w:rsid w:val="0044629E"/>
    <w:rPr>
      <w:rFonts w:cs="Times New Roman"/>
      <w:color w:val="auto"/>
    </w:rPr>
  </w:style>
  <w:style w:type="character" w:customStyle="1" w:styleId="ZhlavChar">
    <w:name w:val="Záhlaví Char"/>
    <w:link w:val="Zhlav"/>
    <w:uiPriority w:val="99"/>
    <w:rsid w:val="00EE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rankova\Local%20Settings\Temporary%20Internet%20Files\OLK1D\Intern&#237;_sd&#283;len&#237;_OL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B84A-4860-458C-BC9B-54AF42B2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Interní_sdělení_OLP.dot</Template>
  <TotalTime>1</TotalTime>
  <Pages>2</Pages>
  <Words>246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 k CAA-ZLP-151        změna č. 0</vt:lpstr>
    </vt:vector>
  </TitlesOfParts>
  <Company>UCL/OLP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 k CAA-ZLP-151        změna č. 0</dc:title>
  <dc:creator>havrankova</dc:creator>
  <cp:lastModifiedBy>Doušová Jana</cp:lastModifiedBy>
  <cp:revision>4</cp:revision>
  <cp:lastPrinted>2012-12-05T11:55:00Z</cp:lastPrinted>
  <dcterms:created xsi:type="dcterms:W3CDTF">2020-05-27T15:02:00Z</dcterms:created>
  <dcterms:modified xsi:type="dcterms:W3CDTF">2020-05-27T15:04:00Z</dcterms:modified>
</cp:coreProperties>
</file>