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6B" w:rsidRDefault="00AE32CB" w:rsidP="000456C5">
      <w:pPr>
        <w:pStyle w:val="NormalAri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ŽÁDOST</w:t>
      </w:r>
      <w:r w:rsidR="000456C5">
        <w:rPr>
          <w:rFonts w:cs="Arial"/>
          <w:b/>
          <w:sz w:val="28"/>
          <w:szCs w:val="28"/>
        </w:rPr>
        <w:t xml:space="preserve"> </w:t>
      </w:r>
      <w:r w:rsidR="00415609">
        <w:rPr>
          <w:rFonts w:cs="Arial"/>
          <w:b/>
          <w:sz w:val="28"/>
          <w:szCs w:val="28"/>
        </w:rPr>
        <w:t xml:space="preserve">O POVĚŘENÍ STARŠÍHO </w:t>
      </w:r>
      <w:r w:rsidR="002E5650">
        <w:rPr>
          <w:rFonts w:cs="Arial"/>
          <w:b/>
          <w:sz w:val="28"/>
          <w:szCs w:val="28"/>
        </w:rPr>
        <w:t xml:space="preserve">EXAMINÁTORA </w:t>
      </w:r>
    </w:p>
    <w:p w:rsidR="00415609" w:rsidRPr="000456C5" w:rsidRDefault="00415609" w:rsidP="000456C5">
      <w:pPr>
        <w:pStyle w:val="NormalAri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HODNOCENÍM EXAMINÁTORA</w:t>
      </w:r>
    </w:p>
    <w:p w:rsidR="000456C5" w:rsidRDefault="000456C5" w:rsidP="00874C36">
      <w:pPr>
        <w:pStyle w:val="NormalArial"/>
        <w:jc w:val="right"/>
        <w:rPr>
          <w:rFonts w:ascii="Times New Roman" w:hAnsi="Times New Roman"/>
          <w:sz w:val="16"/>
        </w:rPr>
      </w:pPr>
    </w:p>
    <w:p w:rsidR="000456C5" w:rsidRDefault="000456C5" w:rsidP="00874C36">
      <w:pPr>
        <w:pStyle w:val="NormalArial"/>
        <w:jc w:val="right"/>
        <w:rPr>
          <w:rFonts w:ascii="Times New Roman" w:hAnsi="Times New Roman"/>
          <w:sz w:val="16"/>
        </w:rPr>
      </w:pPr>
    </w:p>
    <w:tbl>
      <w:tblPr>
        <w:tblStyle w:val="Mkatabulky"/>
        <w:tblW w:w="0" w:type="auto"/>
        <w:tblInd w:w="-84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C84DE9" w:rsidRPr="005D3A52" w:rsidTr="00C84DE9">
        <w:tc>
          <w:tcPr>
            <w:tcW w:w="9288" w:type="dxa"/>
            <w:gridSpan w:val="2"/>
            <w:shd w:val="clear" w:color="auto" w:fill="D9D9D9" w:themeFill="background1" w:themeFillShade="D9"/>
          </w:tcPr>
          <w:p w:rsidR="00C84DE9" w:rsidRPr="005D3A52" w:rsidRDefault="0077202B" w:rsidP="00C84DE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D3A5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1. </w:t>
            </w:r>
            <w:r w:rsidR="00C84DE9" w:rsidRPr="005D3A52">
              <w:rPr>
                <w:rFonts w:ascii="Arial" w:hAnsi="Arial" w:cs="Arial"/>
                <w:b/>
                <w:sz w:val="24"/>
                <w:szCs w:val="24"/>
                <w:lang w:val="cs-CZ"/>
              </w:rPr>
              <w:t>Žadatel – starší examinátor:</w:t>
            </w:r>
          </w:p>
        </w:tc>
      </w:tr>
      <w:tr w:rsidR="00D06241" w:rsidRPr="005D3A52" w:rsidTr="00D06241">
        <w:tc>
          <w:tcPr>
            <w:tcW w:w="4644" w:type="dxa"/>
          </w:tcPr>
          <w:p w:rsidR="00D06241" w:rsidRPr="005D3A52" w:rsidRDefault="00C84DE9" w:rsidP="0077202B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5D3A52">
              <w:rPr>
                <w:rFonts w:ascii="Arial" w:hAnsi="Arial" w:cs="Arial"/>
                <w:sz w:val="24"/>
                <w:szCs w:val="24"/>
                <w:lang w:val="cs-CZ"/>
              </w:rPr>
              <w:t>Jméno a p</w:t>
            </w:r>
            <w:r w:rsidR="0077202B" w:rsidRPr="005D3A52">
              <w:rPr>
                <w:rFonts w:ascii="Arial" w:hAnsi="Arial" w:cs="Arial"/>
                <w:sz w:val="24"/>
                <w:szCs w:val="24"/>
                <w:lang w:val="cs-CZ"/>
              </w:rPr>
              <w:t>ř</w:t>
            </w:r>
            <w:r w:rsidRPr="005D3A52">
              <w:rPr>
                <w:rFonts w:ascii="Arial" w:hAnsi="Arial" w:cs="Arial"/>
                <w:sz w:val="24"/>
                <w:szCs w:val="24"/>
                <w:lang w:val="cs-CZ"/>
              </w:rPr>
              <w:t>íjmení</w:t>
            </w:r>
            <w:r w:rsidR="0070459D">
              <w:rPr>
                <w:rFonts w:ascii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4644" w:type="dxa"/>
          </w:tcPr>
          <w:p w:rsidR="00D06241" w:rsidRPr="005D3A52" w:rsidRDefault="00D06241" w:rsidP="00162825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D06241" w:rsidRPr="005D3A52" w:rsidTr="00D06241">
        <w:tc>
          <w:tcPr>
            <w:tcW w:w="4644" w:type="dxa"/>
          </w:tcPr>
          <w:p w:rsidR="00D06241" w:rsidRPr="005D3A52" w:rsidRDefault="00C84DE9" w:rsidP="00162825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5D3A52">
              <w:rPr>
                <w:rFonts w:ascii="Arial" w:hAnsi="Arial" w:cs="Arial"/>
                <w:sz w:val="24"/>
                <w:szCs w:val="24"/>
                <w:lang w:val="cs-CZ"/>
              </w:rPr>
              <w:t>Číslo osvědčení staršího examinátora</w:t>
            </w:r>
            <w:r w:rsidR="0070459D">
              <w:rPr>
                <w:rFonts w:ascii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4644" w:type="dxa"/>
          </w:tcPr>
          <w:p w:rsidR="00D06241" w:rsidRPr="005D3A52" w:rsidRDefault="00D06241" w:rsidP="00162825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EF07D7" w:rsidRPr="005D3A52" w:rsidTr="00D13802">
        <w:tc>
          <w:tcPr>
            <w:tcW w:w="4644" w:type="dxa"/>
          </w:tcPr>
          <w:p w:rsidR="00EF07D7" w:rsidRPr="005D3A52" w:rsidRDefault="0070459D" w:rsidP="00D13802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E-mailová adresa:</w:t>
            </w:r>
          </w:p>
        </w:tc>
        <w:tc>
          <w:tcPr>
            <w:tcW w:w="4644" w:type="dxa"/>
          </w:tcPr>
          <w:p w:rsidR="00EF07D7" w:rsidRPr="005D3A52" w:rsidRDefault="00EF07D7" w:rsidP="00D13802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EF07D7" w:rsidRPr="005D3A52" w:rsidTr="00D13802">
        <w:tc>
          <w:tcPr>
            <w:tcW w:w="4644" w:type="dxa"/>
          </w:tcPr>
          <w:p w:rsidR="00EF07D7" w:rsidRPr="005D3A52" w:rsidRDefault="005D3A52" w:rsidP="005D3A52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5D3A52">
              <w:rPr>
                <w:rFonts w:ascii="Arial" w:hAnsi="Arial" w:cs="Arial"/>
                <w:sz w:val="24"/>
                <w:szCs w:val="24"/>
                <w:lang w:val="cs-CZ"/>
              </w:rPr>
              <w:t>Datum / p</w:t>
            </w:r>
            <w:r w:rsidR="00EF07D7" w:rsidRPr="005D3A52">
              <w:rPr>
                <w:rFonts w:ascii="Arial" w:hAnsi="Arial" w:cs="Arial"/>
                <w:sz w:val="24"/>
                <w:szCs w:val="24"/>
                <w:lang w:val="cs-CZ"/>
              </w:rPr>
              <w:t>odpis:</w:t>
            </w:r>
          </w:p>
        </w:tc>
        <w:tc>
          <w:tcPr>
            <w:tcW w:w="4644" w:type="dxa"/>
          </w:tcPr>
          <w:p w:rsidR="00EF07D7" w:rsidRPr="005D3A52" w:rsidRDefault="00EF07D7" w:rsidP="00D13802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BA6433" w:rsidRPr="005D3A52" w:rsidRDefault="00BA6433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</w:p>
    <w:tbl>
      <w:tblPr>
        <w:tblStyle w:val="Mkatabulky"/>
        <w:tblW w:w="0" w:type="auto"/>
        <w:tblInd w:w="-84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7202B" w:rsidRPr="005D3A52" w:rsidTr="00D13802">
        <w:tc>
          <w:tcPr>
            <w:tcW w:w="9288" w:type="dxa"/>
            <w:gridSpan w:val="4"/>
            <w:shd w:val="clear" w:color="auto" w:fill="D9D9D9" w:themeFill="background1" w:themeFillShade="D9"/>
          </w:tcPr>
          <w:p w:rsidR="0077202B" w:rsidRPr="005D3A52" w:rsidRDefault="0077202B" w:rsidP="007720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D3A5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2. Examinátoři, kteří budou hodnoceni: </w:t>
            </w:r>
          </w:p>
        </w:tc>
      </w:tr>
      <w:tr w:rsidR="0077202B" w:rsidRPr="00153340" w:rsidTr="00153340">
        <w:tc>
          <w:tcPr>
            <w:tcW w:w="2322" w:type="dxa"/>
            <w:vAlign w:val="center"/>
          </w:tcPr>
          <w:p w:rsidR="0077202B" w:rsidRPr="00153340" w:rsidRDefault="0077202B" w:rsidP="0015334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53340">
              <w:rPr>
                <w:rFonts w:ascii="Arial" w:hAnsi="Arial" w:cs="Arial"/>
                <w:sz w:val="24"/>
                <w:szCs w:val="24"/>
                <w:lang w:val="cs-CZ"/>
              </w:rPr>
              <w:t>Jméno a příjmení</w:t>
            </w:r>
          </w:p>
        </w:tc>
        <w:tc>
          <w:tcPr>
            <w:tcW w:w="2322" w:type="dxa"/>
            <w:vAlign w:val="center"/>
          </w:tcPr>
          <w:p w:rsidR="0077202B" w:rsidRPr="00153340" w:rsidRDefault="0077202B" w:rsidP="0015334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53340">
              <w:rPr>
                <w:rFonts w:ascii="Arial" w:hAnsi="Arial" w:cs="Arial"/>
                <w:sz w:val="24"/>
                <w:szCs w:val="24"/>
                <w:lang w:val="cs-CZ"/>
              </w:rPr>
              <w:t xml:space="preserve">Číslo Osvědčení </w:t>
            </w:r>
            <w:r w:rsidR="00153340">
              <w:rPr>
                <w:rFonts w:ascii="Arial" w:hAnsi="Arial" w:cs="Arial"/>
                <w:sz w:val="24"/>
                <w:szCs w:val="24"/>
                <w:lang w:val="cs-CZ"/>
              </w:rPr>
              <w:t xml:space="preserve">hodnoceného </w:t>
            </w:r>
            <w:r w:rsidRPr="00153340">
              <w:rPr>
                <w:rFonts w:ascii="Arial" w:hAnsi="Arial" w:cs="Arial"/>
                <w:sz w:val="24"/>
                <w:szCs w:val="24"/>
                <w:lang w:val="cs-CZ"/>
              </w:rPr>
              <w:t>examinátora</w:t>
            </w:r>
          </w:p>
        </w:tc>
        <w:tc>
          <w:tcPr>
            <w:tcW w:w="2322" w:type="dxa"/>
            <w:vAlign w:val="center"/>
          </w:tcPr>
          <w:p w:rsidR="0077202B" w:rsidRPr="00153340" w:rsidRDefault="00153340" w:rsidP="0015334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153340">
              <w:rPr>
                <w:rFonts w:ascii="Arial" w:hAnsi="Arial" w:cs="Arial"/>
                <w:sz w:val="24"/>
                <w:szCs w:val="24"/>
                <w:lang w:val="cs-CZ"/>
              </w:rPr>
              <w:t>Datum hodnocení</w:t>
            </w:r>
          </w:p>
        </w:tc>
        <w:tc>
          <w:tcPr>
            <w:tcW w:w="2322" w:type="dxa"/>
            <w:vAlign w:val="center"/>
          </w:tcPr>
          <w:p w:rsidR="0077202B" w:rsidRPr="00153340" w:rsidRDefault="00153340" w:rsidP="0015334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Druh hodnocené zkoušky / přezkoušení / hodnocení</w:t>
            </w:r>
          </w:p>
        </w:tc>
      </w:tr>
      <w:tr w:rsidR="00505D9F" w:rsidRPr="00153340" w:rsidTr="00D13802"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505D9F" w:rsidRPr="00153340" w:rsidTr="00D13802"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505D9F" w:rsidRPr="00153340" w:rsidTr="00D13802"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505D9F" w:rsidRPr="00153340" w:rsidTr="00D13802"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505D9F" w:rsidRPr="00153340" w:rsidTr="00D13802"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2322" w:type="dxa"/>
            <w:vAlign w:val="center"/>
          </w:tcPr>
          <w:p w:rsidR="00505D9F" w:rsidRPr="00153340" w:rsidRDefault="00505D9F" w:rsidP="00D1380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4A31A8" w:rsidRDefault="004A31A8" w:rsidP="00A37BB5">
      <w:pPr>
        <w:spacing w:before="120" w:after="120"/>
        <w:rPr>
          <w:rFonts w:ascii="Arial" w:hAnsi="Arial" w:cs="Arial"/>
          <w:sz w:val="18"/>
          <w:szCs w:val="18"/>
          <w:lang w:val="cs-CZ"/>
        </w:rPr>
      </w:pPr>
    </w:p>
    <w:p w:rsidR="004055EE" w:rsidRDefault="004055EE" w:rsidP="00A37BB5">
      <w:pPr>
        <w:spacing w:before="120" w:after="12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Vyplněno žádost zašlete e-mailem na adresu: </w:t>
      </w:r>
      <w:hyperlink r:id="rId8" w:history="1">
        <w:r w:rsidRPr="001D7DB4">
          <w:rPr>
            <w:rStyle w:val="Hypertextovodkaz"/>
            <w:rFonts w:ascii="Arial" w:hAnsi="Arial" w:cs="Arial"/>
            <w:sz w:val="24"/>
            <w:szCs w:val="24"/>
            <w:lang w:val="cs-CZ"/>
          </w:rPr>
          <w:t>podatelna</w:t>
        </w:r>
        <w:r w:rsidRPr="001D7DB4">
          <w:rPr>
            <w:rStyle w:val="Hypertextovodkaz"/>
            <w:rFonts w:ascii="Arial" w:hAnsi="Arial" w:cs="Arial"/>
            <w:sz w:val="24"/>
            <w:szCs w:val="24"/>
            <w:lang w:val="en-US"/>
          </w:rPr>
          <w:t>@</w:t>
        </w:r>
        <w:r w:rsidRPr="001D7DB4">
          <w:rPr>
            <w:rStyle w:val="Hypertextovodkaz"/>
            <w:rFonts w:ascii="Arial" w:hAnsi="Arial" w:cs="Arial"/>
            <w:sz w:val="24"/>
            <w:szCs w:val="24"/>
            <w:lang w:val="cs-CZ"/>
          </w:rPr>
          <w:t>caa.cz</w:t>
        </w:r>
      </w:hyperlink>
      <w:r>
        <w:rPr>
          <w:rFonts w:ascii="Arial" w:hAnsi="Arial" w:cs="Arial"/>
          <w:sz w:val="24"/>
          <w:szCs w:val="24"/>
          <w:lang w:val="cs-CZ"/>
        </w:rPr>
        <w:t xml:space="preserve"> nejpozději 10 dnů před plánovaným datem prvního zde uvedeného hodnocení.</w:t>
      </w:r>
    </w:p>
    <w:p w:rsidR="003F46CE" w:rsidRDefault="003F46CE" w:rsidP="00A37BB5">
      <w:pPr>
        <w:spacing w:before="120" w:after="120"/>
        <w:rPr>
          <w:rFonts w:ascii="Arial" w:hAnsi="Arial" w:cs="Arial"/>
          <w:sz w:val="24"/>
          <w:szCs w:val="24"/>
          <w:lang w:val="cs-CZ"/>
        </w:rPr>
      </w:pPr>
    </w:p>
    <w:tbl>
      <w:tblPr>
        <w:tblStyle w:val="Mkatabulky"/>
        <w:tblW w:w="0" w:type="auto"/>
        <w:tblInd w:w="-84" w:type="dxa"/>
        <w:tblLook w:val="04A0" w:firstRow="1" w:lastRow="0" w:firstColumn="1" w:lastColumn="0" w:noHBand="0" w:noVBand="1"/>
      </w:tblPr>
      <w:tblGrid>
        <w:gridCol w:w="9288"/>
      </w:tblGrid>
      <w:tr w:rsidR="003F46CE" w:rsidRPr="005D3A52" w:rsidTr="00FB3752">
        <w:tc>
          <w:tcPr>
            <w:tcW w:w="9288" w:type="dxa"/>
            <w:shd w:val="clear" w:color="auto" w:fill="D9D9D9" w:themeFill="background1" w:themeFillShade="D9"/>
          </w:tcPr>
          <w:p w:rsidR="003F46CE" w:rsidRPr="005D3A52" w:rsidRDefault="003F46CE" w:rsidP="003F46C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3</w:t>
            </w:r>
            <w:r w:rsidRPr="005D3A5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Vyjádření ÚCL</w:t>
            </w:r>
            <w:r w:rsidRPr="005D3A5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: </w:t>
            </w:r>
            <w:r w:rsidR="00A25D31">
              <w:rPr>
                <w:rFonts w:ascii="Arial" w:hAnsi="Arial" w:cs="Arial"/>
                <w:b/>
                <w:sz w:val="24"/>
                <w:szCs w:val="24"/>
                <w:lang w:val="cs-CZ"/>
              </w:rPr>
              <w:t>Souhlasím / nesouhlasím (důvod)</w:t>
            </w:r>
          </w:p>
        </w:tc>
      </w:tr>
      <w:tr w:rsidR="003F46CE" w:rsidRPr="00153340" w:rsidTr="00A25D31">
        <w:trPr>
          <w:trHeight w:val="1457"/>
        </w:trPr>
        <w:tc>
          <w:tcPr>
            <w:tcW w:w="9288" w:type="dxa"/>
          </w:tcPr>
          <w:p w:rsidR="005A26BA" w:rsidRDefault="005A26BA" w:rsidP="00A25D31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Jméno, příjmení / datum / podpis / razítko:</w:t>
            </w:r>
          </w:p>
          <w:p w:rsidR="00576655" w:rsidRPr="00153340" w:rsidRDefault="00576655" w:rsidP="00A25D31">
            <w:pPr>
              <w:spacing w:before="120" w:after="120"/>
              <w:rPr>
                <w:rFonts w:ascii="Arial" w:hAnsi="Arial" w:cs="Arial"/>
                <w:sz w:val="24"/>
                <w:szCs w:val="24"/>
                <w:lang w:val="cs-CZ"/>
              </w:rPr>
            </w:pPr>
            <w:bookmarkStart w:id="0" w:name="_GoBack"/>
            <w:bookmarkEnd w:id="0"/>
          </w:p>
        </w:tc>
      </w:tr>
    </w:tbl>
    <w:p w:rsidR="003F46CE" w:rsidRPr="004055EE" w:rsidRDefault="003F46CE" w:rsidP="00A37BB5">
      <w:pPr>
        <w:spacing w:before="120" w:after="120"/>
        <w:rPr>
          <w:rFonts w:ascii="Arial" w:hAnsi="Arial" w:cs="Arial"/>
          <w:sz w:val="24"/>
          <w:szCs w:val="24"/>
          <w:lang w:val="cs-CZ"/>
        </w:rPr>
      </w:pPr>
    </w:p>
    <w:sectPr w:rsidR="003F46CE" w:rsidRPr="004055EE" w:rsidSect="002665C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418" w:left="130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7E" w:rsidRDefault="00D77D7E">
      <w:r>
        <w:separator/>
      </w:r>
    </w:p>
  </w:endnote>
  <w:endnote w:type="continuationSeparator" w:id="0">
    <w:p w:rsidR="00D77D7E" w:rsidRDefault="00D7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7A" w:rsidRDefault="00C576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767A" w:rsidRDefault="00C576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3E" w:rsidRPr="00136101" w:rsidRDefault="0054463E" w:rsidP="0054463E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CAA-F-13</w:t>
    </w:r>
    <w:r w:rsidR="00762E97">
      <w:rPr>
        <w:rFonts w:ascii="Arial" w:hAnsi="Arial" w:cs="Arial"/>
        <w:lang w:val="cs-CZ"/>
      </w:rPr>
      <w:t>2</w:t>
    </w:r>
    <w:r>
      <w:rPr>
        <w:rFonts w:ascii="Arial" w:hAnsi="Arial" w:cs="Arial"/>
        <w:lang w:val="cs-CZ"/>
      </w:rPr>
      <w:t>-6    (změna 0)</w:t>
    </w:r>
    <w:r>
      <w:rPr>
        <w:rFonts w:ascii="Arial" w:hAnsi="Arial" w:cs="Arial"/>
        <w:lang w:val="cs-CZ"/>
      </w:rPr>
      <w:tab/>
      <w:t xml:space="preserve">strana </w:t>
    </w:r>
    <w:r w:rsidRPr="0036733A">
      <w:rPr>
        <w:rFonts w:ascii="Arial" w:hAnsi="Arial" w:cs="Arial"/>
        <w:lang w:val="cs-CZ"/>
      </w:rPr>
      <w:fldChar w:fldCharType="begin"/>
    </w:r>
    <w:r w:rsidRPr="0036733A">
      <w:rPr>
        <w:rFonts w:ascii="Arial" w:hAnsi="Arial" w:cs="Arial"/>
        <w:lang w:val="cs-CZ"/>
      </w:rPr>
      <w:instrText>PAGE   \* MERGEFORMAT</w:instrText>
    </w:r>
    <w:r w:rsidRPr="0036733A">
      <w:rPr>
        <w:rFonts w:ascii="Arial" w:hAnsi="Arial" w:cs="Arial"/>
        <w:lang w:val="cs-CZ"/>
      </w:rPr>
      <w:fldChar w:fldCharType="separate"/>
    </w:r>
    <w:r w:rsidR="002D4C19">
      <w:rPr>
        <w:rFonts w:ascii="Arial" w:hAnsi="Arial" w:cs="Arial"/>
        <w:noProof/>
        <w:lang w:val="cs-CZ"/>
      </w:rPr>
      <w:t>2</w:t>
    </w:r>
    <w:r w:rsidRPr="0036733A">
      <w:rPr>
        <w:rFonts w:ascii="Arial" w:hAnsi="Arial" w:cs="Arial"/>
        <w:lang w:val="cs-CZ"/>
      </w:rPr>
      <w:fldChar w:fldCharType="end"/>
    </w:r>
  </w:p>
  <w:p w:rsidR="0054463E" w:rsidRDefault="00544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3E" w:rsidRPr="00136101" w:rsidRDefault="0054463E" w:rsidP="0054463E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CAA-F-13</w:t>
    </w:r>
    <w:r w:rsidR="00AE2145">
      <w:rPr>
        <w:rFonts w:ascii="Arial" w:hAnsi="Arial" w:cs="Arial"/>
        <w:lang w:val="cs-CZ"/>
      </w:rPr>
      <w:t>1</w:t>
    </w:r>
    <w:r>
      <w:rPr>
        <w:rFonts w:ascii="Arial" w:hAnsi="Arial" w:cs="Arial"/>
        <w:lang w:val="cs-CZ"/>
      </w:rPr>
      <w:t>-</w:t>
    </w:r>
    <w:r w:rsidR="00506BCC">
      <w:rPr>
        <w:rFonts w:ascii="Arial" w:hAnsi="Arial" w:cs="Arial"/>
        <w:lang w:val="cs-CZ"/>
      </w:rPr>
      <w:t>8</w:t>
    </w:r>
    <w:r>
      <w:rPr>
        <w:rFonts w:ascii="Arial" w:hAnsi="Arial" w:cs="Arial"/>
        <w:lang w:val="cs-CZ"/>
      </w:rPr>
      <w:t xml:space="preserve">    (změna 0)</w:t>
    </w:r>
    <w:r>
      <w:rPr>
        <w:rFonts w:ascii="Arial" w:hAnsi="Arial" w:cs="Arial"/>
        <w:lang w:val="cs-CZ"/>
      </w:rPr>
      <w:tab/>
      <w:t xml:space="preserve">strana </w:t>
    </w:r>
    <w:r w:rsidRPr="0036733A">
      <w:rPr>
        <w:rFonts w:ascii="Arial" w:hAnsi="Arial" w:cs="Arial"/>
        <w:lang w:val="cs-CZ"/>
      </w:rPr>
      <w:fldChar w:fldCharType="begin"/>
    </w:r>
    <w:r w:rsidRPr="0036733A">
      <w:rPr>
        <w:rFonts w:ascii="Arial" w:hAnsi="Arial" w:cs="Arial"/>
        <w:lang w:val="cs-CZ"/>
      </w:rPr>
      <w:instrText>PAGE   \* MERGEFORMAT</w:instrText>
    </w:r>
    <w:r w:rsidRPr="0036733A">
      <w:rPr>
        <w:rFonts w:ascii="Arial" w:hAnsi="Arial" w:cs="Arial"/>
        <w:lang w:val="cs-CZ"/>
      </w:rPr>
      <w:fldChar w:fldCharType="separate"/>
    </w:r>
    <w:r w:rsidR="00AE2145">
      <w:rPr>
        <w:rFonts w:ascii="Arial" w:hAnsi="Arial" w:cs="Arial"/>
        <w:noProof/>
        <w:lang w:val="cs-CZ"/>
      </w:rPr>
      <w:t>1</w:t>
    </w:r>
    <w:r w:rsidRPr="0036733A">
      <w:rPr>
        <w:rFonts w:ascii="Arial" w:hAnsi="Arial" w:cs="Arial"/>
        <w:lang w:val="cs-CZ"/>
      </w:rPr>
      <w:fldChar w:fldCharType="end"/>
    </w:r>
  </w:p>
  <w:p w:rsidR="0054463E" w:rsidRDefault="00544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7E" w:rsidRDefault="00D77D7E">
      <w:r>
        <w:separator/>
      </w:r>
    </w:p>
  </w:footnote>
  <w:footnote w:type="continuationSeparator" w:id="0">
    <w:p w:rsidR="00D77D7E" w:rsidRDefault="00D7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43" w:rsidRPr="00174043" w:rsidRDefault="00174043" w:rsidP="00174043">
    <w:pPr>
      <w:pStyle w:val="Zhlav"/>
    </w:pPr>
    <w:r w:rsidRPr="00174043"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2DA850" wp14:editId="619ECB6B">
              <wp:simplePos x="0" y="0"/>
              <wp:positionH relativeFrom="margin">
                <wp:posOffset>1167101</wp:posOffset>
              </wp:positionH>
              <wp:positionV relativeFrom="paragraph">
                <wp:posOffset>38262</wp:posOffset>
              </wp:positionV>
              <wp:extent cx="4859079" cy="105219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079" cy="1052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043" w:rsidRPr="005F5B7F" w:rsidRDefault="00174043" w:rsidP="00174043">
                          <w:pPr>
                            <w:ind w:right="152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:rsidR="00174043" w:rsidRPr="005F5B7F" w:rsidRDefault="00174043" w:rsidP="00174043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152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</w:rPr>
                          </w:pPr>
                        </w:p>
                        <w:p w:rsidR="00174043" w:rsidRDefault="00174043" w:rsidP="001740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DA8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1.9pt;margin-top:3pt;width:382.6pt;height:8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" stroked="f">
              <v:textbox>
                <w:txbxContent>
                  <w:p w:rsidR="00174043" w:rsidRPr="005F5B7F" w:rsidRDefault="00174043" w:rsidP="00174043">
                    <w:pPr>
                      <w:ind w:right="152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:rsidR="00174043" w:rsidRPr="005F5B7F" w:rsidRDefault="00174043" w:rsidP="00174043">
                    <w:pPr>
                      <w:pStyle w:val="NormalArial"/>
                      <w:tabs>
                        <w:tab w:val="right" w:pos="9639"/>
                      </w:tabs>
                      <w:ind w:right="152"/>
                      <w:jc w:val="right"/>
                      <w:rPr>
                        <w:rFonts w:cs="Arial"/>
                        <w:b/>
                        <w:caps/>
                        <w:color w:val="002E63"/>
                      </w:rPr>
                    </w:pPr>
                  </w:p>
                  <w:p w:rsidR="00174043" w:rsidRDefault="00174043" w:rsidP="00174043"/>
                </w:txbxContent>
              </v:textbox>
              <w10:wrap anchorx="margin"/>
            </v:shape>
          </w:pict>
        </mc:Fallback>
      </mc:AlternateContent>
    </w:r>
    <w:r w:rsidRPr="00174043">
      <w:rPr>
        <w:noProof/>
        <w:lang w:val="cs-CZ"/>
      </w:rPr>
      <w:drawing>
        <wp:inline distT="0" distB="0" distL="0" distR="0" wp14:anchorId="23EEB737" wp14:editId="17F78FAD">
          <wp:extent cx="1019175" cy="1047750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043">
      <w:tab/>
    </w:r>
  </w:p>
  <w:p w:rsidR="00174043" w:rsidRDefault="001740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78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AF1C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795A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35B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065E7E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C16FB4"/>
    <w:multiLevelType w:val="hybridMultilevel"/>
    <w:tmpl w:val="E7F09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614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DF33A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9626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E271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546B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A15EF"/>
    <w:multiLevelType w:val="singleLevel"/>
    <w:tmpl w:val="5380EDE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ABD6F8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3" w15:restartNumberingAfterBreak="0">
    <w:nsid w:val="1C8665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EC2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C533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6B226F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8F5239"/>
    <w:multiLevelType w:val="hybridMultilevel"/>
    <w:tmpl w:val="08108D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569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A277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B2B52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4001FE"/>
    <w:multiLevelType w:val="singleLevel"/>
    <w:tmpl w:val="2A78CC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2FE765C9"/>
    <w:multiLevelType w:val="singleLevel"/>
    <w:tmpl w:val="9FB6800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3" w15:restartNumberingAfterBreak="0">
    <w:nsid w:val="30142F8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670D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A0154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B5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791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A541B3"/>
    <w:multiLevelType w:val="singleLevel"/>
    <w:tmpl w:val="DF8C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4F997080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B445D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1" w15:restartNumberingAfterBreak="0">
    <w:nsid w:val="530952C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2" w15:restartNumberingAfterBreak="0">
    <w:nsid w:val="55AB3C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BB20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4D57C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0A702B"/>
    <w:multiLevelType w:val="singleLevel"/>
    <w:tmpl w:val="CFFC7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361A5B"/>
    <w:multiLevelType w:val="singleLevel"/>
    <w:tmpl w:val="D0D62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0517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714D6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6D64E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3961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DC4BEA"/>
    <w:multiLevelType w:val="multilevel"/>
    <w:tmpl w:val="35C89E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237A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9D5320"/>
    <w:multiLevelType w:val="multilevel"/>
    <w:tmpl w:val="9954B5E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34"/>
  </w:num>
  <w:num w:numId="4">
    <w:abstractNumId w:val="20"/>
  </w:num>
  <w:num w:numId="5">
    <w:abstractNumId w:val="24"/>
  </w:num>
  <w:num w:numId="6">
    <w:abstractNumId w:val="2"/>
  </w:num>
  <w:num w:numId="7">
    <w:abstractNumId w:val="25"/>
  </w:num>
  <w:num w:numId="8">
    <w:abstractNumId w:val="10"/>
  </w:num>
  <w:num w:numId="9">
    <w:abstractNumId w:val="6"/>
  </w:num>
  <w:num w:numId="10">
    <w:abstractNumId w:val="32"/>
  </w:num>
  <w:num w:numId="11">
    <w:abstractNumId w:val="27"/>
  </w:num>
  <w:num w:numId="12">
    <w:abstractNumId w:val="18"/>
  </w:num>
  <w:num w:numId="13">
    <w:abstractNumId w:val="43"/>
  </w:num>
  <w:num w:numId="14">
    <w:abstractNumId w:val="13"/>
  </w:num>
  <w:num w:numId="15">
    <w:abstractNumId w:val="35"/>
  </w:num>
  <w:num w:numId="16">
    <w:abstractNumId w:val="15"/>
  </w:num>
  <w:num w:numId="17">
    <w:abstractNumId w:val="9"/>
  </w:num>
  <w:num w:numId="18">
    <w:abstractNumId w:val="14"/>
  </w:num>
  <w:num w:numId="19">
    <w:abstractNumId w:val="33"/>
  </w:num>
  <w:num w:numId="20">
    <w:abstractNumId w:val="42"/>
  </w:num>
  <w:num w:numId="21">
    <w:abstractNumId w:val="1"/>
  </w:num>
  <w:num w:numId="22">
    <w:abstractNumId w:val="8"/>
  </w:num>
  <w:num w:numId="23">
    <w:abstractNumId w:val="26"/>
  </w:num>
  <w:num w:numId="24">
    <w:abstractNumId w:val="21"/>
  </w:num>
  <w:num w:numId="25">
    <w:abstractNumId w:val="37"/>
  </w:num>
  <w:num w:numId="26">
    <w:abstractNumId w:val="36"/>
  </w:num>
  <w:num w:numId="27">
    <w:abstractNumId w:val="28"/>
  </w:num>
  <w:num w:numId="28">
    <w:abstractNumId w:val="22"/>
  </w:num>
  <w:num w:numId="29">
    <w:abstractNumId w:val="31"/>
  </w:num>
  <w:num w:numId="30">
    <w:abstractNumId w:val="40"/>
  </w:num>
  <w:num w:numId="31">
    <w:abstractNumId w:val="12"/>
  </w:num>
  <w:num w:numId="32">
    <w:abstractNumId w:val="30"/>
  </w:num>
  <w:num w:numId="33">
    <w:abstractNumId w:val="11"/>
  </w:num>
  <w:num w:numId="34">
    <w:abstractNumId w:val="41"/>
  </w:num>
  <w:num w:numId="35">
    <w:abstractNumId w:val="29"/>
  </w:num>
  <w:num w:numId="36">
    <w:abstractNumId w:val="16"/>
  </w:num>
  <w:num w:numId="37">
    <w:abstractNumId w:val="0"/>
  </w:num>
  <w:num w:numId="38">
    <w:abstractNumId w:val="39"/>
  </w:num>
  <w:num w:numId="39">
    <w:abstractNumId w:val="4"/>
  </w:num>
  <w:num w:numId="40">
    <w:abstractNumId w:val="7"/>
  </w:num>
  <w:num w:numId="41">
    <w:abstractNumId w:val="23"/>
  </w:num>
  <w:num w:numId="42">
    <w:abstractNumId w:val="38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43"/>
    <w:rsid w:val="00006898"/>
    <w:rsid w:val="00010A45"/>
    <w:rsid w:val="00022C29"/>
    <w:rsid w:val="0002389D"/>
    <w:rsid w:val="000456C5"/>
    <w:rsid w:val="00063E70"/>
    <w:rsid w:val="00065E29"/>
    <w:rsid w:val="000660F6"/>
    <w:rsid w:val="0007237B"/>
    <w:rsid w:val="000809AF"/>
    <w:rsid w:val="00081682"/>
    <w:rsid w:val="00081982"/>
    <w:rsid w:val="0008693D"/>
    <w:rsid w:val="00096C4A"/>
    <w:rsid w:val="000A12C8"/>
    <w:rsid w:val="000A417D"/>
    <w:rsid w:val="000C219C"/>
    <w:rsid w:val="000C4485"/>
    <w:rsid w:val="000D1999"/>
    <w:rsid w:val="000D4210"/>
    <w:rsid w:val="000D6725"/>
    <w:rsid w:val="000E0782"/>
    <w:rsid w:val="000E0C90"/>
    <w:rsid w:val="000E2B17"/>
    <w:rsid w:val="000E5470"/>
    <w:rsid w:val="000E65D7"/>
    <w:rsid w:val="00114DA6"/>
    <w:rsid w:val="00116AB2"/>
    <w:rsid w:val="00134DDB"/>
    <w:rsid w:val="00136101"/>
    <w:rsid w:val="00137068"/>
    <w:rsid w:val="0013743E"/>
    <w:rsid w:val="001375EF"/>
    <w:rsid w:val="00147C57"/>
    <w:rsid w:val="001509AF"/>
    <w:rsid w:val="00153340"/>
    <w:rsid w:val="00154DD7"/>
    <w:rsid w:val="00162825"/>
    <w:rsid w:val="001729F8"/>
    <w:rsid w:val="00174043"/>
    <w:rsid w:val="00174A01"/>
    <w:rsid w:val="00175AED"/>
    <w:rsid w:val="00177FC1"/>
    <w:rsid w:val="001821D9"/>
    <w:rsid w:val="00190823"/>
    <w:rsid w:val="00190D60"/>
    <w:rsid w:val="0019222F"/>
    <w:rsid w:val="001A0AA7"/>
    <w:rsid w:val="001A552A"/>
    <w:rsid w:val="001A68F0"/>
    <w:rsid w:val="001C4A0A"/>
    <w:rsid w:val="001C50EA"/>
    <w:rsid w:val="001C50F5"/>
    <w:rsid w:val="001E2881"/>
    <w:rsid w:val="001E7697"/>
    <w:rsid w:val="001F409A"/>
    <w:rsid w:val="001F55AE"/>
    <w:rsid w:val="001F74CC"/>
    <w:rsid w:val="0020068E"/>
    <w:rsid w:val="002116FD"/>
    <w:rsid w:val="002164CE"/>
    <w:rsid w:val="00224DAB"/>
    <w:rsid w:val="00225FFC"/>
    <w:rsid w:val="002315CC"/>
    <w:rsid w:val="00232ACE"/>
    <w:rsid w:val="00240108"/>
    <w:rsid w:val="00244B14"/>
    <w:rsid w:val="00250CA1"/>
    <w:rsid w:val="0025518A"/>
    <w:rsid w:val="0026175E"/>
    <w:rsid w:val="0026399C"/>
    <w:rsid w:val="002665C4"/>
    <w:rsid w:val="00267F42"/>
    <w:rsid w:val="00285313"/>
    <w:rsid w:val="00292636"/>
    <w:rsid w:val="002A0F04"/>
    <w:rsid w:val="002B433C"/>
    <w:rsid w:val="002B51D0"/>
    <w:rsid w:val="002B58C9"/>
    <w:rsid w:val="002C2C4A"/>
    <w:rsid w:val="002D16B3"/>
    <w:rsid w:val="002D4C19"/>
    <w:rsid w:val="002E5650"/>
    <w:rsid w:val="003012E8"/>
    <w:rsid w:val="00306051"/>
    <w:rsid w:val="00311BCE"/>
    <w:rsid w:val="0032332F"/>
    <w:rsid w:val="0033752D"/>
    <w:rsid w:val="00351FE2"/>
    <w:rsid w:val="00360F73"/>
    <w:rsid w:val="00366018"/>
    <w:rsid w:val="00373171"/>
    <w:rsid w:val="00375677"/>
    <w:rsid w:val="00377E29"/>
    <w:rsid w:val="00381019"/>
    <w:rsid w:val="00384ED5"/>
    <w:rsid w:val="00391A49"/>
    <w:rsid w:val="00392E20"/>
    <w:rsid w:val="003A363C"/>
    <w:rsid w:val="003A68C6"/>
    <w:rsid w:val="003B0E81"/>
    <w:rsid w:val="003B2B1D"/>
    <w:rsid w:val="003B7470"/>
    <w:rsid w:val="003B7A1B"/>
    <w:rsid w:val="003D045A"/>
    <w:rsid w:val="003D2B0A"/>
    <w:rsid w:val="003E31A6"/>
    <w:rsid w:val="003E640E"/>
    <w:rsid w:val="003F46CE"/>
    <w:rsid w:val="004055EE"/>
    <w:rsid w:val="00406873"/>
    <w:rsid w:val="00412A17"/>
    <w:rsid w:val="00412F4A"/>
    <w:rsid w:val="004138CC"/>
    <w:rsid w:val="004153B9"/>
    <w:rsid w:val="00415609"/>
    <w:rsid w:val="0042353A"/>
    <w:rsid w:val="0042392B"/>
    <w:rsid w:val="0042755B"/>
    <w:rsid w:val="00427F31"/>
    <w:rsid w:val="00437B58"/>
    <w:rsid w:val="004407C1"/>
    <w:rsid w:val="0044653E"/>
    <w:rsid w:val="00464BB5"/>
    <w:rsid w:val="00467919"/>
    <w:rsid w:val="00470DD0"/>
    <w:rsid w:val="00472B8B"/>
    <w:rsid w:val="00476A3F"/>
    <w:rsid w:val="00480240"/>
    <w:rsid w:val="00492686"/>
    <w:rsid w:val="00497557"/>
    <w:rsid w:val="004A1CCE"/>
    <w:rsid w:val="004A31A8"/>
    <w:rsid w:val="004A3D35"/>
    <w:rsid w:val="004A7A38"/>
    <w:rsid w:val="004A7F8D"/>
    <w:rsid w:val="004B0D83"/>
    <w:rsid w:val="004B52E8"/>
    <w:rsid w:val="004C5962"/>
    <w:rsid w:val="004C6C59"/>
    <w:rsid w:val="004D0D11"/>
    <w:rsid w:val="004E21EC"/>
    <w:rsid w:val="004F28D5"/>
    <w:rsid w:val="004F3446"/>
    <w:rsid w:val="00505D9F"/>
    <w:rsid w:val="00506BCC"/>
    <w:rsid w:val="00506EC9"/>
    <w:rsid w:val="005347B7"/>
    <w:rsid w:val="00534B2A"/>
    <w:rsid w:val="00542C4E"/>
    <w:rsid w:val="0054463E"/>
    <w:rsid w:val="00545050"/>
    <w:rsid w:val="005555E6"/>
    <w:rsid w:val="00563C82"/>
    <w:rsid w:val="00564C46"/>
    <w:rsid w:val="00574F4D"/>
    <w:rsid w:val="00575EF1"/>
    <w:rsid w:val="00576655"/>
    <w:rsid w:val="00577DB0"/>
    <w:rsid w:val="005A26BA"/>
    <w:rsid w:val="005B7E7F"/>
    <w:rsid w:val="005C049A"/>
    <w:rsid w:val="005D3A52"/>
    <w:rsid w:val="005D7E07"/>
    <w:rsid w:val="005E46B7"/>
    <w:rsid w:val="005F7D15"/>
    <w:rsid w:val="00615B19"/>
    <w:rsid w:val="00623FF4"/>
    <w:rsid w:val="0062423F"/>
    <w:rsid w:val="00636D84"/>
    <w:rsid w:val="00646C46"/>
    <w:rsid w:val="00652953"/>
    <w:rsid w:val="00660222"/>
    <w:rsid w:val="0066474D"/>
    <w:rsid w:val="006709CF"/>
    <w:rsid w:val="00671A00"/>
    <w:rsid w:val="00694867"/>
    <w:rsid w:val="006A731F"/>
    <w:rsid w:val="006B0325"/>
    <w:rsid w:val="006B1C7A"/>
    <w:rsid w:val="006B75C8"/>
    <w:rsid w:val="006C0A12"/>
    <w:rsid w:val="006D3F60"/>
    <w:rsid w:val="0070459D"/>
    <w:rsid w:val="0070466E"/>
    <w:rsid w:val="007120DF"/>
    <w:rsid w:val="007323CD"/>
    <w:rsid w:val="007351E4"/>
    <w:rsid w:val="0073586C"/>
    <w:rsid w:val="007549AE"/>
    <w:rsid w:val="00762E97"/>
    <w:rsid w:val="007648E3"/>
    <w:rsid w:val="007671DB"/>
    <w:rsid w:val="00770311"/>
    <w:rsid w:val="0077202B"/>
    <w:rsid w:val="00775D25"/>
    <w:rsid w:val="0077636E"/>
    <w:rsid w:val="00786BF5"/>
    <w:rsid w:val="00791B3E"/>
    <w:rsid w:val="00796A3A"/>
    <w:rsid w:val="007A0C96"/>
    <w:rsid w:val="007B1818"/>
    <w:rsid w:val="007C227F"/>
    <w:rsid w:val="007C798B"/>
    <w:rsid w:val="007E1F6B"/>
    <w:rsid w:val="007F0288"/>
    <w:rsid w:val="008042A2"/>
    <w:rsid w:val="00807684"/>
    <w:rsid w:val="00815DCE"/>
    <w:rsid w:val="00822F5D"/>
    <w:rsid w:val="0083436A"/>
    <w:rsid w:val="00836540"/>
    <w:rsid w:val="00845BD3"/>
    <w:rsid w:val="008508D0"/>
    <w:rsid w:val="00855AC7"/>
    <w:rsid w:val="008569B3"/>
    <w:rsid w:val="00872818"/>
    <w:rsid w:val="008742F7"/>
    <w:rsid w:val="00874C36"/>
    <w:rsid w:val="00875813"/>
    <w:rsid w:val="008867B8"/>
    <w:rsid w:val="008A615C"/>
    <w:rsid w:val="008B0484"/>
    <w:rsid w:val="008B0D1E"/>
    <w:rsid w:val="008B7832"/>
    <w:rsid w:val="008C3EEA"/>
    <w:rsid w:val="008D0D0C"/>
    <w:rsid w:val="008D3D94"/>
    <w:rsid w:val="008D77D5"/>
    <w:rsid w:val="008E1764"/>
    <w:rsid w:val="008F3F49"/>
    <w:rsid w:val="008F6841"/>
    <w:rsid w:val="00902EAE"/>
    <w:rsid w:val="009127F8"/>
    <w:rsid w:val="0091754A"/>
    <w:rsid w:val="00922E6B"/>
    <w:rsid w:val="009234E7"/>
    <w:rsid w:val="00926B77"/>
    <w:rsid w:val="00941B32"/>
    <w:rsid w:val="00951B66"/>
    <w:rsid w:val="00954C4A"/>
    <w:rsid w:val="00957491"/>
    <w:rsid w:val="009735F5"/>
    <w:rsid w:val="00973E66"/>
    <w:rsid w:val="00975A2A"/>
    <w:rsid w:val="00977BF0"/>
    <w:rsid w:val="00992243"/>
    <w:rsid w:val="00997D6E"/>
    <w:rsid w:val="009B022A"/>
    <w:rsid w:val="009B78FD"/>
    <w:rsid w:val="009C3AE1"/>
    <w:rsid w:val="009E4FB1"/>
    <w:rsid w:val="00A0483C"/>
    <w:rsid w:val="00A1160C"/>
    <w:rsid w:val="00A161EF"/>
    <w:rsid w:val="00A25D31"/>
    <w:rsid w:val="00A30AE5"/>
    <w:rsid w:val="00A37BB5"/>
    <w:rsid w:val="00A41FBE"/>
    <w:rsid w:val="00A477A9"/>
    <w:rsid w:val="00A644CB"/>
    <w:rsid w:val="00A81810"/>
    <w:rsid w:val="00A86649"/>
    <w:rsid w:val="00A92098"/>
    <w:rsid w:val="00AA7061"/>
    <w:rsid w:val="00AB3FBC"/>
    <w:rsid w:val="00AC3DAC"/>
    <w:rsid w:val="00AC5CD7"/>
    <w:rsid w:val="00AD1BEA"/>
    <w:rsid w:val="00AD2D81"/>
    <w:rsid w:val="00AE2145"/>
    <w:rsid w:val="00AE32CB"/>
    <w:rsid w:val="00AE4B83"/>
    <w:rsid w:val="00AE5A86"/>
    <w:rsid w:val="00AE7555"/>
    <w:rsid w:val="00AF27B8"/>
    <w:rsid w:val="00AF6AD9"/>
    <w:rsid w:val="00B00236"/>
    <w:rsid w:val="00B04F13"/>
    <w:rsid w:val="00B15391"/>
    <w:rsid w:val="00B24D9A"/>
    <w:rsid w:val="00B5626B"/>
    <w:rsid w:val="00B71C59"/>
    <w:rsid w:val="00B76E25"/>
    <w:rsid w:val="00BA6433"/>
    <w:rsid w:val="00BA7574"/>
    <w:rsid w:val="00BB155B"/>
    <w:rsid w:val="00BB4951"/>
    <w:rsid w:val="00BB5E0D"/>
    <w:rsid w:val="00BC4D3F"/>
    <w:rsid w:val="00BD1AE3"/>
    <w:rsid w:val="00BD3579"/>
    <w:rsid w:val="00BD47F9"/>
    <w:rsid w:val="00BE1065"/>
    <w:rsid w:val="00BE6211"/>
    <w:rsid w:val="00BE6F9E"/>
    <w:rsid w:val="00C070EE"/>
    <w:rsid w:val="00C23DCD"/>
    <w:rsid w:val="00C36C4C"/>
    <w:rsid w:val="00C44BC6"/>
    <w:rsid w:val="00C467EE"/>
    <w:rsid w:val="00C46C20"/>
    <w:rsid w:val="00C52BEA"/>
    <w:rsid w:val="00C531A0"/>
    <w:rsid w:val="00C552AE"/>
    <w:rsid w:val="00C5767A"/>
    <w:rsid w:val="00C60DEF"/>
    <w:rsid w:val="00C61AE1"/>
    <w:rsid w:val="00C675DB"/>
    <w:rsid w:val="00C71396"/>
    <w:rsid w:val="00C84663"/>
    <w:rsid w:val="00C84DE9"/>
    <w:rsid w:val="00C91D4F"/>
    <w:rsid w:val="00C93F66"/>
    <w:rsid w:val="00CA6E74"/>
    <w:rsid w:val="00CA70DC"/>
    <w:rsid w:val="00CB4003"/>
    <w:rsid w:val="00CB7C07"/>
    <w:rsid w:val="00CC05DA"/>
    <w:rsid w:val="00CE1381"/>
    <w:rsid w:val="00CE4F32"/>
    <w:rsid w:val="00D05C37"/>
    <w:rsid w:val="00D06241"/>
    <w:rsid w:val="00D13825"/>
    <w:rsid w:val="00D14D39"/>
    <w:rsid w:val="00D158E8"/>
    <w:rsid w:val="00D27D92"/>
    <w:rsid w:val="00D32F38"/>
    <w:rsid w:val="00D343A5"/>
    <w:rsid w:val="00D37BE4"/>
    <w:rsid w:val="00D502C8"/>
    <w:rsid w:val="00D515E2"/>
    <w:rsid w:val="00D61308"/>
    <w:rsid w:val="00D64EDB"/>
    <w:rsid w:val="00D779D7"/>
    <w:rsid w:val="00D77D7E"/>
    <w:rsid w:val="00D80250"/>
    <w:rsid w:val="00D81337"/>
    <w:rsid w:val="00D82FA2"/>
    <w:rsid w:val="00D83DDF"/>
    <w:rsid w:val="00D87B05"/>
    <w:rsid w:val="00DA191B"/>
    <w:rsid w:val="00DB0A4D"/>
    <w:rsid w:val="00DB1A9E"/>
    <w:rsid w:val="00DD099E"/>
    <w:rsid w:val="00DD2A47"/>
    <w:rsid w:val="00DE417F"/>
    <w:rsid w:val="00E03129"/>
    <w:rsid w:val="00E03BFD"/>
    <w:rsid w:val="00E110E3"/>
    <w:rsid w:val="00E216ED"/>
    <w:rsid w:val="00E4004F"/>
    <w:rsid w:val="00E47D59"/>
    <w:rsid w:val="00E71F4C"/>
    <w:rsid w:val="00E807BE"/>
    <w:rsid w:val="00E90C32"/>
    <w:rsid w:val="00E913BC"/>
    <w:rsid w:val="00EA1D0E"/>
    <w:rsid w:val="00EB4622"/>
    <w:rsid w:val="00EB469D"/>
    <w:rsid w:val="00EB6234"/>
    <w:rsid w:val="00EC4250"/>
    <w:rsid w:val="00EC68C5"/>
    <w:rsid w:val="00EE3B20"/>
    <w:rsid w:val="00EE438B"/>
    <w:rsid w:val="00EF07D7"/>
    <w:rsid w:val="00EF0B91"/>
    <w:rsid w:val="00EF5A0E"/>
    <w:rsid w:val="00F10D8A"/>
    <w:rsid w:val="00F167D4"/>
    <w:rsid w:val="00F20C9C"/>
    <w:rsid w:val="00F40882"/>
    <w:rsid w:val="00F419DC"/>
    <w:rsid w:val="00F52C9D"/>
    <w:rsid w:val="00F56431"/>
    <w:rsid w:val="00F62731"/>
    <w:rsid w:val="00F660BE"/>
    <w:rsid w:val="00F73356"/>
    <w:rsid w:val="00F75418"/>
    <w:rsid w:val="00F806F2"/>
    <w:rsid w:val="00F81894"/>
    <w:rsid w:val="00F8321C"/>
    <w:rsid w:val="00F92782"/>
    <w:rsid w:val="00F97A7E"/>
    <w:rsid w:val="00FA0179"/>
    <w:rsid w:val="00FA639B"/>
    <w:rsid w:val="00FC00D4"/>
    <w:rsid w:val="00FC0ECC"/>
    <w:rsid w:val="00FE4B7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2B436"/>
  <w15:docId w15:val="{B72FF808-E06B-4B6E-8D8C-7CE1DD4A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i/>
      <w:sz w:val="18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i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i/>
      <w:lang w:val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sz w:val="24"/>
      <w:lang w:val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426"/>
      </w:tabs>
      <w:ind w:left="426" w:hanging="426"/>
      <w:jc w:val="both"/>
    </w:pPr>
    <w:rPr>
      <w:rFonts w:ascii="Arial" w:hAnsi="Arial"/>
      <w:sz w:val="24"/>
      <w:lang w:val="cs-CZ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NormalArial">
    <w:name w:val="Normal Arial"/>
    <w:basedOn w:val="Normln"/>
    <w:rPr>
      <w:rFonts w:ascii="Arial" w:hAnsi="Arial"/>
      <w:lang w:val="cs-CZ"/>
    </w:rPr>
  </w:style>
  <w:style w:type="paragraph" w:styleId="Titulek">
    <w:name w:val="caption"/>
    <w:basedOn w:val="Normln"/>
    <w:next w:val="Normln"/>
    <w:qFormat/>
    <w:rPr>
      <w:rFonts w:ascii="Arial" w:hAnsi="Arial"/>
      <w:b/>
      <w:i/>
      <w:sz w:val="24"/>
      <w:lang w:val="cs-CZ"/>
    </w:rPr>
  </w:style>
  <w:style w:type="paragraph" w:customStyle="1" w:styleId="NormlnAAA">
    <w:name w:val="Normální.AAA"/>
    <w:rPr>
      <w:rFonts w:ascii="Arial" w:hAnsi="Arial"/>
      <w:sz w:val="24"/>
      <w:lang w:val="en-GB"/>
    </w:rPr>
  </w:style>
  <w:style w:type="paragraph" w:customStyle="1" w:styleId="definice">
    <w:name w:val="definice"/>
    <w:basedOn w:val="Normln"/>
    <w:pPr>
      <w:tabs>
        <w:tab w:val="left" w:pos="567"/>
      </w:tabs>
      <w:spacing w:before="240" w:after="20"/>
      <w:ind w:right="113"/>
      <w:jc w:val="both"/>
    </w:pPr>
    <w:rPr>
      <w:b/>
      <w:sz w:val="18"/>
      <w:lang w:val="cs-CZ"/>
    </w:rPr>
  </w:style>
  <w:style w:type="paragraph" w:styleId="Zkladntextodsazen2">
    <w:name w:val="Body Text Indent 2"/>
    <w:basedOn w:val="Normln"/>
    <w:semiHidden/>
    <w:pPr>
      <w:ind w:left="1418" w:hanging="1418"/>
      <w:jc w:val="both"/>
    </w:pPr>
    <w:rPr>
      <w:rFonts w:ascii="Arial" w:hAnsi="Arial"/>
      <w:sz w:val="24"/>
      <w:lang w:val="cs-CZ"/>
    </w:rPr>
  </w:style>
  <w:style w:type="paragraph" w:styleId="Zkladntextodsazen3">
    <w:name w:val="Body Text Indent 3"/>
    <w:basedOn w:val="Normln"/>
    <w:semiHidden/>
    <w:pPr>
      <w:pBdr>
        <w:right w:val="single" w:sz="12" w:space="4" w:color="auto"/>
      </w:pBdr>
      <w:tabs>
        <w:tab w:val="left" w:pos="2127"/>
        <w:tab w:val="left" w:pos="2835"/>
      </w:tabs>
      <w:ind w:left="2134" w:hanging="1425"/>
      <w:jc w:val="both"/>
    </w:pPr>
    <w:rPr>
      <w:rFonts w:ascii="Arial" w:hAnsi="Arial"/>
      <w:sz w:val="24"/>
      <w:lang w:val="cs-CZ"/>
    </w:rPr>
  </w:style>
  <w:style w:type="character" w:customStyle="1" w:styleId="Nadpis1Char">
    <w:name w:val="Nadpis 1 Char"/>
    <w:rPr>
      <w:rFonts w:ascii="Arial" w:hAnsi="Arial"/>
      <w:b/>
      <w:sz w:val="24"/>
      <w:lang w:val="cs-CZ" w:eastAsia="cs-CZ" w:bidi="ar-SA"/>
    </w:rPr>
  </w:style>
  <w:style w:type="character" w:customStyle="1" w:styleId="Nadpis2Char">
    <w:name w:val="Nadpis 2 Char"/>
    <w:rPr>
      <w:rFonts w:ascii="Arial" w:hAnsi="Arial"/>
      <w:b/>
      <w:sz w:val="24"/>
      <w:lang w:val="cs-CZ" w:eastAsia="cs-CZ" w:bidi="ar-SA"/>
    </w:rPr>
  </w:style>
  <w:style w:type="character" w:customStyle="1" w:styleId="ZhlavChar">
    <w:name w:val="Záhlaví Char"/>
    <w:link w:val="Zhlav"/>
    <w:locked/>
    <w:rsid w:val="00874C36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6ED"/>
    <w:rPr>
      <w:rFonts w:ascii="Tahoma" w:hAnsi="Tahoma" w:cs="Tahoma"/>
      <w:sz w:val="16"/>
      <w:szCs w:val="16"/>
      <w:lang w:val="en-GB"/>
    </w:rPr>
  </w:style>
  <w:style w:type="character" w:styleId="Zstupntext">
    <w:name w:val="Placeholder Text"/>
    <w:basedOn w:val="Standardnpsmoodstavce"/>
    <w:uiPriority w:val="99"/>
    <w:semiHidden/>
    <w:rsid w:val="004B0D83"/>
    <w:rPr>
      <w:color w:val="808080"/>
    </w:rPr>
  </w:style>
  <w:style w:type="table" w:styleId="Mkatabulky">
    <w:name w:val="Table Grid"/>
    <w:basedOn w:val="Normlntabulka"/>
    <w:uiPriority w:val="59"/>
    <w:rsid w:val="0004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ova\Desktop\Protokol%20examin&#225;tor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644-4EAB-45BA-895A-E1871FF0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examinátora.dotx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Civilní požadavky na letouny pro výcvik pilotů</vt:lpstr>
    </vt:vector>
  </TitlesOfParts>
  <Company>UCL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Civilní požadavky na letouny pro výcvik pilotů</dc:title>
  <dc:creator>Pospíšilová Jana</dc:creator>
  <cp:lastModifiedBy>Horák Vladimír</cp:lastModifiedBy>
  <cp:revision>3</cp:revision>
  <cp:lastPrinted>2018-09-18T09:34:00Z</cp:lastPrinted>
  <dcterms:created xsi:type="dcterms:W3CDTF">2020-08-12T11:40:00Z</dcterms:created>
  <dcterms:modified xsi:type="dcterms:W3CDTF">2020-08-12T11:41:00Z</dcterms:modified>
</cp:coreProperties>
</file>