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B" w:rsidRDefault="00AE32CB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</w:t>
      </w:r>
      <w:r w:rsidR="000456C5">
        <w:rPr>
          <w:rFonts w:cs="Arial"/>
          <w:b/>
          <w:sz w:val="28"/>
          <w:szCs w:val="28"/>
        </w:rPr>
        <w:t xml:space="preserve"> </w:t>
      </w:r>
      <w:r w:rsidR="00415609">
        <w:rPr>
          <w:rFonts w:cs="Arial"/>
          <w:b/>
          <w:sz w:val="28"/>
          <w:szCs w:val="28"/>
        </w:rPr>
        <w:t xml:space="preserve">O POVĚŘENÍ STARŠÍHO </w:t>
      </w:r>
      <w:r w:rsidR="002E5650">
        <w:rPr>
          <w:rFonts w:cs="Arial"/>
          <w:b/>
          <w:sz w:val="28"/>
          <w:szCs w:val="28"/>
        </w:rPr>
        <w:t xml:space="preserve">EXAMINÁTORA </w:t>
      </w:r>
    </w:p>
    <w:p w:rsidR="00415609" w:rsidRPr="000456C5" w:rsidRDefault="00415609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HODNOCENÍM EXAMINÁTORA</w:t>
      </w: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84DE9" w:rsidRPr="005D3A52" w:rsidTr="00C84DE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84DE9" w:rsidRPr="005D3A52" w:rsidRDefault="0077202B" w:rsidP="00C84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1. </w:t>
            </w:r>
            <w:r w:rsidR="00C84DE9"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>Žadatel – starší examinátor:</w:t>
            </w:r>
          </w:p>
        </w:tc>
      </w:tr>
      <w:tr w:rsidR="00D06241" w:rsidRPr="005D3A52" w:rsidTr="00D06241">
        <w:tc>
          <w:tcPr>
            <w:tcW w:w="4644" w:type="dxa"/>
          </w:tcPr>
          <w:p w:rsidR="00D06241" w:rsidRPr="005D3A52" w:rsidRDefault="00C84DE9" w:rsidP="0077202B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Jméno a p</w:t>
            </w:r>
            <w:r w:rsidR="0077202B" w:rsidRPr="005D3A52">
              <w:rPr>
                <w:rFonts w:ascii="Arial" w:hAnsi="Arial" w:cs="Arial"/>
                <w:sz w:val="24"/>
                <w:szCs w:val="24"/>
                <w:lang w:val="cs-CZ"/>
              </w:rPr>
              <w:t>ř</w:t>
            </w: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íjmení</w:t>
            </w:r>
            <w:r w:rsidR="0070459D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644" w:type="dxa"/>
          </w:tcPr>
          <w:p w:rsidR="00D06241" w:rsidRPr="005D3A52" w:rsidRDefault="00D06241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D06241" w:rsidRPr="005D3A52" w:rsidTr="00D06241">
        <w:tc>
          <w:tcPr>
            <w:tcW w:w="4644" w:type="dxa"/>
          </w:tcPr>
          <w:p w:rsidR="00D06241" w:rsidRPr="005D3A52" w:rsidRDefault="00C84DE9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Číslo osvědčení staršího examinátora</w:t>
            </w:r>
            <w:r w:rsidR="0070459D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644" w:type="dxa"/>
          </w:tcPr>
          <w:p w:rsidR="00D06241" w:rsidRPr="005D3A52" w:rsidRDefault="00D06241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EF07D7" w:rsidRPr="005D3A52" w:rsidTr="00D13802">
        <w:tc>
          <w:tcPr>
            <w:tcW w:w="4644" w:type="dxa"/>
          </w:tcPr>
          <w:p w:rsidR="00EF07D7" w:rsidRPr="005D3A52" w:rsidRDefault="0070459D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E-mailová adresa:</w:t>
            </w:r>
          </w:p>
        </w:tc>
        <w:tc>
          <w:tcPr>
            <w:tcW w:w="4644" w:type="dxa"/>
          </w:tcPr>
          <w:p w:rsidR="00EF07D7" w:rsidRPr="005D3A52" w:rsidRDefault="00EF07D7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EF07D7" w:rsidRPr="005D3A52" w:rsidTr="00D13802">
        <w:tc>
          <w:tcPr>
            <w:tcW w:w="4644" w:type="dxa"/>
          </w:tcPr>
          <w:p w:rsidR="00EF07D7" w:rsidRPr="005D3A52" w:rsidRDefault="005D3A52" w:rsidP="005D3A5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Datum / p</w:t>
            </w:r>
            <w:r w:rsidR="00EF07D7" w:rsidRPr="005D3A52">
              <w:rPr>
                <w:rFonts w:ascii="Arial" w:hAnsi="Arial" w:cs="Arial"/>
                <w:sz w:val="24"/>
                <w:szCs w:val="24"/>
                <w:lang w:val="cs-CZ"/>
              </w:rPr>
              <w:t>odpis:</w:t>
            </w:r>
          </w:p>
        </w:tc>
        <w:tc>
          <w:tcPr>
            <w:tcW w:w="4644" w:type="dxa"/>
          </w:tcPr>
          <w:p w:rsidR="00EF07D7" w:rsidRPr="005D3A52" w:rsidRDefault="00EF07D7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BA6433" w:rsidRPr="005D3A52" w:rsidRDefault="00BA6433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7202B" w:rsidRPr="005D3A52" w:rsidTr="00D13802">
        <w:tc>
          <w:tcPr>
            <w:tcW w:w="9288" w:type="dxa"/>
            <w:gridSpan w:val="4"/>
            <w:shd w:val="clear" w:color="auto" w:fill="D9D9D9" w:themeFill="background1" w:themeFillShade="D9"/>
          </w:tcPr>
          <w:p w:rsidR="0077202B" w:rsidRPr="005D3A52" w:rsidRDefault="0077202B" w:rsidP="007720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2. Examinátoři, kteří budou hodnoceni: </w:t>
            </w:r>
          </w:p>
        </w:tc>
      </w:tr>
      <w:tr w:rsidR="0077202B" w:rsidRPr="00153340" w:rsidTr="00153340">
        <w:tc>
          <w:tcPr>
            <w:tcW w:w="2322" w:type="dxa"/>
            <w:vAlign w:val="center"/>
          </w:tcPr>
          <w:p w:rsidR="0077202B" w:rsidRPr="00153340" w:rsidRDefault="0077202B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77202B" w:rsidRPr="00153340" w:rsidRDefault="0077202B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 xml:space="preserve">Číslo Osvědčení </w:t>
            </w:r>
            <w:r w:rsidR="00153340">
              <w:rPr>
                <w:rFonts w:ascii="Arial" w:hAnsi="Arial" w:cs="Arial"/>
                <w:sz w:val="24"/>
                <w:szCs w:val="24"/>
                <w:lang w:val="cs-CZ"/>
              </w:rPr>
              <w:t xml:space="preserve">hodnoceného </w:t>
            </w: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examinátora</w:t>
            </w:r>
          </w:p>
        </w:tc>
        <w:tc>
          <w:tcPr>
            <w:tcW w:w="2322" w:type="dxa"/>
            <w:vAlign w:val="center"/>
          </w:tcPr>
          <w:p w:rsidR="0077202B" w:rsidRPr="00153340" w:rsidRDefault="00153340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Datum hodnocení</w:t>
            </w:r>
          </w:p>
        </w:tc>
        <w:tc>
          <w:tcPr>
            <w:tcW w:w="2322" w:type="dxa"/>
            <w:vAlign w:val="center"/>
          </w:tcPr>
          <w:p w:rsidR="0077202B" w:rsidRPr="00153340" w:rsidRDefault="00153340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Druh hodnocené zkoušky / přezkoušení / hodnocení</w:t>
            </w: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4A31A8" w:rsidRDefault="004A31A8" w:rsidP="00A37BB5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p w:rsidR="004055EE" w:rsidRDefault="004055E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Vyplněno žádost zašlete e-mailem na adresu: </w:t>
      </w:r>
      <w:hyperlink r:id="rId8" w:history="1">
        <w:r w:rsidRPr="001D7DB4">
          <w:rPr>
            <w:rStyle w:val="Hypertextovodkaz"/>
            <w:rFonts w:ascii="Arial" w:hAnsi="Arial" w:cs="Arial"/>
            <w:sz w:val="24"/>
            <w:szCs w:val="24"/>
            <w:lang w:val="cs-CZ"/>
          </w:rPr>
          <w:t>podatelna</w:t>
        </w:r>
        <w:r w:rsidRPr="001D7DB4">
          <w:rPr>
            <w:rStyle w:val="Hypertextovodkaz"/>
            <w:rFonts w:ascii="Arial" w:hAnsi="Arial" w:cs="Arial"/>
            <w:sz w:val="24"/>
            <w:szCs w:val="24"/>
            <w:lang w:val="en-US"/>
          </w:rPr>
          <w:t>@</w:t>
        </w:r>
        <w:r w:rsidRPr="001D7DB4">
          <w:rPr>
            <w:rStyle w:val="Hypertextovodkaz"/>
            <w:rFonts w:ascii="Arial" w:hAnsi="Arial" w:cs="Arial"/>
            <w:sz w:val="24"/>
            <w:szCs w:val="24"/>
            <w:lang w:val="cs-CZ"/>
          </w:rPr>
          <w:t>caa.cz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nejpozději 10 dnů před plánovaným datem prvního zde uvedeného hodnocení.</w:t>
      </w:r>
    </w:p>
    <w:p w:rsidR="003F46CE" w:rsidRDefault="003F46C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9288"/>
      </w:tblGrid>
      <w:tr w:rsidR="003F46CE" w:rsidRPr="005D3A52" w:rsidTr="00FB3752">
        <w:tc>
          <w:tcPr>
            <w:tcW w:w="9288" w:type="dxa"/>
            <w:shd w:val="clear" w:color="auto" w:fill="D9D9D9" w:themeFill="background1" w:themeFillShade="D9"/>
          </w:tcPr>
          <w:p w:rsidR="003F46CE" w:rsidRPr="005D3A52" w:rsidRDefault="003F46CE" w:rsidP="003F46C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3</w:t>
            </w: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Vyjádření ÚCL</w:t>
            </w: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: </w:t>
            </w:r>
            <w:r w:rsidR="00A25D31">
              <w:rPr>
                <w:rFonts w:ascii="Arial" w:hAnsi="Arial" w:cs="Arial"/>
                <w:b/>
                <w:sz w:val="24"/>
                <w:szCs w:val="24"/>
                <w:lang w:val="cs-CZ"/>
              </w:rPr>
              <w:t>Souhlasím / nesouhlasím (důvod)</w:t>
            </w:r>
          </w:p>
        </w:tc>
      </w:tr>
      <w:tr w:rsidR="003F46CE" w:rsidRPr="00153340" w:rsidTr="00A25D31">
        <w:trPr>
          <w:trHeight w:val="1457"/>
        </w:trPr>
        <w:tc>
          <w:tcPr>
            <w:tcW w:w="9288" w:type="dxa"/>
          </w:tcPr>
          <w:p w:rsidR="005A26BA" w:rsidRDefault="005A26BA" w:rsidP="00A25D31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cs-CZ"/>
              </w:rPr>
              <w:t>Jméno, příjmení / datum / podpis / razítko:</w:t>
            </w:r>
          </w:p>
          <w:p w:rsidR="00576655" w:rsidRPr="00153340" w:rsidRDefault="00576655" w:rsidP="00A25D31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3F46CE" w:rsidRPr="004055EE" w:rsidRDefault="003F46C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</w:p>
    <w:sectPr w:rsidR="003F46CE" w:rsidRPr="004055EE" w:rsidSect="002665C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19" w:rsidRDefault="00615B19">
      <w:r>
        <w:separator/>
      </w:r>
    </w:p>
  </w:endnote>
  <w:endnote w:type="continuationSeparator" w:id="0">
    <w:p w:rsidR="00615B19" w:rsidRDefault="0061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762E97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-6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2D4C19">
      <w:rPr>
        <w:rFonts w:ascii="Arial" w:hAnsi="Arial" w:cs="Arial"/>
        <w:noProof/>
        <w:lang w:val="cs-CZ"/>
      </w:rPr>
      <w:t>2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F62731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</w:t>
    </w:r>
    <w:r w:rsidR="00506BCC">
      <w:rPr>
        <w:rFonts w:ascii="Arial" w:hAnsi="Arial" w:cs="Arial"/>
        <w:lang w:val="cs-CZ"/>
      </w:rPr>
      <w:t>8</w:t>
    </w:r>
    <w:r>
      <w:rPr>
        <w:rFonts w:ascii="Arial" w:hAnsi="Arial" w:cs="Arial"/>
        <w:lang w:val="cs-CZ"/>
      </w:rPr>
      <w:t xml:space="preserve">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5A26BA">
      <w:rPr>
        <w:rFonts w:ascii="Arial" w:hAnsi="Arial" w:cs="Arial"/>
        <w:noProof/>
        <w:lang w:val="cs-CZ"/>
      </w:rPr>
      <w:t>1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19" w:rsidRDefault="00615B19">
      <w:r>
        <w:separator/>
      </w:r>
    </w:p>
  </w:footnote>
  <w:footnote w:type="continuationSeparator" w:id="0">
    <w:p w:rsidR="00615B19" w:rsidRDefault="0061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3" w:rsidRPr="00174043" w:rsidRDefault="00174043" w:rsidP="00174043">
    <w:pPr>
      <w:pStyle w:val="Zhlav"/>
    </w:pPr>
    <w:r w:rsidRPr="00174043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A850" wp14:editId="619ECB6B">
              <wp:simplePos x="0" y="0"/>
              <wp:positionH relativeFrom="margin">
                <wp:posOffset>1167101</wp:posOffset>
              </wp:positionH>
              <wp:positionV relativeFrom="paragraph">
                <wp:posOffset>38262</wp:posOffset>
              </wp:positionV>
              <wp:extent cx="4859079" cy="1052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79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43" w:rsidRPr="005F5B7F" w:rsidRDefault="00174043" w:rsidP="00174043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74043" w:rsidRPr="005F5B7F" w:rsidRDefault="00174043" w:rsidP="001740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</w:rPr>
                          </w:pPr>
                        </w:p>
                        <w:p w:rsidR="00174043" w:rsidRDefault="00174043" w:rsidP="00174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DA8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3pt;width:382.6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" stroked="f">
              <v:textbox>
                <w:txbxContent>
                  <w:p w:rsidR="00174043" w:rsidRPr="005F5B7F" w:rsidRDefault="00174043" w:rsidP="00174043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74043" w:rsidRPr="005F5B7F" w:rsidRDefault="00174043" w:rsidP="00174043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</w:rPr>
                    </w:pPr>
                  </w:p>
                  <w:p w:rsidR="00174043" w:rsidRDefault="00174043" w:rsidP="00174043"/>
                </w:txbxContent>
              </v:textbox>
              <w10:wrap anchorx="margin"/>
            </v:shape>
          </w:pict>
        </mc:Fallback>
      </mc:AlternateContent>
    </w:r>
    <w:r w:rsidRPr="00174043">
      <w:rPr>
        <w:noProof/>
        <w:lang w:val="cs-CZ"/>
      </w:rPr>
      <w:drawing>
        <wp:inline distT="0" distB="0" distL="0" distR="0" wp14:anchorId="23EEB737" wp14:editId="17F78FAD">
          <wp:extent cx="1019175" cy="104775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043">
      <w:tab/>
    </w:r>
  </w:p>
  <w:p w:rsidR="00174043" w:rsidRDefault="00174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 w15:restartNumberingAfterBreak="0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 w15:restartNumberingAfterBreak="0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 w15:restartNumberingAfterBreak="0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 w15:restartNumberingAfterBreak="0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3"/>
    <w:rsid w:val="00006898"/>
    <w:rsid w:val="00010A45"/>
    <w:rsid w:val="00022C29"/>
    <w:rsid w:val="0002389D"/>
    <w:rsid w:val="000456C5"/>
    <w:rsid w:val="00063E70"/>
    <w:rsid w:val="00065E29"/>
    <w:rsid w:val="000660F6"/>
    <w:rsid w:val="0007237B"/>
    <w:rsid w:val="000809AF"/>
    <w:rsid w:val="00081682"/>
    <w:rsid w:val="00081982"/>
    <w:rsid w:val="0008693D"/>
    <w:rsid w:val="00096C4A"/>
    <w:rsid w:val="000A12C8"/>
    <w:rsid w:val="000A417D"/>
    <w:rsid w:val="000C219C"/>
    <w:rsid w:val="000C4485"/>
    <w:rsid w:val="000D1999"/>
    <w:rsid w:val="000D4210"/>
    <w:rsid w:val="000D6725"/>
    <w:rsid w:val="000E0782"/>
    <w:rsid w:val="000E0C90"/>
    <w:rsid w:val="000E2B17"/>
    <w:rsid w:val="000E5470"/>
    <w:rsid w:val="000E65D7"/>
    <w:rsid w:val="00114DA6"/>
    <w:rsid w:val="00116AB2"/>
    <w:rsid w:val="00134DDB"/>
    <w:rsid w:val="00136101"/>
    <w:rsid w:val="00137068"/>
    <w:rsid w:val="0013743E"/>
    <w:rsid w:val="001375EF"/>
    <w:rsid w:val="00147C57"/>
    <w:rsid w:val="001509AF"/>
    <w:rsid w:val="00153340"/>
    <w:rsid w:val="00154DD7"/>
    <w:rsid w:val="00162825"/>
    <w:rsid w:val="001729F8"/>
    <w:rsid w:val="00174043"/>
    <w:rsid w:val="00174A01"/>
    <w:rsid w:val="00175AED"/>
    <w:rsid w:val="00177FC1"/>
    <w:rsid w:val="001821D9"/>
    <w:rsid w:val="00190823"/>
    <w:rsid w:val="00190D60"/>
    <w:rsid w:val="0019222F"/>
    <w:rsid w:val="001A0AA7"/>
    <w:rsid w:val="001A552A"/>
    <w:rsid w:val="001A68F0"/>
    <w:rsid w:val="001C4A0A"/>
    <w:rsid w:val="001C50EA"/>
    <w:rsid w:val="001C50F5"/>
    <w:rsid w:val="001E2881"/>
    <w:rsid w:val="001E7697"/>
    <w:rsid w:val="001F409A"/>
    <w:rsid w:val="001F55AE"/>
    <w:rsid w:val="001F74CC"/>
    <w:rsid w:val="0020068E"/>
    <w:rsid w:val="002116FD"/>
    <w:rsid w:val="002164CE"/>
    <w:rsid w:val="00224DAB"/>
    <w:rsid w:val="00225FFC"/>
    <w:rsid w:val="002315CC"/>
    <w:rsid w:val="00232ACE"/>
    <w:rsid w:val="00240108"/>
    <w:rsid w:val="00244B14"/>
    <w:rsid w:val="00250CA1"/>
    <w:rsid w:val="0025518A"/>
    <w:rsid w:val="0026175E"/>
    <w:rsid w:val="0026399C"/>
    <w:rsid w:val="002665C4"/>
    <w:rsid w:val="00267F42"/>
    <w:rsid w:val="00285313"/>
    <w:rsid w:val="00292636"/>
    <w:rsid w:val="002A0F04"/>
    <w:rsid w:val="002B433C"/>
    <w:rsid w:val="002B51D0"/>
    <w:rsid w:val="002B58C9"/>
    <w:rsid w:val="002C2C4A"/>
    <w:rsid w:val="002D16B3"/>
    <w:rsid w:val="002D4C19"/>
    <w:rsid w:val="002E5650"/>
    <w:rsid w:val="003012E8"/>
    <w:rsid w:val="00306051"/>
    <w:rsid w:val="00311BCE"/>
    <w:rsid w:val="0032332F"/>
    <w:rsid w:val="0033752D"/>
    <w:rsid w:val="00351FE2"/>
    <w:rsid w:val="00360F73"/>
    <w:rsid w:val="00366018"/>
    <w:rsid w:val="00373171"/>
    <w:rsid w:val="00375677"/>
    <w:rsid w:val="00377E29"/>
    <w:rsid w:val="00381019"/>
    <w:rsid w:val="00384ED5"/>
    <w:rsid w:val="00391A49"/>
    <w:rsid w:val="00392E20"/>
    <w:rsid w:val="003A363C"/>
    <w:rsid w:val="003A68C6"/>
    <w:rsid w:val="003B0E81"/>
    <w:rsid w:val="003B2B1D"/>
    <w:rsid w:val="003B7470"/>
    <w:rsid w:val="003B7A1B"/>
    <w:rsid w:val="003D045A"/>
    <w:rsid w:val="003D2B0A"/>
    <w:rsid w:val="003E31A6"/>
    <w:rsid w:val="003E640E"/>
    <w:rsid w:val="003F46CE"/>
    <w:rsid w:val="004055EE"/>
    <w:rsid w:val="00406873"/>
    <w:rsid w:val="00412A17"/>
    <w:rsid w:val="00412F4A"/>
    <w:rsid w:val="004138CC"/>
    <w:rsid w:val="004153B9"/>
    <w:rsid w:val="00415609"/>
    <w:rsid w:val="0042353A"/>
    <w:rsid w:val="0042392B"/>
    <w:rsid w:val="0042755B"/>
    <w:rsid w:val="00427F31"/>
    <w:rsid w:val="00437B58"/>
    <w:rsid w:val="004407C1"/>
    <w:rsid w:val="0044653E"/>
    <w:rsid w:val="00464BB5"/>
    <w:rsid w:val="00467919"/>
    <w:rsid w:val="00470DD0"/>
    <w:rsid w:val="00472B8B"/>
    <w:rsid w:val="00476A3F"/>
    <w:rsid w:val="00480240"/>
    <w:rsid w:val="00492686"/>
    <w:rsid w:val="00497557"/>
    <w:rsid w:val="004A1CCE"/>
    <w:rsid w:val="004A31A8"/>
    <w:rsid w:val="004A3D35"/>
    <w:rsid w:val="004A7A38"/>
    <w:rsid w:val="004A7F8D"/>
    <w:rsid w:val="004B0D83"/>
    <w:rsid w:val="004B52E8"/>
    <w:rsid w:val="004C5962"/>
    <w:rsid w:val="004C6C59"/>
    <w:rsid w:val="004D0D11"/>
    <w:rsid w:val="004E21EC"/>
    <w:rsid w:val="004F28D5"/>
    <w:rsid w:val="004F3446"/>
    <w:rsid w:val="00505D9F"/>
    <w:rsid w:val="00506BCC"/>
    <w:rsid w:val="00506EC9"/>
    <w:rsid w:val="005347B7"/>
    <w:rsid w:val="00534B2A"/>
    <w:rsid w:val="00542C4E"/>
    <w:rsid w:val="0054463E"/>
    <w:rsid w:val="00545050"/>
    <w:rsid w:val="005555E6"/>
    <w:rsid w:val="00563C82"/>
    <w:rsid w:val="00564C46"/>
    <w:rsid w:val="00574F4D"/>
    <w:rsid w:val="00575EF1"/>
    <w:rsid w:val="00576655"/>
    <w:rsid w:val="00577DB0"/>
    <w:rsid w:val="005A26BA"/>
    <w:rsid w:val="005B7E7F"/>
    <w:rsid w:val="005C049A"/>
    <w:rsid w:val="005D3A52"/>
    <w:rsid w:val="005D7E07"/>
    <w:rsid w:val="005E46B7"/>
    <w:rsid w:val="005F7D15"/>
    <w:rsid w:val="00615B19"/>
    <w:rsid w:val="00623FF4"/>
    <w:rsid w:val="0062423F"/>
    <w:rsid w:val="00636D84"/>
    <w:rsid w:val="00646C46"/>
    <w:rsid w:val="00652953"/>
    <w:rsid w:val="00660222"/>
    <w:rsid w:val="0066474D"/>
    <w:rsid w:val="006709CF"/>
    <w:rsid w:val="00671A00"/>
    <w:rsid w:val="00694867"/>
    <w:rsid w:val="006A731F"/>
    <w:rsid w:val="006B0325"/>
    <w:rsid w:val="006B1C7A"/>
    <w:rsid w:val="006B75C8"/>
    <w:rsid w:val="006C0A12"/>
    <w:rsid w:val="006D3F60"/>
    <w:rsid w:val="0070459D"/>
    <w:rsid w:val="0070466E"/>
    <w:rsid w:val="007120DF"/>
    <w:rsid w:val="007323CD"/>
    <w:rsid w:val="007351E4"/>
    <w:rsid w:val="0073586C"/>
    <w:rsid w:val="007549AE"/>
    <w:rsid w:val="00762E97"/>
    <w:rsid w:val="007648E3"/>
    <w:rsid w:val="007671DB"/>
    <w:rsid w:val="00770311"/>
    <w:rsid w:val="0077202B"/>
    <w:rsid w:val="00775D25"/>
    <w:rsid w:val="0077636E"/>
    <w:rsid w:val="00786BF5"/>
    <w:rsid w:val="00791B3E"/>
    <w:rsid w:val="007A0C96"/>
    <w:rsid w:val="007B1818"/>
    <w:rsid w:val="007C227F"/>
    <w:rsid w:val="007C798B"/>
    <w:rsid w:val="007E1F6B"/>
    <w:rsid w:val="007F0288"/>
    <w:rsid w:val="008042A2"/>
    <w:rsid w:val="00807684"/>
    <w:rsid w:val="00815DCE"/>
    <w:rsid w:val="00822F5D"/>
    <w:rsid w:val="0083436A"/>
    <w:rsid w:val="00836540"/>
    <w:rsid w:val="00845BD3"/>
    <w:rsid w:val="008508D0"/>
    <w:rsid w:val="00855AC7"/>
    <w:rsid w:val="008569B3"/>
    <w:rsid w:val="00872818"/>
    <w:rsid w:val="008742F7"/>
    <w:rsid w:val="00874C36"/>
    <w:rsid w:val="00875813"/>
    <w:rsid w:val="008867B8"/>
    <w:rsid w:val="008A615C"/>
    <w:rsid w:val="008B0484"/>
    <w:rsid w:val="008B0D1E"/>
    <w:rsid w:val="008B7832"/>
    <w:rsid w:val="008C3EEA"/>
    <w:rsid w:val="008D0D0C"/>
    <w:rsid w:val="008D3D94"/>
    <w:rsid w:val="008D77D5"/>
    <w:rsid w:val="008E1764"/>
    <w:rsid w:val="008F3F49"/>
    <w:rsid w:val="008F6841"/>
    <w:rsid w:val="00902EAE"/>
    <w:rsid w:val="009127F8"/>
    <w:rsid w:val="0091754A"/>
    <w:rsid w:val="00922E6B"/>
    <w:rsid w:val="009234E7"/>
    <w:rsid w:val="00926B77"/>
    <w:rsid w:val="00941B32"/>
    <w:rsid w:val="00951B66"/>
    <w:rsid w:val="00954C4A"/>
    <w:rsid w:val="00957491"/>
    <w:rsid w:val="009735F5"/>
    <w:rsid w:val="00973E66"/>
    <w:rsid w:val="00975A2A"/>
    <w:rsid w:val="00977BF0"/>
    <w:rsid w:val="00992243"/>
    <w:rsid w:val="00997D6E"/>
    <w:rsid w:val="009B022A"/>
    <w:rsid w:val="009B78FD"/>
    <w:rsid w:val="009C3AE1"/>
    <w:rsid w:val="009E4FB1"/>
    <w:rsid w:val="00A0483C"/>
    <w:rsid w:val="00A1160C"/>
    <w:rsid w:val="00A161EF"/>
    <w:rsid w:val="00A25D31"/>
    <w:rsid w:val="00A30AE5"/>
    <w:rsid w:val="00A37BB5"/>
    <w:rsid w:val="00A41FBE"/>
    <w:rsid w:val="00A477A9"/>
    <w:rsid w:val="00A644CB"/>
    <w:rsid w:val="00A81810"/>
    <w:rsid w:val="00A86649"/>
    <w:rsid w:val="00A92098"/>
    <w:rsid w:val="00AA7061"/>
    <w:rsid w:val="00AB3FBC"/>
    <w:rsid w:val="00AC3DAC"/>
    <w:rsid w:val="00AC5CD7"/>
    <w:rsid w:val="00AD1BEA"/>
    <w:rsid w:val="00AD2D81"/>
    <w:rsid w:val="00AE32CB"/>
    <w:rsid w:val="00AE4B83"/>
    <w:rsid w:val="00AE5A86"/>
    <w:rsid w:val="00AE7555"/>
    <w:rsid w:val="00AF27B8"/>
    <w:rsid w:val="00AF6AD9"/>
    <w:rsid w:val="00B00236"/>
    <w:rsid w:val="00B04F13"/>
    <w:rsid w:val="00B15391"/>
    <w:rsid w:val="00B24D9A"/>
    <w:rsid w:val="00B5626B"/>
    <w:rsid w:val="00B71C59"/>
    <w:rsid w:val="00B76E25"/>
    <w:rsid w:val="00BA6433"/>
    <w:rsid w:val="00BA7574"/>
    <w:rsid w:val="00BB155B"/>
    <w:rsid w:val="00BB4951"/>
    <w:rsid w:val="00BB5E0D"/>
    <w:rsid w:val="00BC4D3F"/>
    <w:rsid w:val="00BD1AE3"/>
    <w:rsid w:val="00BD3579"/>
    <w:rsid w:val="00BD47F9"/>
    <w:rsid w:val="00BE1065"/>
    <w:rsid w:val="00BE6211"/>
    <w:rsid w:val="00BE6F9E"/>
    <w:rsid w:val="00C070EE"/>
    <w:rsid w:val="00C23DCD"/>
    <w:rsid w:val="00C36C4C"/>
    <w:rsid w:val="00C44BC6"/>
    <w:rsid w:val="00C467EE"/>
    <w:rsid w:val="00C46C20"/>
    <w:rsid w:val="00C52BEA"/>
    <w:rsid w:val="00C531A0"/>
    <w:rsid w:val="00C552AE"/>
    <w:rsid w:val="00C5767A"/>
    <w:rsid w:val="00C60DEF"/>
    <w:rsid w:val="00C61AE1"/>
    <w:rsid w:val="00C675DB"/>
    <w:rsid w:val="00C71396"/>
    <w:rsid w:val="00C84663"/>
    <w:rsid w:val="00C84DE9"/>
    <w:rsid w:val="00C91D4F"/>
    <w:rsid w:val="00C93F66"/>
    <w:rsid w:val="00CA6E74"/>
    <w:rsid w:val="00CA70DC"/>
    <w:rsid w:val="00CB4003"/>
    <w:rsid w:val="00CB7C07"/>
    <w:rsid w:val="00CC05DA"/>
    <w:rsid w:val="00CE1381"/>
    <w:rsid w:val="00CE4F32"/>
    <w:rsid w:val="00D05C37"/>
    <w:rsid w:val="00D06241"/>
    <w:rsid w:val="00D13825"/>
    <w:rsid w:val="00D14D39"/>
    <w:rsid w:val="00D158E8"/>
    <w:rsid w:val="00D27D92"/>
    <w:rsid w:val="00D32F38"/>
    <w:rsid w:val="00D343A5"/>
    <w:rsid w:val="00D37BE4"/>
    <w:rsid w:val="00D502C8"/>
    <w:rsid w:val="00D515E2"/>
    <w:rsid w:val="00D61308"/>
    <w:rsid w:val="00D64EDB"/>
    <w:rsid w:val="00D779D7"/>
    <w:rsid w:val="00D80250"/>
    <w:rsid w:val="00D81337"/>
    <w:rsid w:val="00D82FA2"/>
    <w:rsid w:val="00D83DDF"/>
    <w:rsid w:val="00D87B05"/>
    <w:rsid w:val="00DA191B"/>
    <w:rsid w:val="00DB1A9E"/>
    <w:rsid w:val="00DD099E"/>
    <w:rsid w:val="00DD2A47"/>
    <w:rsid w:val="00DE417F"/>
    <w:rsid w:val="00E03129"/>
    <w:rsid w:val="00E03BFD"/>
    <w:rsid w:val="00E110E3"/>
    <w:rsid w:val="00E216ED"/>
    <w:rsid w:val="00E4004F"/>
    <w:rsid w:val="00E47D59"/>
    <w:rsid w:val="00E71F4C"/>
    <w:rsid w:val="00E807BE"/>
    <w:rsid w:val="00E90C32"/>
    <w:rsid w:val="00E913BC"/>
    <w:rsid w:val="00EA1D0E"/>
    <w:rsid w:val="00EB4622"/>
    <w:rsid w:val="00EB469D"/>
    <w:rsid w:val="00EB6234"/>
    <w:rsid w:val="00EC4250"/>
    <w:rsid w:val="00EC68C5"/>
    <w:rsid w:val="00EE3B20"/>
    <w:rsid w:val="00EE438B"/>
    <w:rsid w:val="00EF07D7"/>
    <w:rsid w:val="00EF0B91"/>
    <w:rsid w:val="00EF5A0E"/>
    <w:rsid w:val="00F10D8A"/>
    <w:rsid w:val="00F167D4"/>
    <w:rsid w:val="00F20C9C"/>
    <w:rsid w:val="00F40882"/>
    <w:rsid w:val="00F419DC"/>
    <w:rsid w:val="00F52C9D"/>
    <w:rsid w:val="00F56431"/>
    <w:rsid w:val="00F62731"/>
    <w:rsid w:val="00F660BE"/>
    <w:rsid w:val="00F73356"/>
    <w:rsid w:val="00F75418"/>
    <w:rsid w:val="00F806F2"/>
    <w:rsid w:val="00F81894"/>
    <w:rsid w:val="00F8321C"/>
    <w:rsid w:val="00F92782"/>
    <w:rsid w:val="00F97A7E"/>
    <w:rsid w:val="00FA0179"/>
    <w:rsid w:val="00FA639B"/>
    <w:rsid w:val="00FC00D4"/>
    <w:rsid w:val="00FC0E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5FBE0"/>
  <w15:docId w15:val="{B72FF808-E06B-4B6E-8D8C-7CE1DD4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Protokol%20examin&#225;to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8930-1698-43F4-917B-D93DEDD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examinátora.dotx</Template>
  <TotalTime>18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Pospíšilová Jana</dc:creator>
  <cp:lastModifiedBy>Horák Vladimír</cp:lastModifiedBy>
  <cp:revision>21</cp:revision>
  <cp:lastPrinted>2018-09-18T09:34:00Z</cp:lastPrinted>
  <dcterms:created xsi:type="dcterms:W3CDTF">2020-07-15T13:54:00Z</dcterms:created>
  <dcterms:modified xsi:type="dcterms:W3CDTF">2020-07-16T12:57:00Z</dcterms:modified>
</cp:coreProperties>
</file>