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046"/>
        <w:gridCol w:w="447"/>
        <w:gridCol w:w="3282"/>
        <w:gridCol w:w="460"/>
        <w:gridCol w:w="2878"/>
      </w:tblGrid>
      <w:tr w:rsidR="00B637CD" w:rsidRPr="0007297A" w:rsidTr="00CE5C11">
        <w:trPr>
          <w:trHeight w:hRule="exact" w:val="1418"/>
          <w:jc w:val="center"/>
        </w:trPr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37CD" w:rsidRPr="004625D3" w:rsidRDefault="00D25FAB" w:rsidP="00BA0E5C">
            <w:pPr>
              <w:jc w:val="center"/>
              <w:rPr>
                <w:rFonts w:cs="Arial"/>
                <w:b/>
                <w:sz w:val="44"/>
                <w:szCs w:val="44"/>
                <w:lang w:eastAsia="zh-CN" w:bidi="ml-IN"/>
              </w:rPr>
            </w:pPr>
            <w:r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>
                  <wp:extent cx="711200" cy="768350"/>
                  <wp:effectExtent l="0" t="0" r="0" b="0"/>
                  <wp:docPr id="1" name="obrázek 1" descr="logo_bez_poz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z_poz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7CD" w:rsidRPr="002246BF" w:rsidRDefault="00B637CD" w:rsidP="004625D3">
            <w:pPr>
              <w:tabs>
                <w:tab w:val="left" w:pos="1080"/>
                <w:tab w:val="left" w:pos="1440"/>
              </w:tabs>
              <w:jc w:val="center"/>
              <w:rPr>
                <w:rFonts w:cs="Arial"/>
                <w:sz w:val="30"/>
                <w:szCs w:val="30"/>
                <w:lang w:eastAsia="zh-CN" w:bidi="ml-IN"/>
              </w:rPr>
            </w:pPr>
            <w:r w:rsidRPr="002246BF">
              <w:rPr>
                <w:rFonts w:cs="Arial"/>
                <w:b/>
                <w:sz w:val="30"/>
                <w:szCs w:val="30"/>
                <w:lang w:eastAsia="zh-CN" w:bidi="ml-IN"/>
              </w:rPr>
              <w:t xml:space="preserve">Příloha žádosti </w:t>
            </w:r>
            <w:r w:rsidR="00D13E38">
              <w:rPr>
                <w:rFonts w:cs="Arial"/>
                <w:b/>
                <w:sz w:val="30"/>
                <w:szCs w:val="30"/>
                <w:lang w:eastAsia="zh-CN" w:bidi="ml-IN"/>
              </w:rPr>
              <w:t xml:space="preserve">o vydání </w:t>
            </w:r>
            <w:r w:rsidRPr="002246BF">
              <w:rPr>
                <w:rFonts w:cs="Arial"/>
                <w:b/>
                <w:sz w:val="30"/>
                <w:szCs w:val="30"/>
                <w:lang w:eastAsia="zh-CN" w:bidi="ml-IN"/>
              </w:rPr>
              <w:t>Oprávnění k provozu dle bodu 3.5</w:t>
            </w:r>
            <w:bookmarkStart w:id="0" w:name="_Ref68168353"/>
            <w:r w:rsidRPr="002246BF">
              <w:rPr>
                <w:rStyle w:val="Znakapoznpodarou"/>
                <w:rFonts w:cs="Arial"/>
                <w:b/>
                <w:sz w:val="30"/>
                <w:szCs w:val="30"/>
                <w:lang w:eastAsia="zh-CN" w:bidi="ml-IN"/>
              </w:rPr>
              <w:footnoteReference w:id="1"/>
            </w:r>
            <w:bookmarkEnd w:id="0"/>
          </w:p>
        </w:tc>
      </w:tr>
      <w:tr w:rsidR="004625D3" w:rsidRPr="0007297A" w:rsidTr="004F3C4E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F497D"/>
          </w:tcPr>
          <w:p w:rsidR="004625D3" w:rsidRPr="00152C52" w:rsidRDefault="004625D3" w:rsidP="00CE110A">
            <w:pPr>
              <w:tabs>
                <w:tab w:val="left" w:pos="1080"/>
                <w:tab w:val="left" w:pos="1440"/>
              </w:tabs>
              <w:spacing w:before="60" w:after="60"/>
              <w:jc w:val="center"/>
              <w:rPr>
                <w:rFonts w:cs="Arial"/>
                <w:b/>
                <w:color w:val="FFFFFF"/>
                <w:szCs w:val="20"/>
                <w:lang w:eastAsia="zh-CN" w:bidi="ml-IN"/>
              </w:rPr>
            </w:pPr>
            <w:r w:rsidRPr="00152C52"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 xml:space="preserve">Údaje o </w:t>
            </w:r>
            <w:r w:rsidR="00CE110A"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>provozovateli</w:t>
            </w:r>
            <w:r w:rsidR="00F57A6E"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 xml:space="preserve"> UAS</w:t>
            </w:r>
          </w:p>
        </w:tc>
      </w:tr>
      <w:tr w:rsidR="0014664C" w:rsidRPr="0007297A" w:rsidTr="00DE601C">
        <w:trPr>
          <w:trHeight w:val="851"/>
          <w:jc w:val="center"/>
        </w:trPr>
        <w:tc>
          <w:tcPr>
            <w:tcW w:w="1920" w:type="pct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CE110A" w:rsidRDefault="0082235B" w:rsidP="00A22406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</w:t>
            </w:r>
            <w:r w:rsidR="00CE110A" w:rsidRPr="0020764B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 w:rsidR="00CE110A" w:rsidRPr="00A22406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eastAsia="zh-CN"/>
              </w:rPr>
              <w:t>Název provozovatele</w:t>
            </w:r>
            <w:r w:rsidR="00F57A6E">
              <w:rPr>
                <w:rFonts w:cs="Arial"/>
                <w:i/>
                <w:sz w:val="16"/>
                <w:szCs w:val="16"/>
                <w:lang w:eastAsia="zh-CN"/>
              </w:rPr>
              <w:t xml:space="preserve"> UAS</w:t>
            </w:r>
            <w:r w:rsidRPr="00A22406">
              <w:rPr>
                <w:rFonts w:cs="Arial"/>
                <w:i/>
                <w:sz w:val="16"/>
                <w:szCs w:val="16"/>
                <w:lang w:eastAsia="zh-CN"/>
              </w:rPr>
              <w:t>:</w:t>
            </w:r>
          </w:p>
          <w:p w:rsidR="00CE110A" w:rsidRDefault="00CE110A" w:rsidP="00A22406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 w:rsidRPr="0010603B">
              <w:rPr>
                <w:rFonts w:cs="Arial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03B">
              <w:rPr>
                <w:rFonts w:cs="Arial"/>
                <w:szCs w:val="20"/>
                <w:lang w:eastAsia="zh-CN" w:bidi="ml-IN"/>
              </w:rPr>
              <w:instrText xml:space="preserve"> FORMTEXT </w:instrText>
            </w:r>
            <w:r w:rsidRPr="0010603B">
              <w:rPr>
                <w:rFonts w:cs="Arial"/>
                <w:szCs w:val="20"/>
                <w:lang w:eastAsia="zh-CN" w:bidi="ml-IN"/>
              </w:rPr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noProof/>
                <w:szCs w:val="20"/>
                <w:lang w:eastAsia="zh-CN" w:bidi="ml-IN"/>
              </w:rPr>
              <w:t>Jan Novák</w:t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end"/>
            </w:r>
          </w:p>
          <w:p w:rsidR="00CE110A" w:rsidRPr="00A22406" w:rsidRDefault="00CE110A" w:rsidP="00A22406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</w:p>
        </w:tc>
        <w:tc>
          <w:tcPr>
            <w:tcW w:w="3080" w:type="pct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CE110A" w:rsidRPr="00A22406" w:rsidRDefault="0082235B" w:rsidP="00D66ED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/>
              </w:rPr>
              <w:t>2</w:t>
            </w:r>
            <w:r w:rsidR="00CE110A" w:rsidRPr="0020764B">
              <w:rPr>
                <w:rFonts w:cs="Arial"/>
                <w:b/>
                <w:i/>
                <w:sz w:val="16"/>
                <w:szCs w:val="16"/>
                <w:lang w:eastAsia="zh-CN"/>
              </w:rPr>
              <w:t>.</w:t>
            </w:r>
            <w:r w:rsidR="00CE110A" w:rsidRPr="00A22406">
              <w:rPr>
                <w:rFonts w:cs="Arial"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Registrační číslo provozovatele</w:t>
            </w:r>
            <w:r w:rsidR="00F57A6E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UAS</w:t>
            </w:r>
            <w:r w:rsidRPr="00A22406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  <w:p w:rsidR="00CE110A" w:rsidRPr="0082235B" w:rsidRDefault="00CE110A" w:rsidP="00D04D35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Cs w:val="20"/>
                <w:lang w:eastAsia="zh-CN" w:bidi="ml-IN"/>
              </w:rPr>
            </w:pP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82235B">
              <w:rPr>
                <w:rFonts w:cs="Arial"/>
                <w:b/>
                <w:szCs w:val="20"/>
                <w:lang w:eastAsia="zh-CN" w:bidi="ml-IN"/>
              </w:rP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b/>
                <w:szCs w:val="20"/>
                <w:lang w:eastAsia="zh-CN" w:bidi="ml-IN"/>
              </w:rPr>
              <w:t>CZE-abcdefghijklm</w:t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  <w:p w:rsidR="00CE110A" w:rsidRPr="00195B25" w:rsidRDefault="00CE110A" w:rsidP="00CE110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</w:p>
        </w:tc>
      </w:tr>
      <w:tr w:rsidR="00CE110A" w:rsidRPr="0007297A" w:rsidTr="00620B38">
        <w:trPr>
          <w:trHeight w:val="32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1F497D"/>
            <w:vAlign w:val="center"/>
          </w:tcPr>
          <w:p w:rsidR="00CE110A" w:rsidRPr="00CE110A" w:rsidRDefault="00CE110A" w:rsidP="00CE110A">
            <w:pPr>
              <w:tabs>
                <w:tab w:val="left" w:pos="1080"/>
                <w:tab w:val="left" w:pos="1440"/>
              </w:tabs>
              <w:spacing w:before="60" w:after="60"/>
              <w:jc w:val="center"/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</w:pPr>
            <w:r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>Údaje o pilotech</w:t>
            </w:r>
          </w:p>
        </w:tc>
      </w:tr>
      <w:tr w:rsidR="004A1391" w:rsidRPr="0007297A" w:rsidTr="00CE5C11">
        <w:trPr>
          <w:trHeight w:val="327"/>
          <w:jc w:val="center"/>
        </w:trPr>
        <w:tc>
          <w:tcPr>
            <w:tcW w:w="1712" w:type="pct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E110A" w:rsidRPr="00784FBA" w:rsidRDefault="0054552E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/>
              </w:rPr>
            </w:pPr>
            <w:r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3.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CE110A" w:rsidRPr="00CE110A">
              <w:rPr>
                <w:rFonts w:cs="Arial"/>
                <w:i/>
                <w:sz w:val="16"/>
                <w:szCs w:val="16"/>
                <w:lang w:eastAsia="zh-CN" w:bidi="ml-IN"/>
              </w:rPr>
              <w:t>Jméno pilota</w:t>
            </w:r>
            <w:r w:rsidR="004F3C4E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</w:tc>
        <w:tc>
          <w:tcPr>
            <w:tcW w:w="1735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110A" w:rsidRPr="00784FBA" w:rsidRDefault="0054552E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/>
              </w:rPr>
            </w:pPr>
            <w:r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4.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CE110A" w:rsidRPr="00CE110A">
              <w:rPr>
                <w:rFonts w:cs="Arial"/>
                <w:i/>
                <w:sz w:val="16"/>
                <w:szCs w:val="16"/>
                <w:lang w:eastAsia="zh-CN" w:bidi="ml-IN"/>
              </w:rPr>
              <w:t>Registrační číslo pilota</w:t>
            </w:r>
            <w:r w:rsidR="004F3C4E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</w:tc>
        <w:tc>
          <w:tcPr>
            <w:tcW w:w="1553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E110A" w:rsidRPr="00784FBA" w:rsidRDefault="0054552E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/>
              </w:rPr>
            </w:pPr>
            <w:r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5.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CE110A" w:rsidRPr="00CE110A">
              <w:rPr>
                <w:rFonts w:cs="Arial"/>
                <w:i/>
                <w:sz w:val="16"/>
                <w:szCs w:val="16"/>
                <w:lang w:eastAsia="zh-CN" w:bidi="ml-IN"/>
              </w:rPr>
              <w:t>Kvalifikace A2</w:t>
            </w:r>
            <w:r w:rsidR="004F3C4E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</w:tc>
      </w:tr>
      <w:tr w:rsidR="004A1391" w:rsidRPr="0007297A" w:rsidTr="00CE5C11">
        <w:trPr>
          <w:trHeight w:val="363"/>
          <w:jc w:val="center"/>
        </w:trPr>
        <w:tc>
          <w:tcPr>
            <w:tcW w:w="1712" w:type="pct"/>
            <w:gridSpan w:val="2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CE110A" w:rsidRDefault="0082235B" w:rsidP="001C54DB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Cs w:val="20"/>
                <w:lang w:eastAsia="zh-CN"/>
              </w:rPr>
            </w:pPr>
            <w:r w:rsidRPr="0010603B">
              <w:rPr>
                <w:rFonts w:cs="Arial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03B">
              <w:rPr>
                <w:rFonts w:cs="Arial"/>
                <w:szCs w:val="20"/>
                <w:lang w:eastAsia="zh-CN" w:bidi="ml-IN"/>
              </w:rPr>
              <w:instrText xml:space="preserve"> FORMTEXT </w:instrText>
            </w:r>
            <w:r w:rsidRPr="0010603B">
              <w:rPr>
                <w:rFonts w:cs="Arial"/>
                <w:szCs w:val="20"/>
                <w:lang w:eastAsia="zh-CN" w:bidi="ml-IN"/>
              </w:rPr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szCs w:val="20"/>
                <w:lang w:eastAsia="zh-CN" w:bidi="ml-IN"/>
              </w:rPr>
              <w:t>Jan Novák</w:t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E110A" w:rsidRPr="0085111A" w:rsidRDefault="0082235B" w:rsidP="001C54DB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i/>
                <w:szCs w:val="20"/>
                <w:lang w:eastAsia="zh-CN"/>
              </w:rPr>
            </w:pPr>
            <w:r w:rsidRPr="0085111A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11A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85111A">
              <w:rPr>
                <w:rFonts w:cs="Arial"/>
                <w:b/>
                <w:szCs w:val="20"/>
                <w:lang w:eastAsia="zh-CN" w:bidi="ml-IN"/>
              </w:rPr>
            </w:r>
            <w:r w:rsidRPr="0085111A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b/>
                <w:noProof/>
                <w:szCs w:val="20"/>
                <w:lang w:eastAsia="zh-CN" w:bidi="ml-IN"/>
              </w:rPr>
              <w:t>CZE-RP-abcdefghijkl</w:t>
            </w:r>
            <w:r w:rsidRPr="0085111A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CE110A" w:rsidRPr="00B637CD" w:rsidRDefault="0082235B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B637CD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B637CD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</w:tr>
      <w:tr w:rsidR="004A1391" w:rsidRPr="0007297A" w:rsidTr="00CE5C11">
        <w:trPr>
          <w:trHeight w:val="411"/>
          <w:jc w:val="center"/>
        </w:trPr>
        <w:tc>
          <w:tcPr>
            <w:tcW w:w="1712" w:type="pct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E110A" w:rsidRPr="000B06B5" w:rsidRDefault="0082235B" w:rsidP="001C54DB">
            <w:pPr>
              <w:tabs>
                <w:tab w:val="left" w:pos="1080"/>
                <w:tab w:val="left" w:pos="1651"/>
              </w:tabs>
              <w:spacing w:before="20" w:after="20"/>
              <w:rPr>
                <w:rFonts w:cs="Arial"/>
                <w:i/>
                <w:szCs w:val="20"/>
                <w:lang w:eastAsia="zh-CN"/>
              </w:rPr>
            </w:pPr>
            <w:r w:rsidRPr="0010603B">
              <w:rPr>
                <w:rFonts w:cs="Arial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03B">
              <w:rPr>
                <w:rFonts w:cs="Arial"/>
                <w:szCs w:val="20"/>
                <w:lang w:eastAsia="zh-CN" w:bidi="ml-IN"/>
              </w:rPr>
              <w:instrText xml:space="preserve"> FORMTEXT </w:instrText>
            </w:r>
            <w:r w:rsidRPr="0010603B">
              <w:rPr>
                <w:rFonts w:cs="Arial"/>
                <w:szCs w:val="20"/>
                <w:lang w:eastAsia="zh-CN" w:bidi="ml-IN"/>
              </w:rPr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noProof/>
                <w:szCs w:val="20"/>
                <w:lang w:eastAsia="zh-CN" w:bidi="ml-IN"/>
              </w:rPr>
              <w:t>Petr Vomáčka</w:t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110A" w:rsidRPr="0082235B" w:rsidRDefault="0082235B" w:rsidP="001C54DB">
            <w:pPr>
              <w:tabs>
                <w:tab w:val="left" w:pos="1080"/>
                <w:tab w:val="left" w:pos="1651"/>
              </w:tabs>
              <w:spacing w:before="20" w:after="20"/>
              <w:rPr>
                <w:rFonts w:cs="Arial"/>
                <w:b/>
                <w:i/>
                <w:szCs w:val="20"/>
                <w:lang w:eastAsia="zh-CN"/>
              </w:rPr>
            </w:pP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82235B">
              <w:rPr>
                <w:rFonts w:cs="Arial"/>
                <w:b/>
                <w:szCs w:val="20"/>
                <w:lang w:eastAsia="zh-CN" w:bidi="ml-IN"/>
              </w:rP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b/>
                <w:noProof/>
                <w:szCs w:val="20"/>
                <w:lang w:eastAsia="zh-CN" w:bidi="ml-IN"/>
              </w:rPr>
              <w:t>CZE-RP-bcdefghijklm</w:t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110A" w:rsidRPr="00B637CD" w:rsidRDefault="0082235B" w:rsidP="007C1F3A">
            <w:pPr>
              <w:tabs>
                <w:tab w:val="left" w:pos="1080"/>
                <w:tab w:val="left" w:pos="1651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B637CD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</w:tr>
      <w:tr w:rsidR="004A1391" w:rsidRPr="0007297A" w:rsidTr="00CE5C11">
        <w:trPr>
          <w:trHeight w:val="422"/>
          <w:jc w:val="center"/>
        </w:trPr>
        <w:tc>
          <w:tcPr>
            <w:tcW w:w="1712" w:type="pct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E110A" w:rsidRPr="000B06B5" w:rsidRDefault="0082235B" w:rsidP="007C1F3A">
            <w:pPr>
              <w:tabs>
                <w:tab w:val="left" w:pos="1080"/>
                <w:tab w:val="left" w:pos="1440"/>
                <w:tab w:val="left" w:pos="3738"/>
              </w:tabs>
              <w:spacing w:before="20" w:after="20"/>
              <w:rPr>
                <w:rFonts w:cs="Arial"/>
                <w:i/>
                <w:szCs w:val="20"/>
                <w:lang w:eastAsia="zh-CN" w:bidi="ml-IN"/>
              </w:rPr>
            </w:pPr>
            <w:r w:rsidRPr="0010603B">
              <w:rPr>
                <w:rFonts w:cs="Arial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03B">
              <w:rPr>
                <w:rFonts w:cs="Arial"/>
                <w:szCs w:val="20"/>
                <w:lang w:eastAsia="zh-CN" w:bidi="ml-IN"/>
              </w:rPr>
              <w:instrText xml:space="preserve"> FORMTEXT </w:instrText>
            </w:r>
            <w:r w:rsidRPr="0010603B">
              <w:rPr>
                <w:rFonts w:cs="Arial"/>
                <w:szCs w:val="20"/>
                <w:lang w:eastAsia="zh-CN" w:bidi="ml-IN"/>
              </w:rPr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separate"/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110A" w:rsidRPr="0082235B" w:rsidRDefault="0082235B" w:rsidP="007C1F3A">
            <w:pPr>
              <w:tabs>
                <w:tab w:val="left" w:pos="1080"/>
                <w:tab w:val="left" w:pos="1440"/>
                <w:tab w:val="left" w:pos="3738"/>
              </w:tabs>
              <w:spacing w:before="20" w:after="20"/>
              <w:rPr>
                <w:rFonts w:cs="Arial"/>
                <w:b/>
                <w:i/>
                <w:szCs w:val="20"/>
                <w:lang w:eastAsia="zh-CN" w:bidi="ml-IN"/>
              </w:rPr>
            </w:pP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82235B">
              <w:rPr>
                <w:rFonts w:cs="Arial"/>
                <w:b/>
                <w:szCs w:val="20"/>
                <w:lang w:eastAsia="zh-CN" w:bidi="ml-IN"/>
              </w:rP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110A" w:rsidRPr="00B637CD" w:rsidRDefault="0082235B" w:rsidP="007C1F3A">
            <w:pPr>
              <w:tabs>
                <w:tab w:val="left" w:pos="1080"/>
                <w:tab w:val="left" w:pos="1440"/>
                <w:tab w:val="left" w:pos="3738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 w:bidi="ml-I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</w:tr>
      <w:tr w:rsidR="004A1391" w:rsidRPr="0007297A" w:rsidTr="00CE5C11">
        <w:trPr>
          <w:trHeight w:val="408"/>
          <w:jc w:val="center"/>
        </w:trPr>
        <w:tc>
          <w:tcPr>
            <w:tcW w:w="1712" w:type="pct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110A" w:rsidRPr="000B06B5" w:rsidRDefault="0082235B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Cs w:val="20"/>
                <w:lang w:eastAsia="zh-CN"/>
              </w:rPr>
            </w:pPr>
            <w:r w:rsidRPr="0010603B">
              <w:rPr>
                <w:rFonts w:cs="Arial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03B">
              <w:rPr>
                <w:rFonts w:cs="Arial"/>
                <w:szCs w:val="20"/>
                <w:lang w:eastAsia="zh-CN" w:bidi="ml-IN"/>
              </w:rPr>
              <w:instrText xml:space="preserve"> FORMTEXT </w:instrText>
            </w:r>
            <w:r w:rsidRPr="0010603B">
              <w:rPr>
                <w:rFonts w:cs="Arial"/>
                <w:szCs w:val="20"/>
                <w:lang w:eastAsia="zh-CN" w:bidi="ml-IN"/>
              </w:rPr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separate"/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noProof/>
                <w:szCs w:val="20"/>
                <w:lang w:eastAsia="zh-CN" w:bidi="ml-IN"/>
              </w:rPr>
              <w:t> </w:t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110A" w:rsidRPr="0082235B" w:rsidRDefault="0082235B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i/>
                <w:szCs w:val="20"/>
                <w:lang w:eastAsia="zh-CN"/>
              </w:rPr>
            </w:pP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82235B">
              <w:rPr>
                <w:rFonts w:cs="Arial"/>
                <w:b/>
                <w:szCs w:val="20"/>
                <w:lang w:eastAsia="zh-CN" w:bidi="ml-IN"/>
              </w:rPr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noProof/>
                <w:szCs w:val="20"/>
                <w:lang w:eastAsia="zh-CN" w:bidi="ml-IN"/>
              </w:rPr>
              <w:t> </w:t>
            </w:r>
            <w:r w:rsidRPr="0082235B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10A" w:rsidRPr="00B637CD" w:rsidRDefault="0082235B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</w:tr>
      <w:tr w:rsidR="004210F9" w:rsidRPr="0007297A" w:rsidTr="0054552E">
        <w:trPr>
          <w:trHeight w:val="219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497D"/>
          </w:tcPr>
          <w:p w:rsidR="004210F9" w:rsidRPr="004210F9" w:rsidRDefault="004F3C4E" w:rsidP="004210F9">
            <w:pPr>
              <w:spacing w:before="60" w:after="60"/>
              <w:jc w:val="center"/>
              <w:rPr>
                <w:rFonts w:cs="Arial"/>
                <w:b/>
                <w:color w:val="FFFFFF"/>
                <w:sz w:val="18"/>
                <w:szCs w:val="20"/>
              </w:rPr>
            </w:pPr>
            <w:r>
              <w:rPr>
                <w:rFonts w:cs="Arial"/>
                <w:b/>
                <w:color w:val="FFFFFF"/>
                <w:sz w:val="18"/>
                <w:szCs w:val="20"/>
              </w:rPr>
              <w:t>Základní informace o provozu</w:t>
            </w:r>
          </w:p>
        </w:tc>
      </w:tr>
      <w:tr w:rsidR="00A10FDD" w:rsidRPr="0007297A" w:rsidTr="00474BC5">
        <w:trPr>
          <w:trHeight w:val="6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FDD" w:rsidRDefault="00A10FDD" w:rsidP="007C1F3A">
            <w:pPr>
              <w:tabs>
                <w:tab w:val="left" w:pos="5625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6</w:t>
            </w:r>
            <w:r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Termín provozu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  <w:p w:rsidR="00A10FDD" w:rsidRPr="0054552E" w:rsidRDefault="00A10FDD" w:rsidP="001C54DB">
            <w:pPr>
              <w:tabs>
                <w:tab w:val="left" w:pos="5625"/>
              </w:tabs>
              <w:spacing w:before="20" w:after="20"/>
              <w:rPr>
                <w:rFonts w:cs="Arial"/>
                <w:b/>
                <w:i/>
                <w:sz w:val="16"/>
                <w:szCs w:val="16"/>
                <w:lang w:eastAsia="zh-CN" w:bidi="ml-IN"/>
              </w:rPr>
            </w:pPr>
            <w:r w:rsidRPr="0010603B">
              <w:rPr>
                <w:rFonts w:cs="Arial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03B">
              <w:rPr>
                <w:rFonts w:cs="Arial"/>
                <w:szCs w:val="20"/>
                <w:lang w:eastAsia="zh-CN" w:bidi="ml-IN"/>
              </w:rPr>
              <w:instrText xml:space="preserve"> FORMTEXT </w:instrText>
            </w:r>
            <w:r w:rsidRPr="0010603B">
              <w:rPr>
                <w:rFonts w:cs="Arial"/>
                <w:szCs w:val="20"/>
                <w:lang w:eastAsia="zh-CN" w:bidi="ml-IN"/>
              </w:rPr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noProof/>
                <w:szCs w:val="20"/>
                <w:lang w:eastAsia="zh-CN" w:bidi="ml-IN"/>
              </w:rPr>
              <w:t>1.5.2021 - 14.5.2021</w:t>
            </w:r>
            <w:r w:rsidRPr="0010603B">
              <w:rPr>
                <w:rFonts w:cs="Arial"/>
                <w:szCs w:val="20"/>
                <w:lang w:eastAsia="zh-CN" w:bidi="ml-IN"/>
              </w:rPr>
              <w:fldChar w:fldCharType="end"/>
            </w:r>
          </w:p>
        </w:tc>
      </w:tr>
      <w:tr w:rsidR="00491D39" w:rsidRPr="0007297A" w:rsidTr="00705327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D39" w:rsidRPr="00C719A4" w:rsidRDefault="00A10FDD" w:rsidP="007C1F3A">
            <w:pPr>
              <w:tabs>
                <w:tab w:val="left" w:pos="5625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7</w:t>
            </w:r>
            <w:r w:rsidR="0054552E"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a.</w:t>
            </w:r>
            <w:r w:rsidR="0054552E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Lokalita provozu 1 definovaná</w:t>
            </w:r>
            <w:r w:rsidR="0001478E">
              <w:rPr>
                <w:rStyle w:val="Znakapoznpodarou"/>
                <w:rFonts w:cs="Arial"/>
                <w:i/>
                <w:sz w:val="16"/>
                <w:szCs w:val="16"/>
                <w:lang w:eastAsia="zh-CN" w:bidi="ml-IN"/>
              </w:rPr>
              <w:footnoteReference w:id="2"/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  <w:r w:rsidR="00491D39">
              <w:rPr>
                <w:rFonts w:cs="Arial"/>
                <w:szCs w:val="20"/>
                <w:lang w:eastAsia="zh-CN" w:bidi="ml-IN"/>
              </w:rPr>
              <w:tab/>
            </w:r>
          </w:p>
        </w:tc>
      </w:tr>
      <w:tr w:rsidR="00705327" w:rsidRPr="0007297A" w:rsidTr="007A1B74">
        <w:trPr>
          <w:trHeight w:val="1253"/>
          <w:jc w:val="center"/>
        </w:trPr>
        <w:tc>
          <w:tcPr>
            <w:tcW w:w="171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4DB" w:rsidRDefault="00A10FDD" w:rsidP="00491D3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7</w:t>
            </w:r>
            <w:r w:rsidR="00705327"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b.</w:t>
            </w:r>
            <w:r w:rsidR="00705327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705327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GPS souřadnicemi:</w:t>
            </w:r>
          </w:p>
          <w:p w:rsidR="00705327" w:rsidRDefault="00705327" w:rsidP="00491D3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Cs w:val="20"/>
                <w:lang w:eastAsia="zh-CN" w:bidi="ml-IN"/>
              </w:rPr>
            </w:pP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1C54DB" w:rsidRPr="001C54DB">
              <w:rPr>
                <w:rFonts w:cs="Arial"/>
                <w:b/>
                <w:szCs w:val="20"/>
                <w:lang w:eastAsia="zh-CN" w:bidi="ml-IN"/>
              </w:rPr>
              <w:t>49.8766772N, 14.6728139E; 49.8769158N, 14.6730500E; 49.8766875N, 14.6736331E; 49.8767464N, 14.6737206E; 49.8766531N, 14.6739942E; 49.8763625N, 14.6737689E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  <w:p w:rsidR="00CE5C11" w:rsidRDefault="00CE5C11" w:rsidP="00491D3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327" w:rsidRDefault="00A10FDD" w:rsidP="00705327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7</w:t>
            </w:r>
            <w:r w:rsidR="00705327"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c.</w:t>
            </w:r>
            <w:r w:rsidR="00705327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327" w:rsidRDefault="00705327" w:rsidP="00AD681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Kruhovou oblastí se středem v bodě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AD6819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AD6819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AD6819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AD6819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AD6819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a poloměrem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m.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327" w:rsidRDefault="00A10FDD" w:rsidP="00705327">
            <w:pPr>
              <w:tabs>
                <w:tab w:val="left" w:pos="601"/>
                <w:tab w:val="left" w:pos="1080"/>
                <w:tab w:val="left" w:pos="1440"/>
              </w:tabs>
              <w:spacing w:before="20" w:after="20"/>
              <w:ind w:left="266" w:hanging="266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7</w:t>
            </w:r>
            <w:r w:rsidR="00705327" w:rsidRPr="0054552E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d.</w:t>
            </w:r>
            <w:r w:rsidR="00705327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05327" w:rsidRDefault="00705327" w:rsidP="00705327">
            <w:pPr>
              <w:tabs>
                <w:tab w:val="left" w:pos="633"/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Pásem se středem definovaným l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inií GPS souřadnic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>
              <w:rPr>
                <w:rFonts w:cs="Arial"/>
                <w:szCs w:val="20"/>
                <w:lang w:eastAsia="zh-CN" w:bidi="ml-IN"/>
              </w:rPr>
              <w:t xml:space="preserve"> 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o šířce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m.</w:t>
            </w:r>
          </w:p>
        </w:tc>
      </w:tr>
      <w:tr w:rsidR="00513FA9" w:rsidRPr="0007297A" w:rsidTr="00513FA9">
        <w:trPr>
          <w:trHeight w:val="552"/>
          <w:jc w:val="center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FA9" w:rsidRDefault="00513FA9" w:rsidP="00513FA9">
            <w:pPr>
              <w:tabs>
                <w:tab w:val="left" w:pos="633"/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8</w:t>
            </w:r>
            <w:r w:rsidRPr="00705327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1C54DB">
              <w:rPr>
                <w:rFonts w:cs="Arial"/>
                <w:i/>
                <w:sz w:val="16"/>
                <w:szCs w:val="16"/>
                <w:lang w:eastAsia="zh-CN" w:bidi="ml-IN"/>
              </w:rPr>
              <w:t>P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lánovaná maximální výška letu nad zemí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  <w:p w:rsidR="00513FA9" w:rsidRPr="00513FA9" w:rsidRDefault="001C54DB" w:rsidP="00513FA9">
            <w:pPr>
              <w:tabs>
                <w:tab w:val="left" w:pos="633"/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szCs w:val="20"/>
                <w:lang w:eastAsia="zh-CN" w:bidi="ml-IN"/>
              </w:rPr>
              <w:t>15</w:t>
            </w:r>
            <w:r w:rsidR="00513FA9">
              <w:rPr>
                <w:rFonts w:cs="Arial"/>
                <w:szCs w:val="20"/>
                <w:lang w:eastAsia="zh-CN" w:bidi="ml-IN"/>
              </w:rPr>
              <w:t xml:space="preserve"> m AGL</w:t>
            </w:r>
          </w:p>
        </w:tc>
      </w:tr>
      <w:tr w:rsidR="004F3C4E" w:rsidRPr="0007297A" w:rsidTr="0073091C">
        <w:trPr>
          <w:trHeight w:val="1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3C4E" w:rsidRDefault="00513FA9" w:rsidP="0054552E">
            <w:pPr>
              <w:tabs>
                <w:tab w:val="left" w:pos="1080"/>
                <w:tab w:val="left" w:pos="1440"/>
                <w:tab w:val="left" w:pos="7965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9</w:t>
            </w:r>
            <w:r w:rsidR="00705327" w:rsidRPr="00705327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 w:rsidR="00705327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4F3C4E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Náhled lokality provozu 1</w:t>
            </w:r>
            <w:r w:rsidR="00705327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(vložte obrázek</w:t>
            </w:r>
            <w:r w:rsidR="002246BF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mapy s vyznačenou dopadovou oblastí</w:t>
            </w:r>
            <w:r w:rsidR="00705327">
              <w:rPr>
                <w:rFonts w:cs="Arial"/>
                <w:i/>
                <w:sz w:val="16"/>
                <w:szCs w:val="16"/>
                <w:lang w:eastAsia="zh-CN" w:bidi="ml-IN"/>
              </w:rPr>
              <w:t>)</w:t>
            </w:r>
            <w:r w:rsidR="004F3C4E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</w:tc>
      </w:tr>
      <w:tr w:rsidR="0073091C" w:rsidRPr="0007297A" w:rsidTr="00631F04">
        <w:trPr>
          <w:trHeight w:val="1906"/>
          <w:jc w:val="center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C11" w:rsidRPr="00631F04" w:rsidRDefault="001C54DB" w:rsidP="0073091C">
            <w:pPr>
              <w:tabs>
                <w:tab w:val="left" w:pos="1080"/>
                <w:tab w:val="left" w:pos="1440"/>
                <w:tab w:val="left" w:pos="7965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 w:bidi="ml-IN"/>
              </w:rPr>
            </w:pPr>
            <w:r w:rsidRPr="000B3E73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57BE03F6" wp14:editId="2FAAEAF1">
                  <wp:extent cx="3268175" cy="2886075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55" cy="289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C11" w:rsidRDefault="00CE5C11" w:rsidP="004210F9">
      <w:pPr>
        <w:tabs>
          <w:tab w:val="left" w:pos="1080"/>
          <w:tab w:val="left" w:pos="1440"/>
        </w:tabs>
        <w:spacing w:before="20" w:after="20"/>
        <w:rPr>
          <w:rFonts w:cs="Arial"/>
          <w:b/>
          <w:i/>
          <w:sz w:val="16"/>
          <w:szCs w:val="16"/>
          <w:lang w:eastAsia="zh-CN" w:bidi="ml-IN"/>
        </w:rPr>
        <w:sectPr w:rsidR="00CE5C11" w:rsidSect="00BA0E5C">
          <w:footerReference w:type="default" r:id="rId10"/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565"/>
        <w:gridCol w:w="3185"/>
        <w:gridCol w:w="557"/>
        <w:gridCol w:w="2738"/>
      </w:tblGrid>
      <w:tr w:rsidR="00491D39" w:rsidRPr="0007297A" w:rsidTr="00DE601C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D39" w:rsidRDefault="00513FA9" w:rsidP="004210F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lastRenderedPageBreak/>
              <w:t>10</w:t>
            </w:r>
            <w:r w:rsidR="00AD6819" w:rsidRPr="00DE601C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a.</w:t>
            </w:r>
            <w:r w:rsidR="00AD681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Lokalita provozu 2 definovaná:</w:t>
            </w:r>
          </w:p>
        </w:tc>
      </w:tr>
      <w:tr w:rsidR="00DE601C" w:rsidRPr="0007297A" w:rsidTr="007A1B74">
        <w:trPr>
          <w:trHeight w:val="1368"/>
          <w:jc w:val="center"/>
        </w:trPr>
        <w:tc>
          <w:tcPr>
            <w:tcW w:w="17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1C" w:rsidRDefault="00513FA9" w:rsidP="004210F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Cs w:val="20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10</w:t>
            </w:r>
            <w:r w:rsidR="00DE601C" w:rsidRPr="00DE601C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b.</w:t>
            </w:r>
            <w:r w:rsidR="00DE601C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DE601C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GPS souřadnicemi:</w:t>
            </w:r>
            <w:r w:rsidR="00DE601C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DE601C" w:rsidRPr="0010603B">
              <w:rPr>
                <w:rFonts w:cs="Arial"/>
                <w:szCs w:val="20"/>
                <w:lang w:eastAsia="zh-CN" w:bidi="ml-IN"/>
              </w:rPr>
              <w:t xml:space="preserve"> </w:t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DE601C"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  <w:p w:rsidR="00CE5C11" w:rsidRDefault="00CE5C11" w:rsidP="004210F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1C" w:rsidRPr="00DE601C" w:rsidRDefault="00513FA9" w:rsidP="004210F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10</w:t>
            </w:r>
            <w:r w:rsidR="00DE601C" w:rsidRPr="00DE601C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c.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1C" w:rsidRDefault="00DE601C" w:rsidP="001C54DB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Kruhovou oblastí se středem v bodě </w:t>
            </w:r>
            <w:r w:rsidR="001C54DB"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54DB"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="001C54DB" w:rsidRPr="00631F04">
              <w:rPr>
                <w:rFonts w:cs="Arial"/>
                <w:b/>
                <w:szCs w:val="20"/>
                <w:lang w:eastAsia="zh-CN" w:bidi="ml-IN"/>
              </w:rPr>
            </w:r>
            <w:r w:rsidR="001C54DB"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1C54DB" w:rsidRPr="000B3E73">
              <w:rPr>
                <w:rFonts w:cs="Arial"/>
                <w:b/>
                <w:szCs w:val="20"/>
                <w:lang w:eastAsia="zh-CN" w:bidi="ml-IN"/>
              </w:rPr>
              <w:t>49.8779389N, 14.6771036E</w:t>
            </w:r>
            <w:r w:rsidR="001C54DB"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a poloměrem </w:t>
            </w:r>
            <w:r w:rsidR="001C54DB">
              <w:rPr>
                <w:rFonts w:cs="Arial"/>
                <w:b/>
                <w:szCs w:val="20"/>
                <w:lang w:eastAsia="zh-CN" w:bidi="ml-IN"/>
              </w:rPr>
              <w:t>40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m.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1C" w:rsidRPr="00DE601C" w:rsidRDefault="00513FA9" w:rsidP="004210F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10</w:t>
            </w:r>
            <w:r w:rsidR="00DE601C" w:rsidRPr="00DE601C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d.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E601C" w:rsidRDefault="00DE601C" w:rsidP="004210F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Pásem se středem definovaným l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inií GPS souřadnic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>
              <w:rPr>
                <w:rFonts w:cs="Arial"/>
                <w:szCs w:val="20"/>
                <w:lang w:eastAsia="zh-CN" w:bidi="ml-IN"/>
              </w:rPr>
              <w:t xml:space="preserve"> 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o šířce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m.</w:t>
            </w:r>
          </w:p>
        </w:tc>
      </w:tr>
      <w:tr w:rsidR="00513FA9" w:rsidRPr="0007297A" w:rsidTr="00513FA9">
        <w:trPr>
          <w:trHeight w:val="555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FA9" w:rsidRDefault="00513FA9" w:rsidP="00513FA9">
            <w:pPr>
              <w:tabs>
                <w:tab w:val="left" w:pos="633"/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11</w:t>
            </w:r>
            <w:r w:rsidRPr="00705327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1C54DB">
              <w:rPr>
                <w:rFonts w:cs="Arial"/>
                <w:i/>
                <w:sz w:val="16"/>
                <w:szCs w:val="16"/>
                <w:lang w:eastAsia="zh-CN" w:bidi="ml-IN"/>
              </w:rPr>
              <w:t>P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lánovaná maximální výška letu nad zemí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  <w:p w:rsidR="00513FA9" w:rsidRDefault="001C54DB" w:rsidP="00513FA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szCs w:val="20"/>
                <w:lang w:eastAsia="zh-CN" w:bidi="ml-IN"/>
              </w:rPr>
              <w:t>40</w:t>
            </w:r>
            <w:r w:rsidR="00513FA9">
              <w:rPr>
                <w:rFonts w:cs="Arial"/>
                <w:szCs w:val="20"/>
                <w:lang w:eastAsia="zh-CN" w:bidi="ml-IN"/>
              </w:rPr>
              <w:t xml:space="preserve"> m AGL</w:t>
            </w:r>
          </w:p>
        </w:tc>
      </w:tr>
      <w:tr w:rsidR="00491D39" w:rsidRPr="0007297A" w:rsidTr="00631F04">
        <w:trPr>
          <w:trHeight w:val="10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D39" w:rsidRDefault="00513FA9" w:rsidP="004210F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 w:val="18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12</w:t>
            </w:r>
            <w:r w:rsidR="00DE601C" w:rsidRPr="00DE601C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 w:rsidR="00DE601C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Náhled lokality provozu 2</w:t>
            </w:r>
            <w:r w:rsidR="00DE601C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(</w:t>
            </w:r>
            <w:r w:rsidR="002246BF">
              <w:rPr>
                <w:rFonts w:cs="Arial"/>
                <w:i/>
                <w:sz w:val="16"/>
                <w:szCs w:val="16"/>
                <w:lang w:eastAsia="zh-CN" w:bidi="ml-IN"/>
              </w:rPr>
              <w:t>vložte obrázek mapy s vyznačenou dopadovou oblastí</w:t>
            </w:r>
            <w:r w:rsidR="00DE601C">
              <w:rPr>
                <w:rFonts w:cs="Arial"/>
                <w:i/>
                <w:sz w:val="16"/>
                <w:szCs w:val="16"/>
                <w:lang w:eastAsia="zh-CN" w:bidi="ml-IN"/>
              </w:rPr>
              <w:t>)</w:t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</w:tc>
      </w:tr>
      <w:tr w:rsidR="00DE601C" w:rsidRPr="0007297A" w:rsidTr="00631F04">
        <w:trPr>
          <w:trHeight w:val="1905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C11" w:rsidRDefault="001C54DB" w:rsidP="00CE5C11">
            <w:pPr>
              <w:tabs>
                <w:tab w:val="left" w:pos="1080"/>
                <w:tab w:val="left" w:pos="1440"/>
                <w:tab w:val="left" w:pos="7965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 w:bidi="ml-IN"/>
              </w:rPr>
            </w:pPr>
            <w:r w:rsidRPr="000B3E73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03792E1F" wp14:editId="5AEB0BE4">
                  <wp:extent cx="3390900" cy="3020734"/>
                  <wp:effectExtent l="0" t="0" r="0" b="825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347" cy="302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01C" w:rsidRPr="00631F04" w:rsidRDefault="00DE601C" w:rsidP="00DE601C">
            <w:pPr>
              <w:tabs>
                <w:tab w:val="left" w:pos="1080"/>
                <w:tab w:val="left" w:pos="1440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 w:bidi="ml-IN"/>
              </w:rPr>
            </w:pPr>
          </w:p>
        </w:tc>
      </w:tr>
      <w:tr w:rsidR="00491D39" w:rsidRPr="0007297A" w:rsidTr="00631F04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D39" w:rsidRDefault="00DE601C" w:rsidP="00513FA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3</w:t>
            </w: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a.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Lokalita provozu 3 definovaná:</w:t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ab/>
            </w:r>
          </w:p>
        </w:tc>
      </w:tr>
      <w:tr w:rsidR="00DE601C" w:rsidRPr="0007297A" w:rsidTr="007A1B74">
        <w:trPr>
          <w:trHeight w:val="1223"/>
          <w:jc w:val="center"/>
        </w:trPr>
        <w:tc>
          <w:tcPr>
            <w:tcW w:w="172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01C" w:rsidRDefault="00A10FDD" w:rsidP="004F3C4E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Cs w:val="20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3</w:t>
            </w:r>
            <w:r w:rsidR="00DE601C"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b.</w:t>
            </w:r>
            <w:r w:rsidR="00DE601C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DE601C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GPS souřadnicemi:</w:t>
            </w:r>
            <w:r w:rsidR="00631F04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="00631F04"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  <w:p w:rsidR="00CE5C11" w:rsidRDefault="00CE5C11" w:rsidP="004F3C4E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1C" w:rsidRPr="00631F04" w:rsidRDefault="00DE601C" w:rsidP="00513FA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Cs w:val="20"/>
                <w:lang w:eastAsia="zh-CN" w:bidi="ml-IN"/>
              </w:rPr>
            </w:pP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3</w:t>
            </w: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c.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1C" w:rsidRDefault="00DE601C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Kruhovou oblastí se středem v bodě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a poloměrem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m.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1C" w:rsidRPr="00631F04" w:rsidRDefault="00DE601C" w:rsidP="00513FA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b/>
                <w:szCs w:val="20"/>
                <w:lang w:eastAsia="zh-CN" w:bidi="ml-IN"/>
              </w:rPr>
            </w:pP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3</w:t>
            </w:r>
            <w:r w:rsidR="00A10FDD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d</w:t>
            </w: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E601C" w:rsidRDefault="00DE601C" w:rsidP="007C1F3A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Pásem se středem definovaným l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inií GPS souřadnic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>
              <w:rPr>
                <w:rFonts w:cs="Arial"/>
                <w:szCs w:val="20"/>
                <w:lang w:eastAsia="zh-CN" w:bidi="ml-IN"/>
              </w:rPr>
              <w:t xml:space="preserve"> 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o šířce 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t> 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m.</w:t>
            </w:r>
          </w:p>
        </w:tc>
      </w:tr>
      <w:tr w:rsidR="00513FA9" w:rsidRPr="0007297A" w:rsidTr="00513FA9">
        <w:trPr>
          <w:trHeight w:val="545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FA9" w:rsidRDefault="00513FA9" w:rsidP="00513FA9">
            <w:pPr>
              <w:tabs>
                <w:tab w:val="left" w:pos="633"/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14</w:t>
            </w:r>
            <w:r w:rsidRPr="00705327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1C54DB">
              <w:rPr>
                <w:rFonts w:cs="Arial"/>
                <w:i/>
                <w:sz w:val="16"/>
                <w:szCs w:val="16"/>
                <w:lang w:eastAsia="zh-CN" w:bidi="ml-IN"/>
              </w:rPr>
              <w:t>P</w:t>
            </w:r>
            <w:bookmarkStart w:id="1" w:name="_GoBack"/>
            <w:bookmarkEnd w:id="1"/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lánovaná maximální výška letu nad zemí</w:t>
            </w:r>
            <w:r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  <w:p w:rsidR="00513FA9" w:rsidRDefault="00513FA9" w:rsidP="00513FA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i/>
                <w:sz w:val="16"/>
                <w:szCs w:val="16"/>
                <w:lang w:eastAsia="zh-CN" w:bidi="ml-IN"/>
              </w:rPr>
            </w:pPr>
            <w:r w:rsidRPr="00513FA9">
              <w:rPr>
                <w:rFonts w:cs="Arial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FA9">
              <w:rPr>
                <w:rFonts w:cs="Arial"/>
                <w:szCs w:val="20"/>
                <w:lang w:eastAsia="zh-CN" w:bidi="ml-IN"/>
              </w:rPr>
              <w:instrText xml:space="preserve"> FORMTEXT </w:instrText>
            </w:r>
            <w:r w:rsidRPr="00513FA9">
              <w:rPr>
                <w:rFonts w:cs="Arial"/>
                <w:szCs w:val="20"/>
                <w:lang w:eastAsia="zh-CN" w:bidi="ml-IN"/>
              </w:rPr>
            </w:r>
            <w:r w:rsidRPr="00513FA9">
              <w:rPr>
                <w:rFonts w:cs="Arial"/>
                <w:szCs w:val="20"/>
                <w:lang w:eastAsia="zh-CN" w:bidi="ml-IN"/>
              </w:rPr>
              <w:fldChar w:fldCharType="separate"/>
            </w:r>
            <w:r w:rsidRPr="00513FA9">
              <w:rPr>
                <w:rFonts w:cs="Arial"/>
                <w:szCs w:val="20"/>
                <w:lang w:eastAsia="zh-CN" w:bidi="ml-IN"/>
              </w:rPr>
              <w:t> </w:t>
            </w:r>
            <w:r w:rsidRPr="00513FA9">
              <w:rPr>
                <w:rFonts w:cs="Arial"/>
                <w:szCs w:val="20"/>
                <w:lang w:eastAsia="zh-CN" w:bidi="ml-IN"/>
              </w:rPr>
              <w:t> </w:t>
            </w:r>
            <w:r w:rsidRPr="00513FA9">
              <w:rPr>
                <w:rFonts w:cs="Arial"/>
                <w:szCs w:val="20"/>
                <w:lang w:eastAsia="zh-CN" w:bidi="ml-IN"/>
              </w:rPr>
              <w:t> </w:t>
            </w:r>
            <w:r w:rsidRPr="00513FA9">
              <w:rPr>
                <w:rFonts w:cs="Arial"/>
                <w:szCs w:val="20"/>
                <w:lang w:eastAsia="zh-CN" w:bidi="ml-IN"/>
              </w:rPr>
              <w:t> </w:t>
            </w:r>
            <w:r w:rsidRPr="00513FA9">
              <w:rPr>
                <w:rFonts w:cs="Arial"/>
                <w:szCs w:val="20"/>
                <w:lang w:eastAsia="zh-CN" w:bidi="ml-IN"/>
              </w:rPr>
              <w:t> </w:t>
            </w:r>
            <w:r w:rsidRPr="00513FA9">
              <w:rPr>
                <w:rFonts w:cs="Arial"/>
                <w:szCs w:val="20"/>
                <w:lang w:eastAsia="zh-CN" w:bidi="ml-IN"/>
              </w:rPr>
              <w:fldChar w:fldCharType="end"/>
            </w:r>
            <w:r>
              <w:rPr>
                <w:rFonts w:cs="Arial"/>
                <w:szCs w:val="20"/>
                <w:lang w:eastAsia="zh-CN" w:bidi="ml-IN"/>
              </w:rPr>
              <w:t xml:space="preserve"> m AGL</w:t>
            </w:r>
          </w:p>
        </w:tc>
      </w:tr>
      <w:tr w:rsidR="00491D39" w:rsidRPr="0007297A" w:rsidTr="00631F04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D39" w:rsidRDefault="00631F04" w:rsidP="00513FA9">
            <w:pPr>
              <w:tabs>
                <w:tab w:val="left" w:pos="1080"/>
                <w:tab w:val="left" w:pos="1440"/>
              </w:tabs>
              <w:spacing w:before="20" w:after="20"/>
              <w:rPr>
                <w:rFonts w:cs="Arial"/>
                <w:szCs w:val="20"/>
                <w:lang w:eastAsia="zh-CN" w:bidi="ml-IN"/>
              </w:rPr>
            </w:pP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5</w:t>
            </w:r>
            <w:r w:rsidRPr="00631F04">
              <w:rPr>
                <w:rFonts w:cs="Arial"/>
                <w:b/>
                <w:i/>
                <w:sz w:val="16"/>
                <w:szCs w:val="16"/>
                <w:lang w:eastAsia="zh-CN" w:bidi="ml-IN"/>
              </w:rPr>
              <w:t>.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</w:t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Náhled lokality provozu 3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 xml:space="preserve"> (</w:t>
            </w:r>
            <w:r w:rsidR="002246BF">
              <w:rPr>
                <w:rFonts w:cs="Arial"/>
                <w:i/>
                <w:sz w:val="16"/>
                <w:szCs w:val="16"/>
                <w:lang w:eastAsia="zh-CN" w:bidi="ml-IN"/>
              </w:rPr>
              <w:t>vložte obrázek mapy s vyznačenou dopadovou oblastí</w:t>
            </w:r>
            <w:r>
              <w:rPr>
                <w:rFonts w:cs="Arial"/>
                <w:i/>
                <w:sz w:val="16"/>
                <w:szCs w:val="16"/>
                <w:lang w:eastAsia="zh-CN" w:bidi="ml-IN"/>
              </w:rPr>
              <w:t>)</w:t>
            </w:r>
            <w:r>
              <w:rPr>
                <w:rStyle w:val="Znakapoznpodarou"/>
                <w:rFonts w:cs="Arial"/>
                <w:i/>
                <w:sz w:val="16"/>
                <w:szCs w:val="16"/>
                <w:lang w:eastAsia="zh-CN" w:bidi="ml-IN"/>
              </w:rPr>
              <w:footnoteReference w:id="3"/>
            </w:r>
            <w:r w:rsidR="00491D39" w:rsidRPr="00491D39">
              <w:rPr>
                <w:rFonts w:cs="Arial"/>
                <w:i/>
                <w:sz w:val="16"/>
                <w:szCs w:val="16"/>
                <w:lang w:eastAsia="zh-CN" w:bidi="ml-IN"/>
              </w:rPr>
              <w:t>:</w:t>
            </w:r>
          </w:p>
        </w:tc>
      </w:tr>
      <w:tr w:rsidR="00631F04" w:rsidRPr="0007297A" w:rsidTr="00631F04">
        <w:trPr>
          <w:trHeight w:val="1905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F04" w:rsidRPr="00631F04" w:rsidRDefault="00631F04" w:rsidP="00631F04">
            <w:pPr>
              <w:tabs>
                <w:tab w:val="left" w:pos="1080"/>
                <w:tab w:val="left" w:pos="1440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 w:bidi="ml-IN"/>
              </w:rPr>
            </w:pPr>
          </w:p>
        </w:tc>
      </w:tr>
    </w:tbl>
    <w:p w:rsidR="00BF003B" w:rsidRDefault="00BF003B" w:rsidP="007C1F3A">
      <w:pPr>
        <w:spacing w:before="60" w:after="60"/>
        <w:jc w:val="center"/>
        <w:rPr>
          <w:rFonts w:cs="Arial"/>
          <w:b/>
          <w:color w:val="FFFFFF"/>
          <w:sz w:val="18"/>
          <w:szCs w:val="20"/>
        </w:rPr>
        <w:sectPr w:rsidR="00BF003B" w:rsidSect="00BA0E5C"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1806"/>
        <w:gridCol w:w="2079"/>
        <w:gridCol w:w="2630"/>
        <w:gridCol w:w="1110"/>
        <w:gridCol w:w="1383"/>
        <w:gridCol w:w="1264"/>
        <w:gridCol w:w="236"/>
      </w:tblGrid>
      <w:tr w:rsidR="007C1F3A" w:rsidRPr="0007297A" w:rsidTr="00631F04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/>
          </w:tcPr>
          <w:p w:rsidR="007C1F3A" w:rsidRPr="00152C52" w:rsidRDefault="00F63DEB" w:rsidP="007C1F3A">
            <w:pPr>
              <w:spacing w:before="60" w:after="60"/>
              <w:jc w:val="center"/>
              <w:rPr>
                <w:rFonts w:cs="Arial"/>
                <w:i/>
                <w:color w:val="FFFFFF"/>
                <w:szCs w:val="20"/>
                <w:vertAlign w:val="superscript"/>
                <w:lang w:eastAsia="zh-CN"/>
              </w:rPr>
            </w:pPr>
            <w:r>
              <w:rPr>
                <w:rFonts w:cs="Arial"/>
                <w:b/>
                <w:color w:val="FFFFFF"/>
                <w:sz w:val="18"/>
                <w:szCs w:val="20"/>
              </w:rPr>
              <w:lastRenderedPageBreak/>
              <w:t>Určení</w:t>
            </w:r>
            <w:r w:rsidR="00491D39">
              <w:rPr>
                <w:rFonts w:cs="Arial"/>
                <w:b/>
                <w:color w:val="FFFFFF"/>
                <w:sz w:val="18"/>
                <w:szCs w:val="20"/>
              </w:rPr>
              <w:t xml:space="preserve"> GRC</w:t>
            </w:r>
          </w:p>
        </w:tc>
      </w:tr>
      <w:tr w:rsidR="0014664C" w:rsidRPr="0007297A" w:rsidTr="00DE601C">
        <w:trPr>
          <w:trHeight w:val="107"/>
          <w:jc w:val="center"/>
        </w:trPr>
        <w:tc>
          <w:tcPr>
            <w:tcW w:w="11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  <w:r w:rsidRPr="0007297A">
              <w:rPr>
                <w:rFonts w:cs="Arial"/>
                <w:b/>
                <w:i/>
                <w:strike/>
                <w:szCs w:val="20"/>
                <w:lang w:eastAsia="zh-CN"/>
              </w:rPr>
              <w:t xml:space="preserve"> </w:t>
            </w:r>
          </w:p>
        </w:tc>
        <w:tc>
          <w:tcPr>
            <w:tcW w:w="180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194" w:rsidRPr="00724194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 w:val="2"/>
                <w:szCs w:val="20"/>
                <w:lang w:eastAsia="zh-CN"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0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CE5C11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4782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24194" w:rsidRPr="00B637CD" w:rsidRDefault="00724194" w:rsidP="00724194">
            <w:pPr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Vlastní třída rizika na zemi UAS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C1F3A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Max. charakteristický rozměr UAS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 xml:space="preserve">1 m 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 xml:space="preserve">3 </w:t>
            </w:r>
            <w:r w:rsidR="00724194" w:rsidRPr="00B637CD">
              <w:rPr>
                <w:rFonts w:cs="Arial"/>
                <w:b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2419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8 m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4194" w:rsidRPr="00B637CD" w:rsidRDefault="00724194" w:rsidP="0072419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&gt; 8 m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C1F3A">
            <w:pPr>
              <w:spacing w:before="20" w:after="20"/>
              <w:rPr>
                <w:rFonts w:cs="Arial"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i/>
                <w:sz w:val="16"/>
                <w:szCs w:val="16"/>
                <w:lang w:eastAsia="zh-CN"/>
              </w:rPr>
              <w:t>Očekávaná specifická kinetická energie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24194">
            <w:pPr>
              <w:spacing w:before="20" w:after="20"/>
              <w:jc w:val="center"/>
              <w:rPr>
                <w:rFonts w:cs="Arial"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i/>
                <w:sz w:val="16"/>
                <w:szCs w:val="16"/>
                <w:lang w:eastAsia="zh-CN"/>
              </w:rPr>
              <w:t>&lt; 700 J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24194">
            <w:pPr>
              <w:spacing w:before="20" w:after="20"/>
              <w:jc w:val="center"/>
              <w:rPr>
                <w:rFonts w:cs="Arial"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i/>
                <w:sz w:val="16"/>
                <w:szCs w:val="16"/>
                <w:lang w:eastAsia="zh-CN"/>
              </w:rPr>
              <w:t>&lt; 34 kJ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05327">
            <w:pPr>
              <w:spacing w:before="20" w:after="20"/>
              <w:jc w:val="center"/>
              <w:rPr>
                <w:rFonts w:cs="Arial"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i/>
                <w:sz w:val="16"/>
                <w:szCs w:val="16"/>
                <w:lang w:eastAsia="zh-CN"/>
              </w:rPr>
              <w:t xml:space="preserve">&lt; 1084 </w:t>
            </w:r>
            <w:r w:rsidR="00705327" w:rsidRPr="00B637CD">
              <w:rPr>
                <w:rFonts w:cs="Arial"/>
                <w:i/>
                <w:sz w:val="16"/>
                <w:szCs w:val="16"/>
                <w:lang w:eastAsia="zh-CN"/>
              </w:rPr>
              <w:t>kJ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4194" w:rsidRPr="00B637CD" w:rsidRDefault="00724194" w:rsidP="00705327">
            <w:pPr>
              <w:spacing w:before="20" w:after="20"/>
              <w:jc w:val="center"/>
              <w:rPr>
                <w:rFonts w:cs="Arial"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i/>
                <w:sz w:val="16"/>
                <w:szCs w:val="16"/>
                <w:lang w:eastAsia="zh-CN"/>
              </w:rPr>
              <w:t xml:space="preserve">&gt; 1084 </w:t>
            </w:r>
            <w:r w:rsidR="00705327" w:rsidRPr="00B637CD">
              <w:rPr>
                <w:rFonts w:cs="Arial"/>
                <w:i/>
                <w:sz w:val="16"/>
                <w:szCs w:val="16"/>
                <w:lang w:eastAsia="zh-CN"/>
              </w:rPr>
              <w:t>kJ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63AB5" w:rsidRPr="0007297A" w:rsidTr="00CE5C11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AB5" w:rsidRPr="0007297A" w:rsidRDefault="00163AB5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4782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163AB5" w:rsidRPr="00B637CD" w:rsidRDefault="00163AB5" w:rsidP="007C1F3A">
            <w:pPr>
              <w:spacing w:before="20" w:after="20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Provozní scénáře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3AB5" w:rsidRPr="0007297A" w:rsidRDefault="00163AB5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C1F3A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VLOS/BVLOS nad kontrolovanou pozemní plochou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D7170D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 xml:space="preserve">VLOS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nad řídce zalidněnou</w:t>
            </w:r>
            <w:r w:rsidRPr="00B637C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oblastí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C1F3A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 xml:space="preserve">BVLOS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nad řídce zalidněnou</w:t>
            </w:r>
            <w:r w:rsidR="00D7170D" w:rsidRPr="00B637C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oblastí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D7170D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 xml:space="preserve">VLOS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nad zalidněnou</w:t>
            </w:r>
            <w:r w:rsidRPr="00B637C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oblastí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4194" w:rsidRPr="00B637CD" w:rsidRDefault="00163AB5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724194" w:rsidP="007C1F3A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 xml:space="preserve">BVLOS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nad zalidněnou</w:t>
            </w:r>
            <w:r w:rsidR="00D7170D" w:rsidRPr="00B637C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="00D7170D">
              <w:rPr>
                <w:rFonts w:cs="Arial"/>
                <w:sz w:val="16"/>
                <w:szCs w:val="16"/>
                <w:lang w:eastAsia="zh-CN"/>
              </w:rPr>
              <w:t>oblastí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D7170D" w:rsidP="00163AB5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D7170D" w:rsidP="00163AB5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194" w:rsidRPr="00B637CD" w:rsidRDefault="00D7170D" w:rsidP="00163AB5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4194" w:rsidRPr="00B637CD" w:rsidRDefault="00D7170D" w:rsidP="00163AB5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620B38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BB6" w:rsidRPr="0007297A" w:rsidRDefault="00755BB6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B6" w:rsidRPr="00B637CD" w:rsidRDefault="00755BB6" w:rsidP="007C1F3A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VLOS nad shromážděním lidí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B6" w:rsidRPr="00B637CD" w:rsidRDefault="00755BB6" w:rsidP="00163AB5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4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5BB6" w:rsidRPr="00B637CD" w:rsidRDefault="00755BB6" w:rsidP="00163AB5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i/>
                <w:sz w:val="16"/>
                <w:szCs w:val="16"/>
                <w:lang w:eastAsia="zh-CN"/>
              </w:rPr>
              <w:t>Provoz CERTIFIED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BB6" w:rsidRPr="0007297A" w:rsidRDefault="00755BB6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620B38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BB6" w:rsidRPr="0007297A" w:rsidRDefault="00755BB6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BB6" w:rsidRPr="00B637CD" w:rsidRDefault="00755BB6" w:rsidP="007C1F3A">
            <w:pPr>
              <w:spacing w:before="20" w:after="20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BVLOS nad shromážděním lidí</w:t>
            </w:r>
          </w:p>
        </w:tc>
        <w:tc>
          <w:tcPr>
            <w:tcW w:w="12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BB6" w:rsidRPr="00B637CD" w:rsidRDefault="00D7170D" w:rsidP="00163AB5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49" w:type="pct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5BB6" w:rsidRPr="0007297A" w:rsidRDefault="00755BB6" w:rsidP="00163AB5">
            <w:pPr>
              <w:spacing w:before="20" w:after="20"/>
              <w:jc w:val="center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5BB6" w:rsidRPr="0007297A" w:rsidRDefault="00755BB6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14664C" w:rsidRPr="0007297A" w:rsidTr="00DE601C">
        <w:trPr>
          <w:trHeight w:val="48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809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24194" w:rsidRPr="0007297A" w:rsidRDefault="00724194" w:rsidP="007C1F3A">
            <w:pPr>
              <w:spacing w:before="20" w:after="20"/>
              <w:rPr>
                <w:rFonts w:cs="Arial"/>
                <w:b/>
                <w:i/>
                <w:strike/>
                <w:szCs w:val="20"/>
                <w:lang w:eastAsia="zh-CN"/>
              </w:rPr>
            </w:pPr>
          </w:p>
        </w:tc>
      </w:tr>
      <w:tr w:rsidR="00DE5D9B" w:rsidRPr="0007297A" w:rsidTr="00CE5C11">
        <w:trPr>
          <w:trHeight w:val="340"/>
          <w:jc w:val="center"/>
        </w:trPr>
        <w:tc>
          <w:tcPr>
            <w:tcW w:w="952" w:type="pct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DE5D9B" w:rsidRPr="000E0AF3" w:rsidRDefault="00DE5D9B" w:rsidP="00513FA9">
            <w:pPr>
              <w:spacing w:before="20" w:after="20"/>
              <w:rPr>
                <w:rFonts w:cs="Arial"/>
                <w:b/>
                <w:i/>
                <w:szCs w:val="20"/>
                <w:lang w:eastAsia="zh-CN"/>
              </w:rPr>
            </w:pPr>
            <w:r w:rsidRPr="008B252E">
              <w:rPr>
                <w:rFonts w:cs="Arial"/>
                <w:b/>
                <w:i/>
                <w:sz w:val="16"/>
                <w:szCs w:val="16"/>
                <w:lang w:eastAsia="zh-C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16"/>
                <w:lang w:eastAsia="zh-CN"/>
              </w:rPr>
              <w:t>6</w:t>
            </w:r>
            <w:r w:rsidRPr="008B252E">
              <w:rPr>
                <w:rFonts w:cs="Arial"/>
                <w:b/>
                <w:i/>
                <w:sz w:val="16"/>
                <w:szCs w:val="16"/>
                <w:lang w:eastAsia="zh-CN"/>
              </w:rPr>
              <w:t>. Konečná třída GRC</w:t>
            </w:r>
            <w:r w:rsidRPr="008B252E">
              <w:rPr>
                <w:rStyle w:val="Znakapoznpodarou"/>
                <w:rFonts w:cs="Arial"/>
                <w:b/>
                <w:i/>
                <w:sz w:val="16"/>
                <w:szCs w:val="16"/>
                <w:lang w:eastAsia="zh-CN"/>
              </w:rPr>
              <w:footnoteReference w:id="4"/>
            </w:r>
            <w:r w:rsidRPr="008B252E">
              <w:rPr>
                <w:rFonts w:cs="Arial"/>
                <w:b/>
                <w:i/>
                <w:sz w:val="16"/>
                <w:szCs w:val="16"/>
                <w:lang w:eastAsia="zh-CN"/>
              </w:rPr>
              <w:t>:</w:t>
            </w:r>
            <w:r>
              <w:rPr>
                <w:rFonts w:cs="Arial"/>
                <w:b/>
                <w:i/>
                <w:szCs w:val="20"/>
                <w:lang w:eastAsia="zh-CN"/>
              </w:rPr>
              <w:t xml:space="preserve"> </w:t>
            </w:r>
          </w:p>
        </w:tc>
        <w:tc>
          <w:tcPr>
            <w:tcW w:w="4048" w:type="pct"/>
            <w:gridSpan w:val="6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DE5D9B" w:rsidRPr="000E0AF3" w:rsidRDefault="00DE5D9B" w:rsidP="001C54DB">
            <w:pPr>
              <w:spacing w:before="20" w:after="20"/>
              <w:rPr>
                <w:rFonts w:cs="Arial"/>
                <w:b/>
                <w:i/>
                <w:szCs w:val="20"/>
                <w:lang w:eastAsia="zh-CN"/>
              </w:rPr>
            </w:pP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1C54DB">
              <w:rPr>
                <w:rFonts w:cs="Arial"/>
                <w:b/>
                <w:szCs w:val="20"/>
                <w:lang w:eastAsia="zh-CN" w:bidi="ml-IN"/>
              </w:rPr>
              <w:t>1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</w:tc>
      </w:tr>
      <w:tr w:rsidR="00862225" w:rsidRPr="0007297A" w:rsidTr="004F3C4E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497D"/>
          </w:tcPr>
          <w:p w:rsidR="00862225" w:rsidRPr="00152C52" w:rsidRDefault="00F63DEB" w:rsidP="00862225">
            <w:pPr>
              <w:tabs>
                <w:tab w:val="left" w:pos="1080"/>
                <w:tab w:val="left" w:pos="1440"/>
              </w:tabs>
              <w:spacing w:before="60" w:after="60"/>
              <w:jc w:val="center"/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</w:pPr>
            <w:r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>Určení</w:t>
            </w:r>
            <w:r w:rsidR="000E0AF3"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 xml:space="preserve"> ARC</w:t>
            </w:r>
          </w:p>
        </w:tc>
      </w:tr>
      <w:tr w:rsidR="007B41A5" w:rsidRPr="0007297A" w:rsidTr="007B41A5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1A5" w:rsidRPr="0005677F" w:rsidRDefault="00781B63" w:rsidP="007B41A5">
            <w:pPr>
              <w:tabs>
                <w:tab w:val="left" w:pos="183"/>
                <w:tab w:val="left" w:pos="1440"/>
              </w:tabs>
              <w:spacing w:before="60" w:after="60"/>
              <w:jc w:val="center"/>
              <w:rPr>
                <w:rFonts w:cs="Arial"/>
                <w:i/>
                <w:szCs w:val="16"/>
                <w:lang w:eastAsia="zh-CN"/>
              </w:rPr>
            </w:pPr>
            <w:r w:rsidRPr="00781B63">
              <w:rPr>
                <w:rFonts w:cs="Arial"/>
                <w:i/>
                <w:noProof/>
                <w:szCs w:val="16"/>
              </w:rPr>
              <w:drawing>
                <wp:inline distT="0" distB="0" distL="0" distR="0" wp14:anchorId="03CC7047" wp14:editId="6837DCE6">
                  <wp:extent cx="3693572" cy="3829050"/>
                  <wp:effectExtent l="0" t="0" r="254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718" cy="383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D9B" w:rsidRPr="0007297A" w:rsidTr="00CE5C11">
        <w:trPr>
          <w:trHeight w:val="341"/>
          <w:jc w:val="center"/>
        </w:trPr>
        <w:tc>
          <w:tcPr>
            <w:tcW w:w="95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D9B" w:rsidRPr="0005677F" w:rsidRDefault="00DE5D9B" w:rsidP="00513FA9">
            <w:pPr>
              <w:spacing w:before="20" w:after="20"/>
              <w:rPr>
                <w:rFonts w:cs="Arial"/>
                <w:i/>
                <w:szCs w:val="16"/>
                <w:lang w:eastAsia="zh-CN"/>
              </w:rPr>
            </w:pPr>
            <w:r w:rsidRPr="008B252E">
              <w:rPr>
                <w:rFonts w:cs="Arial"/>
                <w:b/>
                <w:i/>
                <w:sz w:val="16"/>
                <w:szCs w:val="20"/>
                <w:lang w:eastAsia="zh-C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20"/>
                <w:lang w:eastAsia="zh-CN"/>
              </w:rPr>
              <w:t>7</w:t>
            </w:r>
            <w:r w:rsidRPr="008B252E">
              <w:rPr>
                <w:rFonts w:cs="Arial"/>
                <w:b/>
                <w:i/>
                <w:sz w:val="16"/>
                <w:szCs w:val="20"/>
                <w:lang w:eastAsia="zh-CN"/>
              </w:rPr>
              <w:t>. Zbytková třída ARC</w:t>
            </w:r>
            <w:r w:rsidRPr="008B252E">
              <w:rPr>
                <w:rStyle w:val="Znakapoznpodarou"/>
                <w:rFonts w:cs="Arial"/>
                <w:b/>
                <w:i/>
                <w:sz w:val="16"/>
                <w:szCs w:val="20"/>
                <w:lang w:eastAsia="zh-CN"/>
              </w:rPr>
              <w:footnoteReference w:id="5"/>
            </w:r>
            <w:r w:rsidRPr="008B252E">
              <w:rPr>
                <w:rFonts w:cs="Arial"/>
                <w:b/>
                <w:i/>
                <w:sz w:val="16"/>
                <w:szCs w:val="20"/>
                <w:lang w:eastAsia="zh-CN"/>
              </w:rPr>
              <w:t>:</w:t>
            </w:r>
            <w:r>
              <w:rPr>
                <w:rFonts w:cs="Arial"/>
                <w:b/>
                <w:i/>
                <w:szCs w:val="20"/>
                <w:lang w:eastAsia="zh-CN"/>
              </w:rPr>
              <w:t xml:space="preserve"> </w:t>
            </w:r>
          </w:p>
        </w:tc>
        <w:tc>
          <w:tcPr>
            <w:tcW w:w="40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5D9B" w:rsidRPr="0005677F" w:rsidRDefault="00DE5D9B" w:rsidP="001C54DB">
            <w:pPr>
              <w:spacing w:before="20" w:after="20"/>
              <w:rPr>
                <w:rFonts w:cs="Arial"/>
                <w:i/>
                <w:szCs w:val="16"/>
                <w:lang w:eastAsia="zh-CN"/>
              </w:rPr>
            </w:pP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instrText xml:space="preserve"> FORMTEXT </w:instrText>
            </w:r>
            <w:r w:rsidRPr="00631F04">
              <w:rPr>
                <w:rFonts w:cs="Arial"/>
                <w:b/>
                <w:szCs w:val="20"/>
                <w:lang w:eastAsia="zh-CN" w:bidi="ml-IN"/>
              </w:rPr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separate"/>
            </w:r>
            <w:r w:rsidR="001C54DB">
              <w:rPr>
                <w:rFonts w:cs="Arial"/>
                <w:b/>
                <w:szCs w:val="20"/>
                <w:lang w:eastAsia="zh-CN" w:bidi="ml-IN"/>
              </w:rPr>
              <w:t>ARC-a</w:t>
            </w:r>
            <w:r w:rsidRPr="00631F04">
              <w:rPr>
                <w:rFonts w:cs="Arial"/>
                <w:b/>
                <w:szCs w:val="20"/>
                <w:lang w:eastAsia="zh-CN" w:bidi="ml-IN"/>
              </w:rPr>
              <w:fldChar w:fldCharType="end"/>
            </w:r>
          </w:p>
        </w:tc>
      </w:tr>
    </w:tbl>
    <w:p w:rsidR="00BF003B" w:rsidRDefault="00BF003B" w:rsidP="006A225C">
      <w:pPr>
        <w:tabs>
          <w:tab w:val="left" w:pos="1080"/>
          <w:tab w:val="left" w:pos="1440"/>
        </w:tabs>
        <w:spacing w:before="60" w:after="60"/>
        <w:jc w:val="center"/>
        <w:rPr>
          <w:rFonts w:cs="Arial"/>
          <w:b/>
          <w:color w:val="FFFFFF"/>
          <w:sz w:val="18"/>
          <w:szCs w:val="20"/>
          <w:lang w:eastAsia="zh-CN" w:bidi="ml-IN"/>
        </w:rPr>
        <w:sectPr w:rsidR="00BF003B" w:rsidSect="00BA0E5C"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086"/>
        <w:gridCol w:w="949"/>
        <w:gridCol w:w="425"/>
        <w:gridCol w:w="1117"/>
        <w:gridCol w:w="115"/>
        <w:gridCol w:w="278"/>
        <w:gridCol w:w="1107"/>
        <w:gridCol w:w="692"/>
        <w:gridCol w:w="438"/>
        <w:gridCol w:w="417"/>
        <w:gridCol w:w="954"/>
        <w:gridCol w:w="430"/>
        <w:gridCol w:w="967"/>
        <w:gridCol w:w="297"/>
        <w:gridCol w:w="236"/>
      </w:tblGrid>
      <w:tr w:rsidR="006A225C" w:rsidRPr="0007297A" w:rsidTr="004F3C4E">
        <w:trPr>
          <w:trHeight w:val="26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497D"/>
          </w:tcPr>
          <w:p w:rsidR="006A225C" w:rsidRPr="00152C52" w:rsidRDefault="00F63DEB" w:rsidP="006A225C">
            <w:pPr>
              <w:tabs>
                <w:tab w:val="left" w:pos="1080"/>
                <w:tab w:val="left" w:pos="1440"/>
              </w:tabs>
              <w:spacing w:before="60" w:after="60"/>
              <w:jc w:val="center"/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</w:pPr>
            <w:r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lastRenderedPageBreak/>
              <w:t>Určení SAIL</w:t>
            </w:r>
          </w:p>
        </w:tc>
      </w:tr>
      <w:tr w:rsidR="0014664C" w:rsidRPr="0007297A" w:rsidTr="00CE5C11">
        <w:trPr>
          <w:trHeight w:val="70"/>
          <w:jc w:val="center"/>
        </w:trPr>
        <w:tc>
          <w:tcPr>
            <w:tcW w:w="11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902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F63DEB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4782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63DEB" w:rsidRPr="00B637CD" w:rsidRDefault="00F63DEB" w:rsidP="00AE4FD6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Určení SAIL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14664C" w:rsidRPr="0007297A" w:rsidTr="00BF003B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15B86" w:rsidRDefault="00F63DEB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33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DEB" w:rsidRPr="00B637CD" w:rsidRDefault="00F63DEB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Zbytková třída ARC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620B38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DEB" w:rsidRPr="00B637CD" w:rsidRDefault="00F63DEB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Konečná GRC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620B38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≤2</w:t>
            </w:r>
          </w:p>
        </w:tc>
        <w:tc>
          <w:tcPr>
            <w:tcW w:w="902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84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788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620B38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620B38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III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III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620B38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620B38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620B38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7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EB" w:rsidRPr="00B637CD" w:rsidRDefault="004A1391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sz w:val="16"/>
                <w:szCs w:val="16"/>
                <w:lang w:eastAsia="zh-CN"/>
              </w:rPr>
              <w:t>VI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AE4FD6" w:rsidRPr="0007297A" w:rsidTr="00BF003B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4FD6" w:rsidRPr="00B15B86" w:rsidRDefault="00AE4FD6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4FD6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sz w:val="16"/>
                <w:szCs w:val="20"/>
                <w:lang w:eastAsia="zh-CN"/>
              </w:rPr>
            </w:pPr>
            <w:r w:rsidRPr="00B637CD">
              <w:rPr>
                <w:rFonts w:cs="Arial"/>
                <w:b/>
                <w:sz w:val="16"/>
                <w:szCs w:val="20"/>
                <w:lang w:eastAsia="zh-CN"/>
              </w:rPr>
              <w:t>&gt;7</w:t>
            </w:r>
          </w:p>
        </w:tc>
        <w:tc>
          <w:tcPr>
            <w:tcW w:w="3368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FD6" w:rsidRPr="00B637CD" w:rsidRDefault="00AE4FD6" w:rsidP="00AE4FD6">
            <w:pPr>
              <w:tabs>
                <w:tab w:val="left" w:pos="173"/>
              </w:tabs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 w:rsidRPr="00B637CD">
              <w:rPr>
                <w:rFonts w:cs="Arial"/>
                <w:b/>
                <w:i/>
                <w:sz w:val="16"/>
                <w:szCs w:val="16"/>
                <w:lang w:eastAsia="zh-CN"/>
              </w:rPr>
              <w:t>Provoz CERTIFIED</w:t>
            </w:r>
          </w:p>
        </w:tc>
        <w:tc>
          <w:tcPr>
            <w:tcW w:w="1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4FD6" w:rsidRPr="00B15B86" w:rsidRDefault="00AE4FD6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14664C" w:rsidRPr="0007297A" w:rsidTr="00CE5C11">
        <w:trPr>
          <w:trHeight w:val="60"/>
          <w:jc w:val="center"/>
        </w:trPr>
        <w:tc>
          <w:tcPr>
            <w:tcW w:w="11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41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90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84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78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DEB" w:rsidRPr="00B15B86" w:rsidRDefault="00F63DEB" w:rsidP="00BF6EB0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</w:p>
        </w:tc>
      </w:tr>
      <w:tr w:rsidR="0014664C" w:rsidRPr="0007297A" w:rsidTr="00CE5C11">
        <w:trPr>
          <w:trHeight w:val="426"/>
          <w:jc w:val="center"/>
        </w:trPr>
        <w:tc>
          <w:tcPr>
            <w:tcW w:w="1082" w:type="pct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391" w:rsidRPr="00631F04" w:rsidRDefault="00631F04" w:rsidP="00513FA9">
            <w:pPr>
              <w:tabs>
                <w:tab w:val="left" w:pos="173"/>
              </w:tabs>
              <w:spacing w:before="20" w:after="20"/>
              <w:rPr>
                <w:rFonts w:cs="Arial"/>
                <w:i/>
                <w:sz w:val="16"/>
                <w:szCs w:val="20"/>
                <w:lang w:eastAsia="zh-CN"/>
              </w:rPr>
            </w:pPr>
            <w:r w:rsidRPr="008B252E">
              <w:rPr>
                <w:rFonts w:cs="Arial"/>
                <w:b/>
                <w:i/>
                <w:sz w:val="16"/>
                <w:szCs w:val="20"/>
                <w:lang w:eastAsia="zh-CN"/>
              </w:rPr>
              <w:t>1</w:t>
            </w:r>
            <w:r w:rsidR="00513FA9">
              <w:rPr>
                <w:rFonts w:cs="Arial"/>
                <w:b/>
                <w:i/>
                <w:sz w:val="16"/>
                <w:szCs w:val="20"/>
                <w:lang w:eastAsia="zh-CN"/>
              </w:rPr>
              <w:t>8</w:t>
            </w:r>
            <w:r w:rsidRPr="008B252E">
              <w:rPr>
                <w:rFonts w:cs="Arial"/>
                <w:b/>
                <w:i/>
                <w:sz w:val="16"/>
                <w:szCs w:val="20"/>
                <w:lang w:eastAsia="zh-CN"/>
              </w:rPr>
              <w:t xml:space="preserve">. </w:t>
            </w:r>
            <w:r w:rsidR="004A1391" w:rsidRPr="008B252E">
              <w:rPr>
                <w:rFonts w:cs="Arial"/>
                <w:b/>
                <w:i/>
                <w:sz w:val="16"/>
                <w:szCs w:val="20"/>
                <w:lang w:eastAsia="zh-CN"/>
              </w:rPr>
              <w:t>Určení třídy SAIL</w:t>
            </w:r>
            <w:r w:rsidRPr="008B252E">
              <w:rPr>
                <w:rStyle w:val="Znakapoznpodarou"/>
                <w:rFonts w:cs="Arial"/>
                <w:b/>
                <w:i/>
                <w:sz w:val="16"/>
                <w:szCs w:val="20"/>
                <w:lang w:eastAsia="zh-CN"/>
              </w:rPr>
              <w:footnoteReference w:id="6"/>
            </w:r>
            <w:r w:rsidR="004A1391" w:rsidRPr="008B252E">
              <w:rPr>
                <w:rFonts w:cs="Arial"/>
                <w:b/>
                <w:i/>
                <w:sz w:val="16"/>
                <w:szCs w:val="20"/>
                <w:lang w:eastAsia="zh-CN"/>
              </w:rPr>
              <w:t xml:space="preserve">: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1391" w:rsidRPr="004A1391" w:rsidRDefault="004A1391" w:rsidP="00BF6EB0">
            <w:pPr>
              <w:tabs>
                <w:tab w:val="left" w:pos="173"/>
              </w:tabs>
              <w:spacing w:before="20" w:after="20"/>
              <w:rPr>
                <w:rFonts w:cs="Arial"/>
                <w:sz w:val="16"/>
                <w:szCs w:val="20"/>
                <w:lang w:eastAsia="zh-CN"/>
              </w:rPr>
            </w:pPr>
            <w:r w:rsidRPr="00160976">
              <w:rPr>
                <w:rFonts w:cs="Arial"/>
                <w:b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60976">
              <w:rPr>
                <w:rFonts w:cs="Arial"/>
                <w:b/>
                <w:szCs w:val="20"/>
                <w:lang w:eastAsia="zh-CN"/>
              </w:rPr>
              <w:instrText xml:space="preserve"> FORMCHECKBOX </w:instrText>
            </w:r>
            <w:r w:rsidR="001C54DB" w:rsidRPr="00160976">
              <w:rPr>
                <w:rFonts w:cs="Arial"/>
                <w:b/>
                <w:szCs w:val="20"/>
                <w:lang w:eastAsia="zh-CN"/>
              </w:rPr>
            </w:r>
            <w:r w:rsidR="00D344BA">
              <w:rPr>
                <w:rFonts w:cs="Arial"/>
                <w:b/>
                <w:szCs w:val="20"/>
                <w:lang w:eastAsia="zh-CN"/>
              </w:rPr>
              <w:fldChar w:fldCharType="separate"/>
            </w:r>
            <w:r w:rsidRPr="00160976">
              <w:rPr>
                <w:rFonts w:cs="Arial"/>
                <w:b/>
                <w:szCs w:val="20"/>
                <w:lang w:eastAsia="zh-CN"/>
              </w:rPr>
              <w:fldChar w:fldCharType="end"/>
            </w:r>
            <w:r>
              <w:rPr>
                <w:rFonts w:cs="Arial"/>
                <w:b/>
                <w:szCs w:val="20"/>
                <w:lang w:eastAsia="zh-CN"/>
              </w:rPr>
              <w:t xml:space="preserve"> SAIL I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1391" w:rsidRPr="004A1391" w:rsidRDefault="004A1391" w:rsidP="00BF6EB0">
            <w:pPr>
              <w:tabs>
                <w:tab w:val="left" w:pos="173"/>
              </w:tabs>
              <w:spacing w:before="20" w:after="20"/>
              <w:rPr>
                <w:rFonts w:cs="Arial"/>
                <w:sz w:val="16"/>
                <w:szCs w:val="20"/>
                <w:lang w:eastAsia="zh-CN"/>
              </w:rPr>
            </w:pPr>
            <w:r w:rsidRPr="00160976">
              <w:rPr>
                <w:rFonts w:cs="Arial"/>
                <w:b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76">
              <w:rPr>
                <w:rFonts w:cs="Arial"/>
                <w:b/>
                <w:szCs w:val="20"/>
                <w:lang w:eastAsia="zh-CN"/>
              </w:rPr>
              <w:instrText xml:space="preserve"> FORMCHECKBOX </w:instrText>
            </w:r>
            <w:r w:rsidR="001C54DB" w:rsidRPr="00160976">
              <w:rPr>
                <w:rFonts w:cs="Arial"/>
                <w:b/>
                <w:szCs w:val="20"/>
                <w:lang w:eastAsia="zh-CN"/>
              </w:rPr>
            </w:r>
            <w:r w:rsidR="00D344BA">
              <w:rPr>
                <w:rFonts w:cs="Arial"/>
                <w:b/>
                <w:szCs w:val="20"/>
                <w:lang w:eastAsia="zh-CN"/>
              </w:rPr>
              <w:fldChar w:fldCharType="separate"/>
            </w:r>
            <w:r w:rsidRPr="00160976">
              <w:rPr>
                <w:rFonts w:cs="Arial"/>
                <w:b/>
                <w:szCs w:val="20"/>
                <w:lang w:eastAsia="zh-CN"/>
              </w:rPr>
              <w:fldChar w:fldCharType="end"/>
            </w:r>
            <w:r>
              <w:rPr>
                <w:rFonts w:cs="Arial"/>
                <w:b/>
                <w:szCs w:val="20"/>
                <w:lang w:eastAsia="zh-CN"/>
              </w:rPr>
              <w:t xml:space="preserve"> SAIL II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  <w:vAlign w:val="center"/>
          </w:tcPr>
          <w:p w:rsidR="004A1391" w:rsidRPr="004A1391" w:rsidRDefault="004A1391" w:rsidP="00BF6EB0">
            <w:pPr>
              <w:tabs>
                <w:tab w:val="left" w:pos="173"/>
              </w:tabs>
              <w:spacing w:before="20" w:after="20"/>
              <w:rPr>
                <w:rFonts w:cs="Arial"/>
                <w:sz w:val="16"/>
                <w:szCs w:val="20"/>
                <w:lang w:eastAsia="zh-CN"/>
              </w:rPr>
            </w:pPr>
            <w:r w:rsidRPr="00160976">
              <w:rPr>
                <w:rFonts w:cs="Arial"/>
                <w:b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76">
              <w:rPr>
                <w:rFonts w:cs="Arial"/>
                <w:b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Cs w:val="20"/>
                <w:lang w:eastAsia="zh-CN"/>
              </w:rPr>
            </w:r>
            <w:r w:rsidR="00D344BA">
              <w:rPr>
                <w:rFonts w:cs="Arial"/>
                <w:b/>
                <w:szCs w:val="20"/>
                <w:lang w:eastAsia="zh-CN"/>
              </w:rPr>
              <w:fldChar w:fldCharType="separate"/>
            </w:r>
            <w:r w:rsidRPr="00160976">
              <w:rPr>
                <w:rFonts w:cs="Arial"/>
                <w:b/>
                <w:szCs w:val="20"/>
                <w:lang w:eastAsia="zh-CN"/>
              </w:rPr>
              <w:fldChar w:fldCharType="end"/>
            </w:r>
            <w:r>
              <w:rPr>
                <w:rFonts w:cs="Arial"/>
                <w:b/>
                <w:szCs w:val="20"/>
                <w:lang w:eastAsia="zh-CN"/>
              </w:rPr>
              <w:t xml:space="preserve"> SAIL III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  <w:vAlign w:val="center"/>
          </w:tcPr>
          <w:p w:rsidR="004A1391" w:rsidRPr="004A1391" w:rsidRDefault="004A1391" w:rsidP="00BF6EB0">
            <w:pPr>
              <w:tabs>
                <w:tab w:val="left" w:pos="173"/>
              </w:tabs>
              <w:spacing w:before="20" w:after="20"/>
              <w:rPr>
                <w:rFonts w:cs="Arial"/>
                <w:sz w:val="16"/>
                <w:szCs w:val="20"/>
                <w:lang w:eastAsia="zh-CN"/>
              </w:rPr>
            </w:pPr>
            <w:r w:rsidRPr="00160976">
              <w:rPr>
                <w:rFonts w:cs="Arial"/>
                <w:b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76">
              <w:rPr>
                <w:rFonts w:cs="Arial"/>
                <w:b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Cs w:val="20"/>
                <w:lang w:eastAsia="zh-CN"/>
              </w:rPr>
            </w:r>
            <w:r w:rsidR="00D344BA">
              <w:rPr>
                <w:rFonts w:cs="Arial"/>
                <w:b/>
                <w:szCs w:val="20"/>
                <w:lang w:eastAsia="zh-CN"/>
              </w:rPr>
              <w:fldChar w:fldCharType="separate"/>
            </w:r>
            <w:r w:rsidRPr="00160976">
              <w:rPr>
                <w:rFonts w:cs="Arial"/>
                <w:b/>
                <w:szCs w:val="20"/>
                <w:lang w:eastAsia="zh-CN"/>
              </w:rPr>
              <w:fldChar w:fldCharType="end"/>
            </w:r>
            <w:r>
              <w:rPr>
                <w:rFonts w:cs="Arial"/>
                <w:b/>
                <w:szCs w:val="20"/>
                <w:lang w:eastAsia="zh-CN"/>
              </w:rPr>
              <w:t xml:space="preserve"> SAIL IV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  <w:vAlign w:val="center"/>
          </w:tcPr>
          <w:p w:rsidR="004A1391" w:rsidRPr="004A1391" w:rsidRDefault="004A1391" w:rsidP="00BF6EB0">
            <w:pPr>
              <w:tabs>
                <w:tab w:val="left" w:pos="173"/>
              </w:tabs>
              <w:spacing w:before="20" w:after="20"/>
              <w:rPr>
                <w:rFonts w:cs="Arial"/>
                <w:sz w:val="16"/>
                <w:szCs w:val="20"/>
                <w:lang w:eastAsia="zh-CN"/>
              </w:rPr>
            </w:pPr>
            <w:r w:rsidRPr="00160976">
              <w:rPr>
                <w:rFonts w:cs="Arial"/>
                <w:b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76">
              <w:rPr>
                <w:rFonts w:cs="Arial"/>
                <w:b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Cs w:val="20"/>
                <w:lang w:eastAsia="zh-CN"/>
              </w:rPr>
            </w:r>
            <w:r w:rsidR="00D344BA">
              <w:rPr>
                <w:rFonts w:cs="Arial"/>
                <w:b/>
                <w:szCs w:val="20"/>
                <w:lang w:eastAsia="zh-CN"/>
              </w:rPr>
              <w:fldChar w:fldCharType="separate"/>
            </w:r>
            <w:r w:rsidRPr="00160976">
              <w:rPr>
                <w:rFonts w:cs="Arial"/>
                <w:b/>
                <w:szCs w:val="20"/>
                <w:lang w:eastAsia="zh-CN"/>
              </w:rPr>
              <w:fldChar w:fldCharType="end"/>
            </w:r>
            <w:r>
              <w:rPr>
                <w:rFonts w:cs="Arial"/>
                <w:b/>
                <w:szCs w:val="20"/>
                <w:lang w:eastAsia="zh-CN"/>
              </w:rPr>
              <w:t xml:space="preserve"> SAIL V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6A6A6"/>
            <w:vAlign w:val="center"/>
          </w:tcPr>
          <w:p w:rsidR="004A1391" w:rsidRPr="004A1391" w:rsidRDefault="004A1391" w:rsidP="00BF6EB0">
            <w:pPr>
              <w:tabs>
                <w:tab w:val="left" w:pos="173"/>
              </w:tabs>
              <w:spacing w:before="20" w:after="20"/>
              <w:rPr>
                <w:rFonts w:cs="Arial"/>
                <w:sz w:val="16"/>
                <w:szCs w:val="20"/>
                <w:lang w:eastAsia="zh-CN"/>
              </w:rPr>
            </w:pPr>
            <w:r w:rsidRPr="00160976">
              <w:rPr>
                <w:rFonts w:cs="Arial"/>
                <w:b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76">
              <w:rPr>
                <w:rFonts w:cs="Arial"/>
                <w:b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Cs w:val="20"/>
                <w:lang w:eastAsia="zh-CN"/>
              </w:rPr>
            </w:r>
            <w:r w:rsidR="00D344BA">
              <w:rPr>
                <w:rFonts w:cs="Arial"/>
                <w:b/>
                <w:szCs w:val="20"/>
                <w:lang w:eastAsia="zh-CN"/>
              </w:rPr>
              <w:fldChar w:fldCharType="separate"/>
            </w:r>
            <w:r w:rsidRPr="00160976">
              <w:rPr>
                <w:rFonts w:cs="Arial"/>
                <w:b/>
                <w:szCs w:val="20"/>
                <w:lang w:eastAsia="zh-CN"/>
              </w:rPr>
              <w:fldChar w:fldCharType="end"/>
            </w:r>
            <w:r>
              <w:rPr>
                <w:rFonts w:cs="Arial"/>
                <w:b/>
                <w:szCs w:val="20"/>
                <w:lang w:eastAsia="zh-CN"/>
              </w:rPr>
              <w:t xml:space="preserve"> SAIL VI</w:t>
            </w:r>
          </w:p>
        </w:tc>
      </w:tr>
      <w:tr w:rsidR="00BF6EB0" w:rsidRPr="0007297A" w:rsidTr="0037416E">
        <w:trPr>
          <w:trHeight w:val="269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497D"/>
          </w:tcPr>
          <w:p w:rsidR="00BF6EB0" w:rsidRPr="00152C52" w:rsidRDefault="0014664C" w:rsidP="00BF6EB0">
            <w:pPr>
              <w:tabs>
                <w:tab w:val="left" w:pos="1080"/>
                <w:tab w:val="left" w:pos="1440"/>
              </w:tabs>
              <w:spacing w:before="60" w:after="60"/>
              <w:jc w:val="center"/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</w:pPr>
            <w:r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>Přílohy provozu v zeměpisných zónách</w:t>
            </w:r>
          </w:p>
        </w:tc>
      </w:tr>
      <w:tr w:rsidR="0014664C" w:rsidRPr="0007297A" w:rsidTr="00CE5C11">
        <w:trPr>
          <w:trHeight w:val="269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64C" w:rsidRPr="00C45B18" w:rsidRDefault="0014664C" w:rsidP="006E2B6C">
            <w:pPr>
              <w:tabs>
                <w:tab w:val="left" w:pos="142"/>
                <w:tab w:val="left" w:pos="1440"/>
              </w:tabs>
              <w:spacing w:before="60" w:after="60"/>
              <w:rPr>
                <w:rFonts w:cs="Arial"/>
                <w:b/>
                <w:szCs w:val="20"/>
                <w:lang w:eastAsia="zh-CN" w:bidi="ml-IN"/>
              </w:rPr>
            </w:pPr>
            <w:r w:rsidRPr="00C45B18">
              <w:rPr>
                <w:rFonts w:cs="Arial"/>
                <w:b/>
                <w:szCs w:val="20"/>
                <w:lang w:eastAsia="zh-CN" w:bidi="ml-IN"/>
              </w:rPr>
              <w:t xml:space="preserve">Typ </w:t>
            </w:r>
            <w:r w:rsidR="006E2B6C">
              <w:rPr>
                <w:rFonts w:cs="Arial"/>
                <w:b/>
                <w:szCs w:val="20"/>
                <w:lang w:eastAsia="zh-CN" w:bidi="ml-IN"/>
              </w:rPr>
              <w:t>zeměpisné</w:t>
            </w:r>
            <w:r w:rsidRPr="00C45B18">
              <w:rPr>
                <w:rFonts w:cs="Arial"/>
                <w:b/>
                <w:szCs w:val="20"/>
                <w:lang w:eastAsia="zh-CN" w:bidi="ml-IN"/>
              </w:rPr>
              <w:t xml:space="preserve"> zóny: 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64C" w:rsidRPr="00C45B18" w:rsidRDefault="0014664C" w:rsidP="00C45B18">
            <w:pPr>
              <w:tabs>
                <w:tab w:val="left" w:pos="142"/>
                <w:tab w:val="left" w:pos="1440"/>
              </w:tabs>
              <w:spacing w:before="60" w:after="60"/>
              <w:jc w:val="center"/>
              <w:rPr>
                <w:rFonts w:cs="Arial"/>
                <w:b/>
                <w:szCs w:val="20"/>
                <w:lang w:eastAsia="zh-CN" w:bidi="ml-IN"/>
              </w:rPr>
            </w:pPr>
            <w:r w:rsidRPr="00C45B18">
              <w:rPr>
                <w:rFonts w:cs="Arial"/>
                <w:b/>
                <w:szCs w:val="20"/>
                <w:lang w:eastAsia="zh-CN" w:bidi="ml-IN"/>
              </w:rPr>
              <w:t>Provoz v zóně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64C" w:rsidRPr="00C45B18" w:rsidRDefault="0037416E" w:rsidP="002F5F7D">
            <w:pPr>
              <w:tabs>
                <w:tab w:val="left" w:pos="142"/>
                <w:tab w:val="left" w:pos="1440"/>
              </w:tabs>
              <w:spacing w:before="60" w:after="60"/>
              <w:rPr>
                <w:rFonts w:cs="Arial"/>
                <w:b/>
                <w:szCs w:val="20"/>
                <w:lang w:eastAsia="zh-CN" w:bidi="ml-IN"/>
              </w:rPr>
            </w:pPr>
            <w:r>
              <w:rPr>
                <w:rFonts w:cs="Arial"/>
                <w:b/>
                <w:szCs w:val="20"/>
                <w:lang w:eastAsia="zh-CN" w:bidi="ml-IN"/>
              </w:rPr>
              <w:t>P</w:t>
            </w:r>
            <w:r w:rsidR="00B92CE1">
              <w:rPr>
                <w:rFonts w:cs="Arial"/>
                <w:b/>
                <w:szCs w:val="20"/>
                <w:lang w:eastAsia="zh-CN" w:bidi="ml-IN"/>
              </w:rPr>
              <w:t xml:space="preserve">ožadovaná </w:t>
            </w:r>
            <w:r>
              <w:rPr>
                <w:rFonts w:cs="Arial"/>
                <w:b/>
                <w:szCs w:val="20"/>
                <w:lang w:eastAsia="zh-CN" w:bidi="ml-IN"/>
              </w:rPr>
              <w:t>p</w:t>
            </w:r>
            <w:r w:rsidR="0014664C" w:rsidRPr="00C45B18">
              <w:rPr>
                <w:rFonts w:cs="Arial"/>
                <w:b/>
                <w:szCs w:val="20"/>
                <w:lang w:eastAsia="zh-CN" w:bidi="ml-IN"/>
              </w:rPr>
              <w:t>říloha</w:t>
            </w:r>
            <w:r w:rsidR="002F5F7D">
              <w:rPr>
                <w:rFonts w:cs="Arial"/>
                <w:b/>
                <w:szCs w:val="20"/>
                <w:lang w:eastAsia="zh-CN" w:bidi="ml-IN"/>
              </w:rPr>
              <w:t xml:space="preserve"> v okamžiku podání žádosti</w:t>
            </w:r>
          </w:p>
        </w:tc>
      </w:tr>
      <w:tr w:rsidR="0014664C" w:rsidRPr="0007297A" w:rsidTr="00CE5C11">
        <w:trPr>
          <w:trHeight w:val="269"/>
          <w:jc w:val="center"/>
        </w:trPr>
        <w:tc>
          <w:tcPr>
            <w:tcW w:w="172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64C" w:rsidRPr="008B252E" w:rsidRDefault="00C45B18" w:rsidP="00C41416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Hustě osídlený prostor</w:t>
            </w:r>
          </w:p>
        </w:tc>
        <w:tc>
          <w:tcPr>
            <w:tcW w:w="174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64C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jc w:val="center"/>
              <w:rPr>
                <w:rFonts w:cs="Arial"/>
                <w:b/>
                <w:color w:val="FFFFFF"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64C" w:rsidRPr="008B252E" w:rsidRDefault="0037416E" w:rsidP="00C41416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i/>
                <w:sz w:val="16"/>
                <w:szCs w:val="20"/>
                <w:lang w:eastAsia="zh-CN" w:bidi="ml-IN"/>
              </w:rPr>
              <w:t>Kvalifikace pilota A2</w:t>
            </w:r>
          </w:p>
        </w:tc>
      </w:tr>
      <w:tr w:rsidR="00C45B18" w:rsidRPr="0007297A" w:rsidTr="00CE5C11">
        <w:trPr>
          <w:trHeight w:val="43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OP</w:t>
            </w:r>
            <w:r w:rsidRPr="008B252E">
              <w:rPr>
                <w:rStyle w:val="Znakapoznpodarou"/>
                <w:rFonts w:cs="Arial"/>
                <w:b/>
                <w:sz w:val="16"/>
                <w:szCs w:val="20"/>
                <w:lang w:eastAsia="zh-CN" w:bidi="ml-IN"/>
              </w:rPr>
              <w:footnoteReference w:id="7"/>
            </w: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 xml:space="preserve"> dálnice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</w:p>
        </w:tc>
      </w:tr>
      <w:tr w:rsidR="00C45B18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OP silnice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</w:p>
        </w:tc>
      </w:tr>
      <w:tr w:rsidR="00C45B18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OP dráhy (železnice)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i/>
                <w:sz w:val="16"/>
                <w:szCs w:val="20"/>
                <w:lang w:eastAsia="zh-CN" w:bidi="ml-IN"/>
              </w:rPr>
              <w:t>Souhlas Drážního úřadu</w:t>
            </w:r>
          </w:p>
        </w:tc>
      </w:tr>
      <w:tr w:rsidR="00C45B18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OP dráhy (vlečka</w:t>
            </w:r>
            <w:r w:rsidR="00BB3669">
              <w:rPr>
                <w:rFonts w:cs="Arial"/>
                <w:b/>
                <w:sz w:val="16"/>
                <w:szCs w:val="20"/>
                <w:lang w:eastAsia="zh-CN" w:bidi="ml-IN"/>
              </w:rPr>
              <w:t>, lanová dráha, trolejbusová dráha, tramvajová dráha</w:t>
            </w: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)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</w:p>
        </w:tc>
      </w:tr>
      <w:tr w:rsidR="00C45B18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OP zařízení elektrizační soustavy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</w:p>
        </w:tc>
      </w:tr>
      <w:tr w:rsidR="00C45B18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Národní parky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i/>
                <w:sz w:val="16"/>
                <w:szCs w:val="20"/>
                <w:lang w:eastAsia="zh-CN" w:bidi="ml-IN"/>
              </w:rPr>
              <w:t>Výjimka příslušné správy národního parku</w:t>
            </w:r>
          </w:p>
        </w:tc>
      </w:tr>
      <w:tr w:rsidR="00E93441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CHKO (I-I</w:t>
            </w:r>
            <w:r>
              <w:rPr>
                <w:rFonts w:cs="Arial"/>
                <w:b/>
                <w:sz w:val="16"/>
                <w:szCs w:val="20"/>
                <w:lang w:eastAsia="zh-CN" w:bidi="ml-IN"/>
              </w:rPr>
              <w:t>V</w:t>
            </w: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 xml:space="preserve"> zóna) 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i/>
                <w:sz w:val="16"/>
                <w:szCs w:val="20"/>
                <w:lang w:eastAsia="zh-CN" w:bidi="ml-IN"/>
              </w:rPr>
              <w:t>Souhlas příslušné</w:t>
            </w:r>
            <w:r>
              <w:rPr>
                <w:rFonts w:cs="Arial"/>
                <w:i/>
                <w:sz w:val="16"/>
                <w:szCs w:val="20"/>
                <w:lang w:eastAsia="zh-CN" w:bidi="ml-IN"/>
              </w:rPr>
              <w:t>ho</w:t>
            </w:r>
            <w:r w:rsidRPr="008B252E">
              <w:rPr>
                <w:rFonts w:cs="Arial"/>
                <w:i/>
                <w:sz w:val="16"/>
                <w:szCs w:val="20"/>
                <w:lang w:eastAsia="zh-CN" w:bidi="ml-IN"/>
              </w:rPr>
              <w:t xml:space="preserve"> orgánu ochrany přírody</w:t>
            </w:r>
          </w:p>
        </w:tc>
      </w:tr>
      <w:tr w:rsidR="00C45B18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40733A" w:rsidP="00271826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>
              <w:rPr>
                <w:rFonts w:cs="Arial"/>
                <w:b/>
                <w:sz w:val="16"/>
                <w:szCs w:val="20"/>
                <w:lang w:eastAsia="zh-CN" w:bidi="ml-IN"/>
              </w:rPr>
              <w:t xml:space="preserve">IV. zóna </w:t>
            </w:r>
            <w:r w:rsidR="00C45B18"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 xml:space="preserve">CHKO </w:t>
            </w:r>
            <w:r>
              <w:rPr>
                <w:rFonts w:cs="Arial"/>
                <w:b/>
                <w:sz w:val="16"/>
                <w:szCs w:val="20"/>
                <w:lang w:eastAsia="zh-CN" w:bidi="ml-IN"/>
              </w:rPr>
              <w:t xml:space="preserve">ve správě </w:t>
            </w:r>
            <w:r w:rsidR="00E93441">
              <w:rPr>
                <w:rFonts w:cs="Arial"/>
                <w:b/>
                <w:sz w:val="16"/>
                <w:szCs w:val="20"/>
                <w:lang w:eastAsia="zh-CN" w:bidi="ml-IN"/>
              </w:rPr>
              <w:t>AOPK ČR</w:t>
            </w:r>
            <w:r w:rsidR="00271826" w:rsidRPr="00271826">
              <w:rPr>
                <w:rStyle w:val="Znakapoznpodarou"/>
                <w:rFonts w:cs="Arial"/>
                <w:sz w:val="16"/>
                <w:szCs w:val="20"/>
                <w:lang w:eastAsia="zh-CN" w:bidi="ml-IN"/>
              </w:rPr>
              <w:footnoteReference w:id="8"/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B18" w:rsidRPr="008B252E" w:rsidRDefault="00C45B18" w:rsidP="00C45B18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sz w:val="16"/>
                <w:szCs w:val="20"/>
                <w:lang w:eastAsia="zh-CN" w:bidi="ml-IN"/>
              </w:rPr>
            </w:pPr>
          </w:p>
        </w:tc>
      </w:tr>
      <w:tr w:rsidR="006E2B6C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B6C" w:rsidRPr="008B252E" w:rsidRDefault="006E2B6C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>
              <w:rPr>
                <w:rFonts w:cs="Arial"/>
                <w:b/>
                <w:sz w:val="16"/>
                <w:szCs w:val="20"/>
                <w:lang w:eastAsia="zh-CN" w:bidi="ml-IN"/>
              </w:rPr>
              <w:t>J</w:t>
            </w: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iná zvláště chráněná území</w:t>
            </w:r>
            <w:r>
              <w:rPr>
                <w:rFonts w:cs="Arial"/>
                <w:b/>
                <w:sz w:val="16"/>
                <w:szCs w:val="20"/>
                <w:lang w:eastAsia="zh-CN" w:bidi="ml-IN"/>
              </w:rPr>
              <w:t xml:space="preserve"> ve správě </w:t>
            </w:r>
            <w:r w:rsidR="00E93441">
              <w:rPr>
                <w:rFonts w:cs="Arial"/>
                <w:b/>
                <w:sz w:val="16"/>
                <w:szCs w:val="20"/>
                <w:lang w:eastAsia="zh-CN" w:bidi="ml-IN"/>
              </w:rPr>
              <w:t>AOPK ČR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B6C" w:rsidRPr="008B252E" w:rsidRDefault="006E2B6C" w:rsidP="006E2B6C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B6C" w:rsidRPr="008B252E" w:rsidRDefault="006E2B6C" w:rsidP="006E2B6C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i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i/>
                <w:sz w:val="16"/>
                <w:szCs w:val="20"/>
                <w:lang w:eastAsia="zh-CN" w:bidi="ml-IN"/>
              </w:rPr>
              <w:t>Souhlas příslušné</w:t>
            </w:r>
            <w:r>
              <w:rPr>
                <w:rFonts w:cs="Arial"/>
                <w:i/>
                <w:sz w:val="16"/>
                <w:szCs w:val="20"/>
                <w:lang w:eastAsia="zh-CN" w:bidi="ml-IN"/>
              </w:rPr>
              <w:t>ho</w:t>
            </w:r>
            <w:r w:rsidRPr="008B252E">
              <w:rPr>
                <w:rFonts w:cs="Arial"/>
                <w:i/>
                <w:sz w:val="16"/>
                <w:szCs w:val="20"/>
                <w:lang w:eastAsia="zh-CN" w:bidi="ml-IN"/>
              </w:rPr>
              <w:t xml:space="preserve"> orgánu ochrany přírody</w:t>
            </w:r>
          </w:p>
        </w:tc>
      </w:tr>
      <w:tr w:rsidR="00E93441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>
              <w:rPr>
                <w:rFonts w:cs="Arial"/>
                <w:b/>
                <w:sz w:val="16"/>
                <w:szCs w:val="20"/>
                <w:lang w:eastAsia="zh-CN" w:bidi="ml-IN"/>
              </w:rPr>
              <w:t>J</w:t>
            </w: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iná zvláště chráněná území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sz w:val="16"/>
                <w:szCs w:val="20"/>
                <w:lang w:eastAsia="zh-CN" w:bidi="ml-IN"/>
              </w:rPr>
            </w:pPr>
          </w:p>
        </w:tc>
      </w:tr>
      <w:tr w:rsidR="00E93441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OP vodního zdroje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sz w:val="16"/>
                <w:szCs w:val="20"/>
                <w:lang w:eastAsia="zh-CN" w:bidi="ml-IN"/>
              </w:rPr>
            </w:pPr>
          </w:p>
        </w:tc>
      </w:tr>
      <w:tr w:rsidR="00E93441" w:rsidRPr="0007297A" w:rsidTr="00CE5C11">
        <w:trPr>
          <w:trHeight w:val="41"/>
          <w:jc w:val="center"/>
        </w:trPr>
        <w:tc>
          <w:tcPr>
            <w:tcW w:w="17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73236B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b/>
                <w:sz w:val="16"/>
                <w:szCs w:val="20"/>
                <w:lang w:eastAsia="zh-CN" w:bidi="ml-IN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 w:bidi="ml-IN"/>
              </w:rPr>
              <w:t>Jin</w:t>
            </w:r>
            <w:r w:rsidR="0073236B">
              <w:rPr>
                <w:rFonts w:cs="Arial"/>
                <w:b/>
                <w:sz w:val="16"/>
                <w:szCs w:val="20"/>
                <w:lang w:eastAsia="zh-CN" w:bidi="ml-IN"/>
              </w:rPr>
              <w:t xml:space="preserve">á (uveďte typ: </w:t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instrText xml:space="preserve"> FORMTEXT </w:instrText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fldChar w:fldCharType="separate"/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t> </w:t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t> </w:t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t> </w:t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t> </w:t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t> </w:t>
            </w:r>
            <w:r w:rsidR="0073236B" w:rsidRPr="00885725">
              <w:rPr>
                <w:rFonts w:cs="Arial"/>
                <w:b/>
                <w:sz w:val="16"/>
                <w:szCs w:val="20"/>
                <w:lang w:eastAsia="zh-CN" w:bidi="ml-IN"/>
              </w:rPr>
              <w:fldChar w:fldCharType="end"/>
            </w:r>
            <w:r w:rsidR="0073236B">
              <w:rPr>
                <w:rFonts w:cs="Arial"/>
                <w:b/>
                <w:sz w:val="16"/>
                <w:szCs w:val="20"/>
                <w:lang w:eastAsia="zh-CN" w:bidi="ml-IN"/>
              </w:rPr>
              <w:t>)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jc w:val="center"/>
              <w:rPr>
                <w:sz w:val="16"/>
              </w:rPr>
            </w:pP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ANO / </w:t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instrText xml:space="preserve"> FORMCHECKBOX </w:instrText>
            </w:r>
            <w:r w:rsidR="001C54DB" w:rsidRPr="008B252E">
              <w:rPr>
                <w:rFonts w:cs="Arial"/>
                <w:b/>
                <w:sz w:val="16"/>
                <w:szCs w:val="20"/>
                <w:lang w:eastAsia="zh-CN"/>
              </w:rPr>
            </w:r>
            <w:r w:rsidR="00D344BA">
              <w:rPr>
                <w:rFonts w:cs="Arial"/>
                <w:b/>
                <w:sz w:val="16"/>
                <w:szCs w:val="20"/>
                <w:lang w:eastAsia="zh-CN"/>
              </w:rPr>
              <w:fldChar w:fldCharType="separate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fldChar w:fldCharType="end"/>
            </w:r>
            <w:r w:rsidRPr="008B252E">
              <w:rPr>
                <w:rFonts w:cs="Arial"/>
                <w:b/>
                <w:sz w:val="16"/>
                <w:szCs w:val="20"/>
                <w:lang w:eastAsia="zh-CN"/>
              </w:rPr>
              <w:t xml:space="preserve"> NE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441" w:rsidRPr="008B252E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rPr>
                <w:rFonts w:cs="Arial"/>
                <w:sz w:val="16"/>
                <w:szCs w:val="20"/>
                <w:lang w:eastAsia="zh-CN" w:bidi="ml-IN"/>
              </w:rPr>
            </w:pPr>
          </w:p>
        </w:tc>
      </w:tr>
      <w:tr w:rsidR="00E93441" w:rsidRPr="0007297A" w:rsidTr="004F3C4E">
        <w:trPr>
          <w:trHeight w:val="269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497D"/>
          </w:tcPr>
          <w:p w:rsidR="00E93441" w:rsidRPr="00EC68C0" w:rsidRDefault="00E93441" w:rsidP="00E93441">
            <w:pPr>
              <w:tabs>
                <w:tab w:val="left" w:pos="1080"/>
                <w:tab w:val="left" w:pos="1440"/>
              </w:tabs>
              <w:spacing w:before="60" w:after="60"/>
              <w:jc w:val="center"/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</w:pPr>
            <w:r>
              <w:rPr>
                <w:rFonts w:cs="Arial"/>
                <w:b/>
                <w:color w:val="FFFFFF"/>
                <w:sz w:val="18"/>
                <w:szCs w:val="20"/>
                <w:lang w:eastAsia="zh-CN" w:bidi="ml-IN"/>
              </w:rPr>
              <w:t>Seznam dokumentů v rámci podané žádosti o Oprávnění k provozu</w:t>
            </w:r>
          </w:p>
        </w:tc>
      </w:tr>
      <w:tr w:rsidR="00E93441" w:rsidRPr="0007297A" w:rsidTr="008B252E">
        <w:trPr>
          <w:trHeight w:val="1852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93441" w:rsidRDefault="00271826" w:rsidP="00E93441">
            <w:pPr>
              <w:tabs>
                <w:tab w:val="left" w:pos="142"/>
              </w:tabs>
              <w:spacing w:before="120"/>
              <w:contextualSpacing/>
              <w:jc w:val="both"/>
              <w:rPr>
                <w:rFonts w:cs="Arial"/>
                <w:b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szCs w:val="16"/>
                <w:lang w:eastAsia="zh-CN"/>
              </w:rPr>
              <w:t xml:space="preserve">- 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Formulář CAA/F-SP-046-0/2020 Žádost o vydání </w:t>
            </w:r>
            <w:r w:rsidR="00DB3CE4">
              <w:rPr>
                <w:rFonts w:cs="Arial"/>
                <w:b/>
                <w:sz w:val="16"/>
                <w:szCs w:val="16"/>
                <w:lang w:eastAsia="zh-CN"/>
              </w:rPr>
              <w:t>O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>právnění k</w:t>
            </w:r>
            <w:r w:rsidR="00DB3CE4">
              <w:rPr>
                <w:rFonts w:cs="Arial"/>
                <w:b/>
                <w:sz w:val="16"/>
                <w:szCs w:val="16"/>
                <w:lang w:eastAsia="zh-CN"/>
              </w:rPr>
              <w:t> 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>provozu</w:t>
            </w:r>
          </w:p>
          <w:p w:rsidR="00DB3CE4" w:rsidRPr="00E93441" w:rsidRDefault="00DB3CE4" w:rsidP="00DB3CE4">
            <w:pPr>
              <w:tabs>
                <w:tab w:val="left" w:pos="142"/>
              </w:tabs>
              <w:contextualSpacing/>
              <w:jc w:val="both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szCs w:val="16"/>
                <w:lang w:eastAsia="zh-CN"/>
              </w:rPr>
              <w:t xml:space="preserve">- 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>Formulář CAA/F-SP-0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>48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>-0/202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>0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 Příloha žádosti 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 xml:space="preserve">o 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>Oprávnění k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 xml:space="preserve"> provozu 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dle 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 xml:space="preserve">bodu 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>3.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>5</w:t>
            </w:r>
            <w:r w:rsidRPr="00DB3CE4">
              <w:rPr>
                <w:rFonts w:cs="Arial"/>
                <w:sz w:val="16"/>
                <w:szCs w:val="16"/>
                <w:lang w:eastAsia="zh-CN"/>
              </w:rPr>
              <w:t xml:space="preserve"> (tento dokument)</w:t>
            </w:r>
          </w:p>
          <w:p w:rsidR="003425A3" w:rsidRPr="00E93441" w:rsidRDefault="003425A3" w:rsidP="003425A3">
            <w:pPr>
              <w:tabs>
                <w:tab w:val="left" w:pos="142"/>
              </w:tabs>
              <w:contextualSpacing/>
              <w:jc w:val="both"/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szCs w:val="16"/>
                <w:lang w:eastAsia="zh-CN"/>
              </w:rPr>
              <w:t xml:space="preserve">- 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ConOps </w:t>
            </w:r>
          </w:p>
          <w:p w:rsidR="00E93441" w:rsidRPr="00E93441" w:rsidRDefault="00271826" w:rsidP="00E93441">
            <w:pPr>
              <w:tabs>
                <w:tab w:val="left" w:pos="142"/>
              </w:tabs>
              <w:contextualSpacing/>
              <w:jc w:val="both"/>
              <w:rPr>
                <w:rFonts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szCs w:val="16"/>
                <w:lang w:eastAsia="zh-CN"/>
              </w:rPr>
              <w:t xml:space="preserve">- 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Formulář CAA/F-SP-083-0/2021 Příloha žádosti </w:t>
            </w:r>
            <w:r w:rsidR="00DB3CE4">
              <w:rPr>
                <w:rFonts w:cs="Arial"/>
                <w:b/>
                <w:sz w:val="16"/>
                <w:szCs w:val="16"/>
                <w:lang w:eastAsia="zh-CN"/>
              </w:rPr>
              <w:t xml:space="preserve">o 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>Oprávnění k</w:t>
            </w:r>
            <w:r w:rsidR="00DB3CE4">
              <w:rPr>
                <w:rFonts w:cs="Arial"/>
                <w:b/>
                <w:sz w:val="16"/>
                <w:szCs w:val="16"/>
                <w:lang w:eastAsia="zh-CN"/>
              </w:rPr>
              <w:t xml:space="preserve"> provozu 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dle </w:t>
            </w:r>
            <w:r w:rsidR="00DB3CE4">
              <w:rPr>
                <w:rFonts w:cs="Arial"/>
                <w:b/>
                <w:sz w:val="16"/>
                <w:szCs w:val="16"/>
                <w:lang w:eastAsia="zh-CN"/>
              </w:rPr>
              <w:t xml:space="preserve">bodu 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>3.6</w:t>
            </w:r>
          </w:p>
          <w:p w:rsidR="00E93441" w:rsidRPr="00271826" w:rsidRDefault="00E93441" w:rsidP="00E93441">
            <w:pPr>
              <w:tabs>
                <w:tab w:val="left" w:pos="142"/>
              </w:tabs>
              <w:contextualSpacing/>
              <w:jc w:val="both"/>
              <w:rPr>
                <w:rFonts w:cs="Arial"/>
                <w:sz w:val="16"/>
                <w:szCs w:val="16"/>
                <w:lang w:eastAsia="zh-CN"/>
              </w:rPr>
            </w:pPr>
            <w:r w:rsidRPr="00E93441">
              <w:rPr>
                <w:rFonts w:cs="Arial"/>
                <w:sz w:val="16"/>
                <w:szCs w:val="16"/>
                <w:lang w:eastAsia="zh-CN"/>
              </w:rPr>
              <w:t>-</w:t>
            </w:r>
            <w:r w:rsidR="00271826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="003425A3">
              <w:rPr>
                <w:rFonts w:cs="Arial"/>
                <w:sz w:val="16"/>
                <w:szCs w:val="16"/>
                <w:lang w:eastAsia="zh-CN"/>
              </w:rPr>
              <w:t>Provozní příručka (</w:t>
            </w:r>
            <w:r w:rsidRPr="00E93441">
              <w:rPr>
                <w:rFonts w:cs="Arial"/>
                <w:sz w:val="16"/>
                <w:szCs w:val="16"/>
                <w:lang w:eastAsia="zh-CN"/>
              </w:rPr>
              <w:t>Operation</w:t>
            </w:r>
            <w:r w:rsidRPr="00271826">
              <w:rPr>
                <w:rFonts w:cs="Arial"/>
                <w:sz w:val="16"/>
                <w:szCs w:val="16"/>
                <w:lang w:eastAsia="zh-CN"/>
              </w:rPr>
              <w:t xml:space="preserve"> Manual</w:t>
            </w:r>
            <w:r w:rsidR="003425A3">
              <w:rPr>
                <w:rFonts w:cs="Arial"/>
                <w:sz w:val="16"/>
                <w:szCs w:val="16"/>
                <w:lang w:eastAsia="zh-CN"/>
              </w:rPr>
              <w:t>)</w:t>
            </w:r>
            <w:r w:rsidRPr="00271826">
              <w:rPr>
                <w:rFonts w:cs="Arial"/>
                <w:sz w:val="16"/>
                <w:szCs w:val="16"/>
                <w:lang w:eastAsia="zh-CN"/>
              </w:rPr>
              <w:t xml:space="preserve"> – </w:t>
            </w:r>
            <w:r w:rsidR="003425A3">
              <w:rPr>
                <w:rFonts w:cs="Arial"/>
                <w:sz w:val="16"/>
                <w:szCs w:val="16"/>
                <w:lang w:eastAsia="zh-CN"/>
              </w:rPr>
              <w:t xml:space="preserve">pouze </w:t>
            </w:r>
            <w:r w:rsidRPr="00271826">
              <w:rPr>
                <w:rFonts w:cs="Arial"/>
                <w:i/>
                <w:sz w:val="16"/>
                <w:szCs w:val="16"/>
                <w:lang w:eastAsia="zh-CN"/>
              </w:rPr>
              <w:t>od třídy SAIL II</w:t>
            </w:r>
            <w:r w:rsidR="003425A3">
              <w:rPr>
                <w:rFonts w:cs="Arial"/>
                <w:i/>
                <w:sz w:val="16"/>
                <w:szCs w:val="16"/>
                <w:lang w:eastAsia="zh-CN"/>
              </w:rPr>
              <w:t xml:space="preserve"> výše</w:t>
            </w:r>
          </w:p>
          <w:p w:rsidR="00E93441" w:rsidRPr="00E93441" w:rsidRDefault="00CD2473" w:rsidP="00CD2473">
            <w:pPr>
              <w:tabs>
                <w:tab w:val="left" w:pos="142"/>
              </w:tabs>
              <w:contextualSpacing/>
              <w:jc w:val="both"/>
              <w:rPr>
                <w:rFonts w:cs="Arial"/>
                <w:b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szCs w:val="16"/>
                <w:lang w:eastAsia="zh-CN"/>
              </w:rPr>
              <w:t xml:space="preserve">- 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>Formulář CAA/F-SP-0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>49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>-0/202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>0</w:t>
            </w:r>
            <w:r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 </w:t>
            </w:r>
            <w:r w:rsidR="00E93441" w:rsidRPr="00E93441">
              <w:rPr>
                <w:rFonts w:cs="Arial"/>
                <w:b/>
                <w:sz w:val="16"/>
                <w:szCs w:val="16"/>
                <w:lang w:eastAsia="zh-CN"/>
              </w:rPr>
              <w:t xml:space="preserve">Deklarace </w:t>
            </w:r>
            <w:r>
              <w:rPr>
                <w:rFonts w:cs="Arial"/>
                <w:b/>
                <w:sz w:val="16"/>
                <w:szCs w:val="16"/>
                <w:lang w:eastAsia="zh-CN"/>
              </w:rPr>
              <w:t>provozovatele o ochraně osobních údajů</w:t>
            </w:r>
          </w:p>
        </w:tc>
      </w:tr>
      <w:tr w:rsidR="00E93441" w:rsidRPr="0007297A" w:rsidTr="00CE5C11">
        <w:trPr>
          <w:trHeight w:val="982"/>
          <w:jc w:val="center"/>
        </w:trPr>
        <w:tc>
          <w:tcPr>
            <w:tcW w:w="2242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3441" w:rsidRPr="003D2010" w:rsidRDefault="00E93441" w:rsidP="00E93441">
            <w:pPr>
              <w:tabs>
                <w:tab w:val="left" w:pos="142"/>
              </w:tabs>
              <w:spacing w:before="120" w:after="60"/>
              <w:rPr>
                <w:sz w:val="16"/>
              </w:rPr>
            </w:pPr>
          </w:p>
        </w:tc>
        <w:tc>
          <w:tcPr>
            <w:tcW w:w="2513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93441" w:rsidRPr="003D2010" w:rsidRDefault="00E93441" w:rsidP="00E93441">
            <w:pPr>
              <w:spacing w:before="120" w:after="60"/>
              <w:jc w:val="both"/>
              <w:rPr>
                <w:sz w:val="16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93441" w:rsidRPr="003D2010" w:rsidRDefault="00E93441" w:rsidP="00E93441">
            <w:pPr>
              <w:spacing w:before="120" w:after="60"/>
              <w:jc w:val="both"/>
              <w:rPr>
                <w:sz w:val="16"/>
              </w:rPr>
            </w:pPr>
          </w:p>
        </w:tc>
      </w:tr>
      <w:tr w:rsidR="00E93441" w:rsidRPr="0007297A" w:rsidTr="00CE5C11">
        <w:trPr>
          <w:trHeight w:val="694"/>
          <w:jc w:val="center"/>
        </w:trPr>
        <w:tc>
          <w:tcPr>
            <w:tcW w:w="2242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93441" w:rsidRPr="003D2010" w:rsidRDefault="00E93441" w:rsidP="00E93441">
            <w:pPr>
              <w:spacing w:before="120" w:after="60"/>
              <w:jc w:val="both"/>
              <w:rPr>
                <w:sz w:val="16"/>
              </w:rPr>
            </w:pPr>
          </w:p>
        </w:tc>
        <w:tc>
          <w:tcPr>
            <w:tcW w:w="2513" w:type="pct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3441" w:rsidRPr="003D2010" w:rsidRDefault="00E93441" w:rsidP="00E93441">
            <w:pPr>
              <w:spacing w:before="60"/>
              <w:contextualSpacing/>
              <w:jc w:val="center"/>
              <w:rPr>
                <w:sz w:val="16"/>
              </w:rPr>
            </w:pPr>
            <w:r w:rsidRPr="00160976">
              <w:rPr>
                <w:rFonts w:cs="Arial"/>
                <w:sz w:val="16"/>
                <w:szCs w:val="16"/>
                <w:lang w:eastAsia="zh-CN"/>
              </w:rPr>
              <w:t>Podpis žadatele</w:t>
            </w:r>
          </w:p>
          <w:p w:rsidR="00E93441" w:rsidRPr="003D2010" w:rsidRDefault="00E93441" w:rsidP="00E93441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441" w:rsidRPr="003D2010" w:rsidRDefault="00E93441" w:rsidP="00E93441">
            <w:pPr>
              <w:jc w:val="center"/>
              <w:rPr>
                <w:sz w:val="16"/>
              </w:rPr>
            </w:pPr>
          </w:p>
        </w:tc>
      </w:tr>
    </w:tbl>
    <w:p w:rsidR="003217A8" w:rsidRPr="005C7BEB" w:rsidRDefault="003217A8" w:rsidP="004210F9">
      <w:pPr>
        <w:jc w:val="both"/>
        <w:rPr>
          <w:i/>
          <w:sz w:val="16"/>
          <w:szCs w:val="16"/>
        </w:rPr>
      </w:pPr>
    </w:p>
    <w:sectPr w:rsidR="003217A8" w:rsidRPr="005C7BEB" w:rsidSect="00BA0E5C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BA" w:rsidRDefault="00D344BA">
      <w:r>
        <w:separator/>
      </w:r>
    </w:p>
  </w:endnote>
  <w:endnote w:type="continuationSeparator" w:id="0">
    <w:p w:rsidR="00D344BA" w:rsidRDefault="00D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8E" w:rsidRPr="006B6B3E" w:rsidRDefault="0001478E">
    <w:pPr>
      <w:pStyle w:val="Zpat"/>
      <w:rPr>
        <w:i/>
        <w:sz w:val="16"/>
        <w:szCs w:val="16"/>
      </w:rPr>
    </w:pPr>
    <w:r w:rsidRPr="006B6B3E">
      <w:rPr>
        <w:i/>
        <w:sz w:val="16"/>
        <w:szCs w:val="16"/>
      </w:rPr>
      <w:t>CAA/F-SP-</w:t>
    </w:r>
    <w:r>
      <w:rPr>
        <w:i/>
        <w:sz w:val="16"/>
        <w:szCs w:val="16"/>
      </w:rPr>
      <w:t>048</w:t>
    </w:r>
    <w:r w:rsidRPr="006B6B3E">
      <w:rPr>
        <w:i/>
        <w:sz w:val="16"/>
        <w:szCs w:val="16"/>
      </w:rPr>
      <w:t>-</w:t>
    </w:r>
    <w:r>
      <w:rPr>
        <w:i/>
        <w:sz w:val="16"/>
        <w:szCs w:val="16"/>
      </w:rPr>
      <w:t>1</w:t>
    </w:r>
    <w:r w:rsidRPr="006B6B3E">
      <w:rPr>
        <w:i/>
        <w:sz w:val="16"/>
        <w:szCs w:val="16"/>
      </w:rPr>
      <w:t>/</w:t>
    </w:r>
    <w:r>
      <w:rPr>
        <w:i/>
        <w:sz w:val="16"/>
        <w:szCs w:val="16"/>
      </w:rPr>
      <w:t>2020</w:t>
    </w:r>
  </w:p>
  <w:p w:rsidR="0001478E" w:rsidRPr="006B6B3E" w:rsidRDefault="0001478E">
    <w:pPr>
      <w:pStyle w:val="Zpat"/>
      <w:rPr>
        <w:i/>
        <w:sz w:val="16"/>
        <w:szCs w:val="16"/>
      </w:rPr>
    </w:pPr>
    <w:r w:rsidRPr="006B6B3E">
      <w:rPr>
        <w:i/>
        <w:sz w:val="16"/>
        <w:szCs w:val="16"/>
      </w:rPr>
      <w:t xml:space="preserve">Strana </w:t>
    </w:r>
    <w:r w:rsidRPr="006B6B3E">
      <w:rPr>
        <w:i/>
        <w:sz w:val="16"/>
        <w:szCs w:val="16"/>
      </w:rPr>
      <w:fldChar w:fldCharType="begin"/>
    </w:r>
    <w:r w:rsidRPr="006B6B3E">
      <w:rPr>
        <w:i/>
        <w:sz w:val="16"/>
        <w:szCs w:val="16"/>
      </w:rPr>
      <w:instrText xml:space="preserve"> PAGE </w:instrText>
    </w:r>
    <w:r w:rsidRPr="006B6B3E">
      <w:rPr>
        <w:i/>
        <w:sz w:val="16"/>
        <w:szCs w:val="16"/>
      </w:rPr>
      <w:fldChar w:fldCharType="separate"/>
    </w:r>
    <w:r w:rsidR="001C54DB">
      <w:rPr>
        <w:i/>
        <w:noProof/>
        <w:sz w:val="16"/>
        <w:szCs w:val="16"/>
      </w:rPr>
      <w:t>1</w:t>
    </w:r>
    <w:r w:rsidRPr="006B6B3E">
      <w:rPr>
        <w:i/>
        <w:sz w:val="16"/>
        <w:szCs w:val="16"/>
      </w:rPr>
      <w:fldChar w:fldCharType="end"/>
    </w:r>
    <w:r w:rsidRPr="006B6B3E">
      <w:rPr>
        <w:i/>
        <w:sz w:val="16"/>
        <w:szCs w:val="16"/>
      </w:rPr>
      <w:t xml:space="preserve"> (celkem </w:t>
    </w:r>
    <w:r w:rsidRPr="006B6B3E">
      <w:rPr>
        <w:i/>
        <w:sz w:val="16"/>
        <w:szCs w:val="16"/>
      </w:rPr>
      <w:fldChar w:fldCharType="begin"/>
    </w:r>
    <w:r w:rsidRPr="006B6B3E">
      <w:rPr>
        <w:i/>
        <w:sz w:val="16"/>
        <w:szCs w:val="16"/>
      </w:rPr>
      <w:instrText xml:space="preserve"> NUMPAGES </w:instrText>
    </w:r>
    <w:r w:rsidRPr="006B6B3E">
      <w:rPr>
        <w:i/>
        <w:sz w:val="16"/>
        <w:szCs w:val="16"/>
      </w:rPr>
      <w:fldChar w:fldCharType="separate"/>
    </w:r>
    <w:r w:rsidR="001C54DB">
      <w:rPr>
        <w:i/>
        <w:noProof/>
        <w:sz w:val="16"/>
        <w:szCs w:val="16"/>
      </w:rPr>
      <w:t>4</w:t>
    </w:r>
    <w:r w:rsidRPr="006B6B3E">
      <w:rPr>
        <w:i/>
        <w:sz w:val="16"/>
        <w:szCs w:val="16"/>
      </w:rPr>
      <w:fldChar w:fldCharType="end"/>
    </w:r>
    <w:r w:rsidRPr="006B6B3E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BA" w:rsidRDefault="00D344BA">
      <w:r>
        <w:separator/>
      </w:r>
    </w:p>
  </w:footnote>
  <w:footnote w:type="continuationSeparator" w:id="0">
    <w:p w:rsidR="00D344BA" w:rsidRDefault="00D344BA">
      <w:r>
        <w:continuationSeparator/>
      </w:r>
    </w:p>
  </w:footnote>
  <w:footnote w:id="1">
    <w:p w:rsidR="0001478E" w:rsidRPr="00B637CD" w:rsidRDefault="0001478E" w:rsidP="00B637CD">
      <w:pPr>
        <w:pStyle w:val="Textpoznpodarou"/>
        <w:rPr>
          <w:sz w:val="16"/>
        </w:rPr>
      </w:pPr>
      <w:r w:rsidRPr="00B637CD">
        <w:rPr>
          <w:rStyle w:val="Znakapoznpodarou"/>
          <w:sz w:val="16"/>
        </w:rPr>
        <w:footnoteRef/>
      </w:r>
      <w:r w:rsidRPr="00B637CD">
        <w:rPr>
          <w:sz w:val="16"/>
        </w:rPr>
        <w:t xml:space="preserve"> Tento dokument slouží jako posouzení provozních rizik v souladu s Čl. 11 p</w:t>
      </w:r>
      <w:r>
        <w:rPr>
          <w:sz w:val="16"/>
        </w:rPr>
        <w:t>r</w:t>
      </w:r>
      <w:r w:rsidRPr="00B637CD">
        <w:rPr>
          <w:sz w:val="16"/>
        </w:rPr>
        <w:t>ováděcího nařízení Komise (EU) 2019/947 ze dne 24. května 2019</w:t>
      </w:r>
      <w:r>
        <w:rPr>
          <w:sz w:val="16"/>
        </w:rPr>
        <w:t xml:space="preserve"> </w:t>
      </w:r>
      <w:r>
        <w:rPr>
          <w:sz w:val="16"/>
        </w:rPr>
        <w:br/>
      </w:r>
      <w:r w:rsidRPr="00B637CD">
        <w:rPr>
          <w:sz w:val="16"/>
        </w:rPr>
        <w:t>o pravidlech a postupech pro provoz bezpilotních letadel.</w:t>
      </w:r>
    </w:p>
  </w:footnote>
  <w:footnote w:id="2">
    <w:p w:rsidR="0001478E" w:rsidRDefault="0001478E">
      <w:pPr>
        <w:pStyle w:val="Textpoznpodarou"/>
      </w:pPr>
      <w:r w:rsidRPr="0001478E">
        <w:rPr>
          <w:rStyle w:val="Znakapoznpodarou"/>
          <w:sz w:val="16"/>
        </w:rPr>
        <w:footnoteRef/>
      </w:r>
      <w:r w:rsidRPr="0001478E">
        <w:rPr>
          <w:sz w:val="16"/>
        </w:rPr>
        <w:t xml:space="preserve"> Lokalita provozu by měla být definována s využitím rezervy pro pokrytí rizika na zemi minimálně naplňujícím pravidlo 1:1. Tzn. žádný bod hranice lokality provozu nesmí být horizontálně vzdálen méně než aktuální výška letu nad zemí. Splnění tohoto požadavku je nezbytným předpokladem k implementaci zmírňujícího opatření M1 – úrovně robustnosti „nízké“. Splnění tohoto zmírňujícího opatření dále povede ke snížení GRC o 1.</w:t>
      </w:r>
      <w:r>
        <w:rPr>
          <w:sz w:val="16"/>
        </w:rPr>
        <w:t xml:space="preserve"> Žadatel naplnění daného požadavku dále deklaruje v příloze „</w:t>
      </w:r>
      <w:r w:rsidRPr="0001478E">
        <w:rPr>
          <w:sz w:val="16"/>
        </w:rPr>
        <w:t>CAA</w:t>
      </w:r>
      <w:r>
        <w:rPr>
          <w:sz w:val="16"/>
        </w:rPr>
        <w:t>/</w:t>
      </w:r>
      <w:r w:rsidRPr="0001478E">
        <w:rPr>
          <w:sz w:val="16"/>
        </w:rPr>
        <w:t>F-SP-083-0</w:t>
      </w:r>
      <w:r>
        <w:rPr>
          <w:sz w:val="16"/>
        </w:rPr>
        <w:t>/</w:t>
      </w:r>
      <w:r w:rsidRPr="0001478E">
        <w:rPr>
          <w:sz w:val="16"/>
        </w:rPr>
        <w:t>2021 Příloha žádosti Oprávnění k OkP dle 3.6</w:t>
      </w:r>
      <w:r>
        <w:rPr>
          <w:sz w:val="16"/>
        </w:rPr>
        <w:t>“.</w:t>
      </w:r>
    </w:p>
  </w:footnote>
  <w:footnote w:id="3">
    <w:p w:rsidR="0001478E" w:rsidRDefault="0001478E">
      <w:pPr>
        <w:pStyle w:val="Textpoznpodarou"/>
      </w:pPr>
      <w:r w:rsidRPr="00B637CD">
        <w:rPr>
          <w:rStyle w:val="Znakapoznpodarou"/>
          <w:sz w:val="16"/>
        </w:rPr>
        <w:footnoteRef/>
      </w:r>
      <w:r w:rsidRPr="00B637CD">
        <w:rPr>
          <w:sz w:val="16"/>
        </w:rPr>
        <w:t xml:space="preserve"> Pro stanovení </w:t>
      </w:r>
      <w:r>
        <w:rPr>
          <w:sz w:val="16"/>
        </w:rPr>
        <w:t xml:space="preserve">případných </w:t>
      </w:r>
      <w:r w:rsidRPr="00B637CD">
        <w:rPr>
          <w:sz w:val="16"/>
        </w:rPr>
        <w:t>dalších lokalit provozu vytvořte samostatnou přílohu.</w:t>
      </w:r>
    </w:p>
  </w:footnote>
  <w:footnote w:id="4">
    <w:p w:rsidR="0001478E" w:rsidRDefault="0001478E">
      <w:pPr>
        <w:pStyle w:val="Textpoznpodarou"/>
      </w:pPr>
      <w:r w:rsidRPr="00B637CD">
        <w:rPr>
          <w:rStyle w:val="Znakapoznpodarou"/>
          <w:sz w:val="16"/>
        </w:rPr>
        <w:footnoteRef/>
      </w:r>
      <w:r w:rsidRPr="00B637CD">
        <w:rPr>
          <w:sz w:val="16"/>
        </w:rPr>
        <w:t xml:space="preserve"> V případě implementace zmírňujících opatření dodejte formou dodatečné přílohy. Implementac</w:t>
      </w:r>
      <w:r>
        <w:rPr>
          <w:sz w:val="16"/>
        </w:rPr>
        <w:t>i</w:t>
      </w:r>
      <w:r w:rsidRPr="00B637CD">
        <w:rPr>
          <w:sz w:val="16"/>
        </w:rPr>
        <w:t xml:space="preserve"> zmírňujícího opatření M3 úrovně robustnosti </w:t>
      </w:r>
      <w:r w:rsidR="00282F0B">
        <w:rPr>
          <w:sz w:val="16"/>
        </w:rPr>
        <w:t>„střední“</w:t>
      </w:r>
      <w:r w:rsidRPr="00B637CD">
        <w:rPr>
          <w:sz w:val="16"/>
        </w:rPr>
        <w:t xml:space="preserve"> </w:t>
      </w:r>
      <w:r>
        <w:rPr>
          <w:sz w:val="16"/>
        </w:rPr>
        <w:t>je potřeba žadatelem doložit separátně (např. prostřednictvím ConOps)</w:t>
      </w:r>
      <w:r w:rsidRPr="00B637CD">
        <w:rPr>
          <w:sz w:val="16"/>
        </w:rPr>
        <w:t>.</w:t>
      </w:r>
      <w:r>
        <w:rPr>
          <w:sz w:val="16"/>
        </w:rPr>
        <w:t xml:space="preserve"> V opačném případě je hodnota Konečné třídy GRC zvýšena o +1</w:t>
      </w:r>
      <w:r w:rsidRPr="00B637CD">
        <w:rPr>
          <w:sz w:val="16"/>
        </w:rPr>
        <w:t>.</w:t>
      </w:r>
      <w:r w:rsidR="00282F0B">
        <w:rPr>
          <w:sz w:val="16"/>
        </w:rPr>
        <w:t xml:space="preserve"> V případě implementace zmírňujících opatření M1 úrovně robustnosti „nízké“ (viz. </w:t>
      </w:r>
      <w:r w:rsidR="00770051">
        <w:rPr>
          <w:sz w:val="16"/>
        </w:rPr>
        <w:t>stanovení</w:t>
      </w:r>
      <w:r w:rsidR="00282F0B">
        <w:rPr>
          <w:sz w:val="16"/>
        </w:rPr>
        <w:t xml:space="preserve"> lokality provozu) je konečná třída GRC snížena o 1.</w:t>
      </w:r>
    </w:p>
  </w:footnote>
  <w:footnote w:id="5">
    <w:p w:rsidR="0001478E" w:rsidRPr="00B637CD" w:rsidRDefault="0001478E">
      <w:pPr>
        <w:pStyle w:val="Textpoznpodarou"/>
        <w:rPr>
          <w:sz w:val="16"/>
        </w:rPr>
      </w:pPr>
      <w:r w:rsidRPr="00B637CD">
        <w:rPr>
          <w:rStyle w:val="Znakapoznpodarou"/>
          <w:sz w:val="16"/>
        </w:rPr>
        <w:footnoteRef/>
      </w:r>
      <w:r w:rsidRPr="00B637CD">
        <w:rPr>
          <w:sz w:val="16"/>
        </w:rPr>
        <w:t xml:space="preserve"> V případě implementace zmírňujících opatření dodejte formou dodatečné přílohy.</w:t>
      </w:r>
      <w:r w:rsidR="00DB0C74">
        <w:rPr>
          <w:sz w:val="16"/>
        </w:rPr>
        <w:t xml:space="preserve"> Za provoz v rámci atypického vz. prostoru lze považovat provoz do výšky 120 m AGL.</w:t>
      </w:r>
    </w:p>
  </w:footnote>
  <w:footnote w:id="6">
    <w:p w:rsidR="0001478E" w:rsidRPr="00B637CD" w:rsidRDefault="0001478E">
      <w:pPr>
        <w:pStyle w:val="Textpoznpodarou"/>
        <w:rPr>
          <w:sz w:val="16"/>
        </w:rPr>
      </w:pPr>
      <w:r w:rsidRPr="00B637CD">
        <w:rPr>
          <w:rStyle w:val="Znakapoznpodarou"/>
          <w:sz w:val="16"/>
        </w:rPr>
        <w:footnoteRef/>
      </w:r>
      <w:r w:rsidRPr="00B637CD">
        <w:rPr>
          <w:sz w:val="16"/>
        </w:rPr>
        <w:t xml:space="preserve"> </w:t>
      </w:r>
      <w:r>
        <w:rPr>
          <w:sz w:val="16"/>
        </w:rPr>
        <w:t>T</w:t>
      </w:r>
      <w:r w:rsidRPr="00B637CD">
        <w:rPr>
          <w:sz w:val="16"/>
        </w:rPr>
        <w:t xml:space="preserve">řídy SAIL </w:t>
      </w:r>
      <w:r>
        <w:rPr>
          <w:sz w:val="16"/>
        </w:rPr>
        <w:t>III až SAIL VI mohou být spojeny s aplikací požadavků, které nejsou předmětem těchto zjednodušených postupů.</w:t>
      </w:r>
    </w:p>
  </w:footnote>
  <w:footnote w:id="7">
    <w:p w:rsidR="0001478E" w:rsidRDefault="0001478E">
      <w:pPr>
        <w:pStyle w:val="Textpoznpodarou"/>
      </w:pPr>
      <w:r w:rsidRPr="00B637CD">
        <w:rPr>
          <w:rStyle w:val="Znakapoznpodarou"/>
          <w:sz w:val="16"/>
        </w:rPr>
        <w:footnoteRef/>
      </w:r>
      <w:r w:rsidRPr="00B637CD">
        <w:rPr>
          <w:sz w:val="16"/>
        </w:rPr>
        <w:t xml:space="preserve"> </w:t>
      </w:r>
      <w:r>
        <w:rPr>
          <w:sz w:val="16"/>
        </w:rPr>
        <w:t>O</w:t>
      </w:r>
      <w:r w:rsidRPr="00B637CD">
        <w:rPr>
          <w:sz w:val="16"/>
        </w:rPr>
        <w:t>chranné pásmo</w:t>
      </w:r>
      <w:r>
        <w:rPr>
          <w:sz w:val="16"/>
        </w:rPr>
        <w:t xml:space="preserve"> (OP)</w:t>
      </w:r>
    </w:p>
  </w:footnote>
  <w:footnote w:id="8">
    <w:p w:rsidR="0001478E" w:rsidRDefault="0001478E" w:rsidP="00271826">
      <w:pPr>
        <w:pStyle w:val="Textpoznpodarou"/>
      </w:pPr>
      <w:r w:rsidRPr="00B637CD">
        <w:rPr>
          <w:rStyle w:val="Znakapoznpodarou"/>
          <w:sz w:val="16"/>
        </w:rPr>
        <w:footnoteRef/>
      </w:r>
      <w:r w:rsidRPr="00B637CD">
        <w:rPr>
          <w:sz w:val="16"/>
        </w:rPr>
        <w:t xml:space="preserve"> </w:t>
      </w:r>
      <w:r>
        <w:rPr>
          <w:sz w:val="16"/>
        </w:rPr>
        <w:t>Agentura ochrany přírody a krajiny ČR (AOPK ČR)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692"/>
    <w:multiLevelType w:val="multilevel"/>
    <w:tmpl w:val="6E460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9024B"/>
    <w:multiLevelType w:val="hybridMultilevel"/>
    <w:tmpl w:val="FA4A7156"/>
    <w:lvl w:ilvl="0" w:tplc="F1C476D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1A5"/>
    <w:multiLevelType w:val="hybridMultilevel"/>
    <w:tmpl w:val="6268942A"/>
    <w:lvl w:ilvl="0" w:tplc="3858D8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1EEE"/>
    <w:multiLevelType w:val="hybridMultilevel"/>
    <w:tmpl w:val="A4CA588E"/>
    <w:lvl w:ilvl="0" w:tplc="112C30C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FFC"/>
    <w:multiLevelType w:val="hybridMultilevel"/>
    <w:tmpl w:val="1456781E"/>
    <w:lvl w:ilvl="0" w:tplc="AA983DA0">
      <w:start w:val="1"/>
      <w:numFmt w:val="decimal"/>
      <w:lvlText w:val="%1."/>
      <w:lvlJc w:val="left"/>
      <w:pPr>
        <w:ind w:left="360" w:hanging="360"/>
      </w:pPr>
      <w:rPr>
        <w:i/>
        <w:sz w:val="1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80D6D"/>
    <w:multiLevelType w:val="hybridMultilevel"/>
    <w:tmpl w:val="D16E15C0"/>
    <w:lvl w:ilvl="0" w:tplc="0242EE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2702"/>
    <w:multiLevelType w:val="hybridMultilevel"/>
    <w:tmpl w:val="7772F63A"/>
    <w:lvl w:ilvl="0" w:tplc="E06C2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C77C5"/>
    <w:multiLevelType w:val="hybridMultilevel"/>
    <w:tmpl w:val="B78E5F1E"/>
    <w:lvl w:ilvl="0" w:tplc="36FA8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345C3"/>
    <w:multiLevelType w:val="hybridMultilevel"/>
    <w:tmpl w:val="CA2A4C12"/>
    <w:lvl w:ilvl="0" w:tplc="32E26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AB1"/>
    <w:multiLevelType w:val="hybridMultilevel"/>
    <w:tmpl w:val="55A6125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02594A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SimSun" w:eastAsia="SimSun" w:hAnsi="SimSun" w:hint="eastAsia"/>
        <w:b w:val="0"/>
        <w:i w:val="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4B0372"/>
    <w:multiLevelType w:val="hybridMultilevel"/>
    <w:tmpl w:val="6E460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7D2596"/>
    <w:multiLevelType w:val="hybridMultilevel"/>
    <w:tmpl w:val="B51A2530"/>
    <w:lvl w:ilvl="0" w:tplc="752468C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7664"/>
    <w:multiLevelType w:val="hybridMultilevel"/>
    <w:tmpl w:val="4F1AE658"/>
    <w:lvl w:ilvl="0" w:tplc="128833CA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74DB"/>
    <w:multiLevelType w:val="multilevel"/>
    <w:tmpl w:val="6F2A1BC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  <w:b w:val="0"/>
        <w:i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SimSun" w:eastAsia="SimSun" w:hAnsi="SimSun" w:hint="eastAsia"/>
        <w:b w:val="0"/>
        <w:i w:val="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4D0BB5"/>
    <w:multiLevelType w:val="hybridMultilevel"/>
    <w:tmpl w:val="B714E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3619"/>
    <w:multiLevelType w:val="hybridMultilevel"/>
    <w:tmpl w:val="3FEE11AE"/>
    <w:lvl w:ilvl="0" w:tplc="2EDC36E4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82230"/>
    <w:multiLevelType w:val="hybridMultilevel"/>
    <w:tmpl w:val="6F2A1BC0"/>
    <w:lvl w:ilvl="0" w:tplc="CEF07B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02594A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SimSun" w:eastAsia="SimSun" w:hAnsi="SimSun" w:hint="eastAsia"/>
        <w:b w:val="0"/>
        <w:i w:val="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1246BF"/>
    <w:multiLevelType w:val="hybridMultilevel"/>
    <w:tmpl w:val="9F6A42B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711665"/>
    <w:multiLevelType w:val="hybridMultilevel"/>
    <w:tmpl w:val="33FCA0D0"/>
    <w:lvl w:ilvl="0" w:tplc="6A02594A">
      <w:start w:val="1"/>
      <w:numFmt w:val="bullet"/>
      <w:lvlText w:val="□"/>
      <w:lvlJc w:val="left"/>
      <w:pPr>
        <w:tabs>
          <w:tab w:val="num" w:pos="-288"/>
        </w:tabs>
        <w:ind w:left="-288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0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B"/>
    <w:rsid w:val="00000379"/>
    <w:rsid w:val="0000249B"/>
    <w:rsid w:val="000038A5"/>
    <w:rsid w:val="00007AFC"/>
    <w:rsid w:val="0001083D"/>
    <w:rsid w:val="00011D7B"/>
    <w:rsid w:val="0001352B"/>
    <w:rsid w:val="00013FD8"/>
    <w:rsid w:val="0001478E"/>
    <w:rsid w:val="00021D9E"/>
    <w:rsid w:val="000230BC"/>
    <w:rsid w:val="0002361A"/>
    <w:rsid w:val="00024506"/>
    <w:rsid w:val="00027160"/>
    <w:rsid w:val="00035B52"/>
    <w:rsid w:val="00036F35"/>
    <w:rsid w:val="00040018"/>
    <w:rsid w:val="000418D5"/>
    <w:rsid w:val="00044C82"/>
    <w:rsid w:val="0005677F"/>
    <w:rsid w:val="0005749C"/>
    <w:rsid w:val="0007115E"/>
    <w:rsid w:val="00074C9A"/>
    <w:rsid w:val="00075774"/>
    <w:rsid w:val="00077F42"/>
    <w:rsid w:val="00081A15"/>
    <w:rsid w:val="000847EB"/>
    <w:rsid w:val="00084C9A"/>
    <w:rsid w:val="000922A3"/>
    <w:rsid w:val="00092A99"/>
    <w:rsid w:val="00093E67"/>
    <w:rsid w:val="00094292"/>
    <w:rsid w:val="000A19B3"/>
    <w:rsid w:val="000A2597"/>
    <w:rsid w:val="000A27C5"/>
    <w:rsid w:val="000A293C"/>
    <w:rsid w:val="000A2FD5"/>
    <w:rsid w:val="000A5D6C"/>
    <w:rsid w:val="000A6582"/>
    <w:rsid w:val="000A6EC5"/>
    <w:rsid w:val="000A79EE"/>
    <w:rsid w:val="000A7AF8"/>
    <w:rsid w:val="000B06B5"/>
    <w:rsid w:val="000B3688"/>
    <w:rsid w:val="000B498D"/>
    <w:rsid w:val="000B576D"/>
    <w:rsid w:val="000B6BA6"/>
    <w:rsid w:val="000C15BA"/>
    <w:rsid w:val="000C1C31"/>
    <w:rsid w:val="000C32F8"/>
    <w:rsid w:val="000C3CC7"/>
    <w:rsid w:val="000C4A58"/>
    <w:rsid w:val="000D2BF2"/>
    <w:rsid w:val="000D2E23"/>
    <w:rsid w:val="000D45F8"/>
    <w:rsid w:val="000D4640"/>
    <w:rsid w:val="000D4CEC"/>
    <w:rsid w:val="000E0AF3"/>
    <w:rsid w:val="000E0B3C"/>
    <w:rsid w:val="000F1164"/>
    <w:rsid w:val="000F2F02"/>
    <w:rsid w:val="000F6AE4"/>
    <w:rsid w:val="000F6C70"/>
    <w:rsid w:val="000F7D3F"/>
    <w:rsid w:val="0010282D"/>
    <w:rsid w:val="00104247"/>
    <w:rsid w:val="00104960"/>
    <w:rsid w:val="0010603B"/>
    <w:rsid w:val="00110313"/>
    <w:rsid w:val="001155C0"/>
    <w:rsid w:val="001246D6"/>
    <w:rsid w:val="00124CA1"/>
    <w:rsid w:val="0014382B"/>
    <w:rsid w:val="0014428E"/>
    <w:rsid w:val="00144F84"/>
    <w:rsid w:val="00145082"/>
    <w:rsid w:val="0014664C"/>
    <w:rsid w:val="00152C52"/>
    <w:rsid w:val="00155943"/>
    <w:rsid w:val="00155A91"/>
    <w:rsid w:val="001570A2"/>
    <w:rsid w:val="00160976"/>
    <w:rsid w:val="00163AB5"/>
    <w:rsid w:val="0016466E"/>
    <w:rsid w:val="0016469B"/>
    <w:rsid w:val="00165F75"/>
    <w:rsid w:val="00166563"/>
    <w:rsid w:val="00167627"/>
    <w:rsid w:val="001677C5"/>
    <w:rsid w:val="00170113"/>
    <w:rsid w:val="00171BD6"/>
    <w:rsid w:val="0017368F"/>
    <w:rsid w:val="0017641A"/>
    <w:rsid w:val="001778F7"/>
    <w:rsid w:val="00177D18"/>
    <w:rsid w:val="00180329"/>
    <w:rsid w:val="00180C9B"/>
    <w:rsid w:val="00184102"/>
    <w:rsid w:val="001847E2"/>
    <w:rsid w:val="00184AB4"/>
    <w:rsid w:val="00185A1B"/>
    <w:rsid w:val="00186358"/>
    <w:rsid w:val="00187748"/>
    <w:rsid w:val="00195B25"/>
    <w:rsid w:val="001A10ED"/>
    <w:rsid w:val="001A3ABF"/>
    <w:rsid w:val="001A4C63"/>
    <w:rsid w:val="001A4D8B"/>
    <w:rsid w:val="001A5B5A"/>
    <w:rsid w:val="001A65DD"/>
    <w:rsid w:val="001B299C"/>
    <w:rsid w:val="001B517A"/>
    <w:rsid w:val="001B5F90"/>
    <w:rsid w:val="001B78ED"/>
    <w:rsid w:val="001B7D98"/>
    <w:rsid w:val="001C54DB"/>
    <w:rsid w:val="001C63C7"/>
    <w:rsid w:val="001C7714"/>
    <w:rsid w:val="001D0720"/>
    <w:rsid w:val="001D6A91"/>
    <w:rsid w:val="001E02AE"/>
    <w:rsid w:val="001E0829"/>
    <w:rsid w:val="001E4817"/>
    <w:rsid w:val="001E5922"/>
    <w:rsid w:val="001F228F"/>
    <w:rsid w:val="001F2AA5"/>
    <w:rsid w:val="001F3A53"/>
    <w:rsid w:val="001F782D"/>
    <w:rsid w:val="0020094A"/>
    <w:rsid w:val="00201929"/>
    <w:rsid w:val="0020764B"/>
    <w:rsid w:val="00212E0C"/>
    <w:rsid w:val="0021386E"/>
    <w:rsid w:val="00213D85"/>
    <w:rsid w:val="00214072"/>
    <w:rsid w:val="00217754"/>
    <w:rsid w:val="00223024"/>
    <w:rsid w:val="002246BF"/>
    <w:rsid w:val="00232AA5"/>
    <w:rsid w:val="00233669"/>
    <w:rsid w:val="00234A33"/>
    <w:rsid w:val="00240097"/>
    <w:rsid w:val="0024156B"/>
    <w:rsid w:val="00241C7D"/>
    <w:rsid w:val="00250C4C"/>
    <w:rsid w:val="00252CAE"/>
    <w:rsid w:val="002539A8"/>
    <w:rsid w:val="002551FE"/>
    <w:rsid w:val="00255CDC"/>
    <w:rsid w:val="00256B01"/>
    <w:rsid w:val="00267846"/>
    <w:rsid w:val="00271826"/>
    <w:rsid w:val="00275C7A"/>
    <w:rsid w:val="00282F0B"/>
    <w:rsid w:val="0028423E"/>
    <w:rsid w:val="0028570F"/>
    <w:rsid w:val="00285797"/>
    <w:rsid w:val="00285D54"/>
    <w:rsid w:val="00286212"/>
    <w:rsid w:val="00286339"/>
    <w:rsid w:val="00292C80"/>
    <w:rsid w:val="002A237D"/>
    <w:rsid w:val="002B22E7"/>
    <w:rsid w:val="002B2A84"/>
    <w:rsid w:val="002B665B"/>
    <w:rsid w:val="002B7047"/>
    <w:rsid w:val="002C3632"/>
    <w:rsid w:val="002C6CAD"/>
    <w:rsid w:val="002D2305"/>
    <w:rsid w:val="002D2640"/>
    <w:rsid w:val="002D57FA"/>
    <w:rsid w:val="002D7EC2"/>
    <w:rsid w:val="002E46D3"/>
    <w:rsid w:val="002E48ED"/>
    <w:rsid w:val="002F0DC9"/>
    <w:rsid w:val="002F1381"/>
    <w:rsid w:val="002F203C"/>
    <w:rsid w:val="002F4B8F"/>
    <w:rsid w:val="002F5D32"/>
    <w:rsid w:val="002F5F7D"/>
    <w:rsid w:val="00300EEF"/>
    <w:rsid w:val="00305C8E"/>
    <w:rsid w:val="00310AFB"/>
    <w:rsid w:val="00311456"/>
    <w:rsid w:val="00314F6C"/>
    <w:rsid w:val="003151C1"/>
    <w:rsid w:val="00316CA0"/>
    <w:rsid w:val="0031724B"/>
    <w:rsid w:val="003217A8"/>
    <w:rsid w:val="00327031"/>
    <w:rsid w:val="00327254"/>
    <w:rsid w:val="003425A3"/>
    <w:rsid w:val="00344547"/>
    <w:rsid w:val="003524A4"/>
    <w:rsid w:val="00355104"/>
    <w:rsid w:val="003560A6"/>
    <w:rsid w:val="0035660C"/>
    <w:rsid w:val="00356EDE"/>
    <w:rsid w:val="00363248"/>
    <w:rsid w:val="00364C66"/>
    <w:rsid w:val="00365305"/>
    <w:rsid w:val="0036543B"/>
    <w:rsid w:val="00366CA8"/>
    <w:rsid w:val="00372A07"/>
    <w:rsid w:val="0037416E"/>
    <w:rsid w:val="003746FC"/>
    <w:rsid w:val="003806D9"/>
    <w:rsid w:val="00382FAF"/>
    <w:rsid w:val="0038501D"/>
    <w:rsid w:val="0038687D"/>
    <w:rsid w:val="003873BA"/>
    <w:rsid w:val="00391962"/>
    <w:rsid w:val="003929BC"/>
    <w:rsid w:val="00396AC9"/>
    <w:rsid w:val="00397CB4"/>
    <w:rsid w:val="003A15EA"/>
    <w:rsid w:val="003A18BC"/>
    <w:rsid w:val="003A2831"/>
    <w:rsid w:val="003A5F34"/>
    <w:rsid w:val="003A7313"/>
    <w:rsid w:val="003B1147"/>
    <w:rsid w:val="003B1BF7"/>
    <w:rsid w:val="003B56B1"/>
    <w:rsid w:val="003C0724"/>
    <w:rsid w:val="003C0894"/>
    <w:rsid w:val="003C3DCD"/>
    <w:rsid w:val="003C6249"/>
    <w:rsid w:val="003C638B"/>
    <w:rsid w:val="003D0E43"/>
    <w:rsid w:val="003D2010"/>
    <w:rsid w:val="003D7373"/>
    <w:rsid w:val="003E0306"/>
    <w:rsid w:val="003E0341"/>
    <w:rsid w:val="003E0A60"/>
    <w:rsid w:val="003E2F33"/>
    <w:rsid w:val="003E2F3A"/>
    <w:rsid w:val="003E4191"/>
    <w:rsid w:val="003E6E06"/>
    <w:rsid w:val="003E7BCA"/>
    <w:rsid w:val="003F0C0A"/>
    <w:rsid w:val="004013F0"/>
    <w:rsid w:val="00401A1D"/>
    <w:rsid w:val="004035E2"/>
    <w:rsid w:val="00404020"/>
    <w:rsid w:val="004040BF"/>
    <w:rsid w:val="004055EE"/>
    <w:rsid w:val="00405D29"/>
    <w:rsid w:val="0040733A"/>
    <w:rsid w:val="00411E8C"/>
    <w:rsid w:val="00415D1E"/>
    <w:rsid w:val="00417422"/>
    <w:rsid w:val="00417D31"/>
    <w:rsid w:val="004210F9"/>
    <w:rsid w:val="00421981"/>
    <w:rsid w:val="00423269"/>
    <w:rsid w:val="004236B4"/>
    <w:rsid w:val="00430097"/>
    <w:rsid w:val="004308E0"/>
    <w:rsid w:val="00434A33"/>
    <w:rsid w:val="00435A7B"/>
    <w:rsid w:val="00441868"/>
    <w:rsid w:val="00442D44"/>
    <w:rsid w:val="00446B7F"/>
    <w:rsid w:val="004505F2"/>
    <w:rsid w:val="00454FE3"/>
    <w:rsid w:val="00456A8F"/>
    <w:rsid w:val="0046015B"/>
    <w:rsid w:val="004625D3"/>
    <w:rsid w:val="00463572"/>
    <w:rsid w:val="004638AF"/>
    <w:rsid w:val="004673C1"/>
    <w:rsid w:val="00467B2F"/>
    <w:rsid w:val="004735B7"/>
    <w:rsid w:val="00474BC5"/>
    <w:rsid w:val="00474C4F"/>
    <w:rsid w:val="00477293"/>
    <w:rsid w:val="004819D1"/>
    <w:rsid w:val="00481CB8"/>
    <w:rsid w:val="004860D3"/>
    <w:rsid w:val="00487F6D"/>
    <w:rsid w:val="00491D39"/>
    <w:rsid w:val="0049287E"/>
    <w:rsid w:val="004941FE"/>
    <w:rsid w:val="00496139"/>
    <w:rsid w:val="004A0D11"/>
    <w:rsid w:val="004A1391"/>
    <w:rsid w:val="004A35BC"/>
    <w:rsid w:val="004A5387"/>
    <w:rsid w:val="004A61AC"/>
    <w:rsid w:val="004B04E8"/>
    <w:rsid w:val="004B3D45"/>
    <w:rsid w:val="004B5CB5"/>
    <w:rsid w:val="004C2312"/>
    <w:rsid w:val="004C45FB"/>
    <w:rsid w:val="004D2AC9"/>
    <w:rsid w:val="004D3244"/>
    <w:rsid w:val="004D5309"/>
    <w:rsid w:val="004D7AA1"/>
    <w:rsid w:val="004E0287"/>
    <w:rsid w:val="004F2213"/>
    <w:rsid w:val="004F3C4E"/>
    <w:rsid w:val="004F474F"/>
    <w:rsid w:val="00500244"/>
    <w:rsid w:val="00507152"/>
    <w:rsid w:val="005077F6"/>
    <w:rsid w:val="00511CA8"/>
    <w:rsid w:val="00513FA9"/>
    <w:rsid w:val="00514D75"/>
    <w:rsid w:val="00515C3B"/>
    <w:rsid w:val="00516277"/>
    <w:rsid w:val="00516E29"/>
    <w:rsid w:val="00517F20"/>
    <w:rsid w:val="00520CF6"/>
    <w:rsid w:val="00524BDE"/>
    <w:rsid w:val="00530503"/>
    <w:rsid w:val="005317BE"/>
    <w:rsid w:val="005320FF"/>
    <w:rsid w:val="00537D82"/>
    <w:rsid w:val="00541AB7"/>
    <w:rsid w:val="0054552E"/>
    <w:rsid w:val="00545656"/>
    <w:rsid w:val="005509E0"/>
    <w:rsid w:val="00551E7D"/>
    <w:rsid w:val="0055488A"/>
    <w:rsid w:val="005568C4"/>
    <w:rsid w:val="00560A67"/>
    <w:rsid w:val="00560FF4"/>
    <w:rsid w:val="005639F6"/>
    <w:rsid w:val="00571272"/>
    <w:rsid w:val="00573C42"/>
    <w:rsid w:val="005754A1"/>
    <w:rsid w:val="005755F0"/>
    <w:rsid w:val="00577502"/>
    <w:rsid w:val="005853F7"/>
    <w:rsid w:val="005903DA"/>
    <w:rsid w:val="00592663"/>
    <w:rsid w:val="00593C34"/>
    <w:rsid w:val="005A52F5"/>
    <w:rsid w:val="005A6D33"/>
    <w:rsid w:val="005C07BE"/>
    <w:rsid w:val="005C4177"/>
    <w:rsid w:val="005C7BEB"/>
    <w:rsid w:val="005D103B"/>
    <w:rsid w:val="005D22AD"/>
    <w:rsid w:val="005D3626"/>
    <w:rsid w:val="005D4D0F"/>
    <w:rsid w:val="005D53C6"/>
    <w:rsid w:val="005D7241"/>
    <w:rsid w:val="005E19C9"/>
    <w:rsid w:val="005E212E"/>
    <w:rsid w:val="005E3628"/>
    <w:rsid w:val="005E3B42"/>
    <w:rsid w:val="005E4FF9"/>
    <w:rsid w:val="005F5257"/>
    <w:rsid w:val="005F79A9"/>
    <w:rsid w:val="00601DBC"/>
    <w:rsid w:val="006024E6"/>
    <w:rsid w:val="0060332C"/>
    <w:rsid w:val="0060599A"/>
    <w:rsid w:val="00607C63"/>
    <w:rsid w:val="006110C9"/>
    <w:rsid w:val="006158F1"/>
    <w:rsid w:val="00617FE9"/>
    <w:rsid w:val="00620B38"/>
    <w:rsid w:val="00631F04"/>
    <w:rsid w:val="00635D35"/>
    <w:rsid w:val="00642FFE"/>
    <w:rsid w:val="00647837"/>
    <w:rsid w:val="00656098"/>
    <w:rsid w:val="006568C5"/>
    <w:rsid w:val="0065723F"/>
    <w:rsid w:val="00661E5C"/>
    <w:rsid w:val="00665BBC"/>
    <w:rsid w:val="0067410B"/>
    <w:rsid w:val="0067433F"/>
    <w:rsid w:val="006746CB"/>
    <w:rsid w:val="00676E46"/>
    <w:rsid w:val="00680585"/>
    <w:rsid w:val="00690165"/>
    <w:rsid w:val="00692455"/>
    <w:rsid w:val="00694460"/>
    <w:rsid w:val="00695C0E"/>
    <w:rsid w:val="006A04CF"/>
    <w:rsid w:val="006A225C"/>
    <w:rsid w:val="006A2B5A"/>
    <w:rsid w:val="006A3875"/>
    <w:rsid w:val="006A4C44"/>
    <w:rsid w:val="006A5764"/>
    <w:rsid w:val="006B685E"/>
    <w:rsid w:val="006B6B3E"/>
    <w:rsid w:val="006C1DFB"/>
    <w:rsid w:val="006C1FF9"/>
    <w:rsid w:val="006C28AE"/>
    <w:rsid w:val="006C3501"/>
    <w:rsid w:val="006C4C65"/>
    <w:rsid w:val="006C595B"/>
    <w:rsid w:val="006D1445"/>
    <w:rsid w:val="006D2090"/>
    <w:rsid w:val="006D29FE"/>
    <w:rsid w:val="006D61FE"/>
    <w:rsid w:val="006E2B6C"/>
    <w:rsid w:val="006F3E4B"/>
    <w:rsid w:val="006F3FFC"/>
    <w:rsid w:val="0070088D"/>
    <w:rsid w:val="00700E3F"/>
    <w:rsid w:val="0070134C"/>
    <w:rsid w:val="00703326"/>
    <w:rsid w:val="00705327"/>
    <w:rsid w:val="007104E1"/>
    <w:rsid w:val="00710B79"/>
    <w:rsid w:val="00711F10"/>
    <w:rsid w:val="00714576"/>
    <w:rsid w:val="00715E16"/>
    <w:rsid w:val="00716F1D"/>
    <w:rsid w:val="00717402"/>
    <w:rsid w:val="00717FA5"/>
    <w:rsid w:val="0072028C"/>
    <w:rsid w:val="00723D7B"/>
    <w:rsid w:val="00724080"/>
    <w:rsid w:val="00724194"/>
    <w:rsid w:val="00725BE7"/>
    <w:rsid w:val="00726E33"/>
    <w:rsid w:val="00727DF0"/>
    <w:rsid w:val="0073091C"/>
    <w:rsid w:val="007316E4"/>
    <w:rsid w:val="00731D90"/>
    <w:rsid w:val="0073236B"/>
    <w:rsid w:val="0073387A"/>
    <w:rsid w:val="007346FB"/>
    <w:rsid w:val="00740259"/>
    <w:rsid w:val="00740FA6"/>
    <w:rsid w:val="00742253"/>
    <w:rsid w:val="00744D3B"/>
    <w:rsid w:val="00746465"/>
    <w:rsid w:val="0074798A"/>
    <w:rsid w:val="007526E4"/>
    <w:rsid w:val="00755A02"/>
    <w:rsid w:val="00755BB6"/>
    <w:rsid w:val="007577AF"/>
    <w:rsid w:val="00764C52"/>
    <w:rsid w:val="00770051"/>
    <w:rsid w:val="0077190E"/>
    <w:rsid w:val="007719EA"/>
    <w:rsid w:val="007727E1"/>
    <w:rsid w:val="00772DFF"/>
    <w:rsid w:val="00775797"/>
    <w:rsid w:val="00777754"/>
    <w:rsid w:val="00780C9B"/>
    <w:rsid w:val="00781873"/>
    <w:rsid w:val="00781B63"/>
    <w:rsid w:val="00784E51"/>
    <w:rsid w:val="00784FBA"/>
    <w:rsid w:val="007858F0"/>
    <w:rsid w:val="007928E0"/>
    <w:rsid w:val="007A1B74"/>
    <w:rsid w:val="007A331F"/>
    <w:rsid w:val="007A5508"/>
    <w:rsid w:val="007B3DC8"/>
    <w:rsid w:val="007B41A5"/>
    <w:rsid w:val="007B436E"/>
    <w:rsid w:val="007B4680"/>
    <w:rsid w:val="007B5387"/>
    <w:rsid w:val="007B58EB"/>
    <w:rsid w:val="007C0B95"/>
    <w:rsid w:val="007C1F3A"/>
    <w:rsid w:val="007C5F98"/>
    <w:rsid w:val="007C6E2F"/>
    <w:rsid w:val="007D2228"/>
    <w:rsid w:val="007D2291"/>
    <w:rsid w:val="007D5D73"/>
    <w:rsid w:val="007D6BF6"/>
    <w:rsid w:val="007D7B69"/>
    <w:rsid w:val="007E1A6E"/>
    <w:rsid w:val="007E762A"/>
    <w:rsid w:val="007E7A6A"/>
    <w:rsid w:val="007F110A"/>
    <w:rsid w:val="007F4AFD"/>
    <w:rsid w:val="007F7B09"/>
    <w:rsid w:val="008005DA"/>
    <w:rsid w:val="00800A8D"/>
    <w:rsid w:val="0080529E"/>
    <w:rsid w:val="008054A7"/>
    <w:rsid w:val="008055EB"/>
    <w:rsid w:val="00806CB6"/>
    <w:rsid w:val="00812B58"/>
    <w:rsid w:val="00814995"/>
    <w:rsid w:val="0082235B"/>
    <w:rsid w:val="00823DEF"/>
    <w:rsid w:val="0082508C"/>
    <w:rsid w:val="00825852"/>
    <w:rsid w:val="0083068D"/>
    <w:rsid w:val="00830FA3"/>
    <w:rsid w:val="008372FA"/>
    <w:rsid w:val="00842808"/>
    <w:rsid w:val="00842DB4"/>
    <w:rsid w:val="008448E1"/>
    <w:rsid w:val="00845240"/>
    <w:rsid w:val="0084698D"/>
    <w:rsid w:val="00846BDC"/>
    <w:rsid w:val="00850C21"/>
    <w:rsid w:val="00850D0E"/>
    <w:rsid w:val="0085111A"/>
    <w:rsid w:val="00862225"/>
    <w:rsid w:val="0087155A"/>
    <w:rsid w:val="00871908"/>
    <w:rsid w:val="00871C3A"/>
    <w:rsid w:val="00873853"/>
    <w:rsid w:val="00873E69"/>
    <w:rsid w:val="00874E81"/>
    <w:rsid w:val="008755F9"/>
    <w:rsid w:val="008758BB"/>
    <w:rsid w:val="008808A0"/>
    <w:rsid w:val="008832B7"/>
    <w:rsid w:val="00883FE7"/>
    <w:rsid w:val="0088403F"/>
    <w:rsid w:val="00885725"/>
    <w:rsid w:val="0088731B"/>
    <w:rsid w:val="008911A4"/>
    <w:rsid w:val="008917A5"/>
    <w:rsid w:val="008934B4"/>
    <w:rsid w:val="008938F2"/>
    <w:rsid w:val="008A60FD"/>
    <w:rsid w:val="008B127B"/>
    <w:rsid w:val="008B1B77"/>
    <w:rsid w:val="008B252E"/>
    <w:rsid w:val="008B3511"/>
    <w:rsid w:val="008B641A"/>
    <w:rsid w:val="008C02A3"/>
    <w:rsid w:val="008C16A5"/>
    <w:rsid w:val="008C1ADC"/>
    <w:rsid w:val="008D0334"/>
    <w:rsid w:val="008D0759"/>
    <w:rsid w:val="008D09D1"/>
    <w:rsid w:val="008D1130"/>
    <w:rsid w:val="008D66C6"/>
    <w:rsid w:val="008F10F5"/>
    <w:rsid w:val="008F1B80"/>
    <w:rsid w:val="008F3929"/>
    <w:rsid w:val="008F3B1C"/>
    <w:rsid w:val="00905BCB"/>
    <w:rsid w:val="00912C9C"/>
    <w:rsid w:val="00913A17"/>
    <w:rsid w:val="009163BE"/>
    <w:rsid w:val="00916D1C"/>
    <w:rsid w:val="00917CEC"/>
    <w:rsid w:val="00920130"/>
    <w:rsid w:val="009238D2"/>
    <w:rsid w:val="009324DC"/>
    <w:rsid w:val="00933C5D"/>
    <w:rsid w:val="00934A75"/>
    <w:rsid w:val="009378F8"/>
    <w:rsid w:val="00947596"/>
    <w:rsid w:val="00952377"/>
    <w:rsid w:val="0095346B"/>
    <w:rsid w:val="00953665"/>
    <w:rsid w:val="0095466C"/>
    <w:rsid w:val="00956AF0"/>
    <w:rsid w:val="00964EBC"/>
    <w:rsid w:val="0096535E"/>
    <w:rsid w:val="0096712D"/>
    <w:rsid w:val="00970CBD"/>
    <w:rsid w:val="009752AD"/>
    <w:rsid w:val="00976135"/>
    <w:rsid w:val="009847F4"/>
    <w:rsid w:val="00987010"/>
    <w:rsid w:val="0099363A"/>
    <w:rsid w:val="009936F5"/>
    <w:rsid w:val="009956F9"/>
    <w:rsid w:val="00997911"/>
    <w:rsid w:val="009A0805"/>
    <w:rsid w:val="009A3CF5"/>
    <w:rsid w:val="009A4F24"/>
    <w:rsid w:val="009B0119"/>
    <w:rsid w:val="009B1082"/>
    <w:rsid w:val="009B2325"/>
    <w:rsid w:val="009B495F"/>
    <w:rsid w:val="009B5534"/>
    <w:rsid w:val="009B62F4"/>
    <w:rsid w:val="009B7F3E"/>
    <w:rsid w:val="009C04AB"/>
    <w:rsid w:val="009D1B80"/>
    <w:rsid w:val="009D3853"/>
    <w:rsid w:val="009D3ED9"/>
    <w:rsid w:val="009D4F28"/>
    <w:rsid w:val="009E0B9F"/>
    <w:rsid w:val="009E191D"/>
    <w:rsid w:val="009E1ABD"/>
    <w:rsid w:val="009E5F4C"/>
    <w:rsid w:val="009E6DE0"/>
    <w:rsid w:val="009F2358"/>
    <w:rsid w:val="009F3204"/>
    <w:rsid w:val="00A00F0A"/>
    <w:rsid w:val="00A02ABA"/>
    <w:rsid w:val="00A05F08"/>
    <w:rsid w:val="00A101FA"/>
    <w:rsid w:val="00A10A68"/>
    <w:rsid w:val="00A10FDD"/>
    <w:rsid w:val="00A115BB"/>
    <w:rsid w:val="00A16E91"/>
    <w:rsid w:val="00A22406"/>
    <w:rsid w:val="00A2508A"/>
    <w:rsid w:val="00A25EF4"/>
    <w:rsid w:val="00A261E9"/>
    <w:rsid w:val="00A26DBF"/>
    <w:rsid w:val="00A27775"/>
    <w:rsid w:val="00A338B6"/>
    <w:rsid w:val="00A346E5"/>
    <w:rsid w:val="00A42423"/>
    <w:rsid w:val="00A42BBA"/>
    <w:rsid w:val="00A42FA2"/>
    <w:rsid w:val="00A4341D"/>
    <w:rsid w:val="00A44483"/>
    <w:rsid w:val="00A44B3E"/>
    <w:rsid w:val="00A4707D"/>
    <w:rsid w:val="00A51377"/>
    <w:rsid w:val="00A54A6C"/>
    <w:rsid w:val="00A56A06"/>
    <w:rsid w:val="00A7081C"/>
    <w:rsid w:val="00A722C4"/>
    <w:rsid w:val="00A74E05"/>
    <w:rsid w:val="00A75225"/>
    <w:rsid w:val="00A7760A"/>
    <w:rsid w:val="00A819A8"/>
    <w:rsid w:val="00A846B4"/>
    <w:rsid w:val="00A86350"/>
    <w:rsid w:val="00A91C20"/>
    <w:rsid w:val="00A92FA8"/>
    <w:rsid w:val="00A961E4"/>
    <w:rsid w:val="00A96543"/>
    <w:rsid w:val="00AA36C1"/>
    <w:rsid w:val="00AA54DD"/>
    <w:rsid w:val="00AA68B2"/>
    <w:rsid w:val="00AA7DB4"/>
    <w:rsid w:val="00AB37C9"/>
    <w:rsid w:val="00AC41FA"/>
    <w:rsid w:val="00AC7CEF"/>
    <w:rsid w:val="00AD5D5B"/>
    <w:rsid w:val="00AD601D"/>
    <w:rsid w:val="00AD6819"/>
    <w:rsid w:val="00AE11FB"/>
    <w:rsid w:val="00AE1E14"/>
    <w:rsid w:val="00AE4FD6"/>
    <w:rsid w:val="00AF000D"/>
    <w:rsid w:val="00AF00F4"/>
    <w:rsid w:val="00AF0389"/>
    <w:rsid w:val="00AF2672"/>
    <w:rsid w:val="00AF5316"/>
    <w:rsid w:val="00AF55A1"/>
    <w:rsid w:val="00B04431"/>
    <w:rsid w:val="00B04DDC"/>
    <w:rsid w:val="00B15B86"/>
    <w:rsid w:val="00B17DC1"/>
    <w:rsid w:val="00B201A1"/>
    <w:rsid w:val="00B202E5"/>
    <w:rsid w:val="00B2071E"/>
    <w:rsid w:val="00B26714"/>
    <w:rsid w:val="00B34D92"/>
    <w:rsid w:val="00B43087"/>
    <w:rsid w:val="00B45164"/>
    <w:rsid w:val="00B45623"/>
    <w:rsid w:val="00B460C7"/>
    <w:rsid w:val="00B511BD"/>
    <w:rsid w:val="00B53525"/>
    <w:rsid w:val="00B54CE1"/>
    <w:rsid w:val="00B56718"/>
    <w:rsid w:val="00B56CA2"/>
    <w:rsid w:val="00B637CD"/>
    <w:rsid w:val="00B756D0"/>
    <w:rsid w:val="00B80618"/>
    <w:rsid w:val="00B80A1D"/>
    <w:rsid w:val="00B813A1"/>
    <w:rsid w:val="00B82AB1"/>
    <w:rsid w:val="00B82D2A"/>
    <w:rsid w:val="00B82E3A"/>
    <w:rsid w:val="00B8660A"/>
    <w:rsid w:val="00B92CE1"/>
    <w:rsid w:val="00B93CE3"/>
    <w:rsid w:val="00BA0E5C"/>
    <w:rsid w:val="00BA13A8"/>
    <w:rsid w:val="00BA224D"/>
    <w:rsid w:val="00BA34EA"/>
    <w:rsid w:val="00BA3A37"/>
    <w:rsid w:val="00BB3669"/>
    <w:rsid w:val="00BB7054"/>
    <w:rsid w:val="00BC3F1F"/>
    <w:rsid w:val="00BD2518"/>
    <w:rsid w:val="00BD2A58"/>
    <w:rsid w:val="00BD5348"/>
    <w:rsid w:val="00BD665E"/>
    <w:rsid w:val="00BD6956"/>
    <w:rsid w:val="00BE2AB0"/>
    <w:rsid w:val="00BE563E"/>
    <w:rsid w:val="00BE57C4"/>
    <w:rsid w:val="00BF003B"/>
    <w:rsid w:val="00BF23D4"/>
    <w:rsid w:val="00BF6EB0"/>
    <w:rsid w:val="00BF72DE"/>
    <w:rsid w:val="00BF731F"/>
    <w:rsid w:val="00C033F5"/>
    <w:rsid w:val="00C040FD"/>
    <w:rsid w:val="00C05943"/>
    <w:rsid w:val="00C07CA5"/>
    <w:rsid w:val="00C10A6F"/>
    <w:rsid w:val="00C14260"/>
    <w:rsid w:val="00C16C2D"/>
    <w:rsid w:val="00C205A9"/>
    <w:rsid w:val="00C20E45"/>
    <w:rsid w:val="00C25424"/>
    <w:rsid w:val="00C30A38"/>
    <w:rsid w:val="00C32813"/>
    <w:rsid w:val="00C34A23"/>
    <w:rsid w:val="00C36E57"/>
    <w:rsid w:val="00C370BC"/>
    <w:rsid w:val="00C37DB3"/>
    <w:rsid w:val="00C41416"/>
    <w:rsid w:val="00C436D1"/>
    <w:rsid w:val="00C43C5B"/>
    <w:rsid w:val="00C45B18"/>
    <w:rsid w:val="00C50E13"/>
    <w:rsid w:val="00C559A5"/>
    <w:rsid w:val="00C60FB0"/>
    <w:rsid w:val="00C628D1"/>
    <w:rsid w:val="00C62FE2"/>
    <w:rsid w:val="00C719A4"/>
    <w:rsid w:val="00C72C9E"/>
    <w:rsid w:val="00C73F94"/>
    <w:rsid w:val="00C82F0D"/>
    <w:rsid w:val="00C919C8"/>
    <w:rsid w:val="00C93F34"/>
    <w:rsid w:val="00C94EBB"/>
    <w:rsid w:val="00C96689"/>
    <w:rsid w:val="00C97BBD"/>
    <w:rsid w:val="00CA2239"/>
    <w:rsid w:val="00CA455D"/>
    <w:rsid w:val="00CA514A"/>
    <w:rsid w:val="00CA7742"/>
    <w:rsid w:val="00CB186D"/>
    <w:rsid w:val="00CB31FA"/>
    <w:rsid w:val="00CB5255"/>
    <w:rsid w:val="00CB7C41"/>
    <w:rsid w:val="00CC0D51"/>
    <w:rsid w:val="00CC17FF"/>
    <w:rsid w:val="00CC4F01"/>
    <w:rsid w:val="00CC618C"/>
    <w:rsid w:val="00CD1A15"/>
    <w:rsid w:val="00CD2473"/>
    <w:rsid w:val="00CD5F8A"/>
    <w:rsid w:val="00CE110A"/>
    <w:rsid w:val="00CE566C"/>
    <w:rsid w:val="00CE5C11"/>
    <w:rsid w:val="00CE5CEF"/>
    <w:rsid w:val="00CE6C5A"/>
    <w:rsid w:val="00CF0686"/>
    <w:rsid w:val="00CF2CF4"/>
    <w:rsid w:val="00CF5FC2"/>
    <w:rsid w:val="00D01B52"/>
    <w:rsid w:val="00D01C33"/>
    <w:rsid w:val="00D02193"/>
    <w:rsid w:val="00D031E3"/>
    <w:rsid w:val="00D04306"/>
    <w:rsid w:val="00D04D35"/>
    <w:rsid w:val="00D05175"/>
    <w:rsid w:val="00D10516"/>
    <w:rsid w:val="00D12EA3"/>
    <w:rsid w:val="00D13E38"/>
    <w:rsid w:val="00D17302"/>
    <w:rsid w:val="00D20D91"/>
    <w:rsid w:val="00D21A67"/>
    <w:rsid w:val="00D21D6B"/>
    <w:rsid w:val="00D229AB"/>
    <w:rsid w:val="00D25FAB"/>
    <w:rsid w:val="00D266D1"/>
    <w:rsid w:val="00D26B81"/>
    <w:rsid w:val="00D2707B"/>
    <w:rsid w:val="00D279A9"/>
    <w:rsid w:val="00D27DD5"/>
    <w:rsid w:val="00D344BA"/>
    <w:rsid w:val="00D36B0E"/>
    <w:rsid w:val="00D41343"/>
    <w:rsid w:val="00D4135E"/>
    <w:rsid w:val="00D51A11"/>
    <w:rsid w:val="00D52ED4"/>
    <w:rsid w:val="00D57E18"/>
    <w:rsid w:val="00D62262"/>
    <w:rsid w:val="00D65E13"/>
    <w:rsid w:val="00D66ED9"/>
    <w:rsid w:val="00D7170D"/>
    <w:rsid w:val="00D71E17"/>
    <w:rsid w:val="00D771ED"/>
    <w:rsid w:val="00D77E7E"/>
    <w:rsid w:val="00D810B0"/>
    <w:rsid w:val="00D84806"/>
    <w:rsid w:val="00D856D7"/>
    <w:rsid w:val="00D86545"/>
    <w:rsid w:val="00D912F7"/>
    <w:rsid w:val="00D93014"/>
    <w:rsid w:val="00D93639"/>
    <w:rsid w:val="00D936B4"/>
    <w:rsid w:val="00DA5621"/>
    <w:rsid w:val="00DA66D2"/>
    <w:rsid w:val="00DA6A61"/>
    <w:rsid w:val="00DA73E3"/>
    <w:rsid w:val="00DB0008"/>
    <w:rsid w:val="00DB0C74"/>
    <w:rsid w:val="00DB1ECA"/>
    <w:rsid w:val="00DB3CE4"/>
    <w:rsid w:val="00DB5C57"/>
    <w:rsid w:val="00DB5D8D"/>
    <w:rsid w:val="00DB61A0"/>
    <w:rsid w:val="00DB7604"/>
    <w:rsid w:val="00DC20CA"/>
    <w:rsid w:val="00DC370F"/>
    <w:rsid w:val="00DD2356"/>
    <w:rsid w:val="00DD3003"/>
    <w:rsid w:val="00DD41FB"/>
    <w:rsid w:val="00DD69F8"/>
    <w:rsid w:val="00DE3FAC"/>
    <w:rsid w:val="00DE565C"/>
    <w:rsid w:val="00DE5D9B"/>
    <w:rsid w:val="00DE601C"/>
    <w:rsid w:val="00DF0EB8"/>
    <w:rsid w:val="00DF6286"/>
    <w:rsid w:val="00DF7420"/>
    <w:rsid w:val="00DF756B"/>
    <w:rsid w:val="00E00CB2"/>
    <w:rsid w:val="00E013E4"/>
    <w:rsid w:val="00E0773B"/>
    <w:rsid w:val="00E1069B"/>
    <w:rsid w:val="00E12B8B"/>
    <w:rsid w:val="00E13B31"/>
    <w:rsid w:val="00E23352"/>
    <w:rsid w:val="00E34531"/>
    <w:rsid w:val="00E43178"/>
    <w:rsid w:val="00E50E92"/>
    <w:rsid w:val="00E51DFB"/>
    <w:rsid w:val="00E52F50"/>
    <w:rsid w:val="00E53D0D"/>
    <w:rsid w:val="00E608A2"/>
    <w:rsid w:val="00E62E9A"/>
    <w:rsid w:val="00E64296"/>
    <w:rsid w:val="00E702C0"/>
    <w:rsid w:val="00E70EB2"/>
    <w:rsid w:val="00E72798"/>
    <w:rsid w:val="00E72F1B"/>
    <w:rsid w:val="00E77C73"/>
    <w:rsid w:val="00E83CB0"/>
    <w:rsid w:val="00E8707F"/>
    <w:rsid w:val="00E904A4"/>
    <w:rsid w:val="00E93441"/>
    <w:rsid w:val="00E94230"/>
    <w:rsid w:val="00E94E60"/>
    <w:rsid w:val="00E952C5"/>
    <w:rsid w:val="00EA4E3B"/>
    <w:rsid w:val="00EA724F"/>
    <w:rsid w:val="00EB0A1E"/>
    <w:rsid w:val="00EC386E"/>
    <w:rsid w:val="00EC548D"/>
    <w:rsid w:val="00EC68C0"/>
    <w:rsid w:val="00ED0261"/>
    <w:rsid w:val="00EE0FB7"/>
    <w:rsid w:val="00EE57C6"/>
    <w:rsid w:val="00EE69DA"/>
    <w:rsid w:val="00EF24B7"/>
    <w:rsid w:val="00EF4F0E"/>
    <w:rsid w:val="00F00B89"/>
    <w:rsid w:val="00F02FEB"/>
    <w:rsid w:val="00F048A7"/>
    <w:rsid w:val="00F068F9"/>
    <w:rsid w:val="00F0706F"/>
    <w:rsid w:val="00F079D2"/>
    <w:rsid w:val="00F12FBF"/>
    <w:rsid w:val="00F13D32"/>
    <w:rsid w:val="00F224C6"/>
    <w:rsid w:val="00F24D01"/>
    <w:rsid w:val="00F2559D"/>
    <w:rsid w:val="00F3335E"/>
    <w:rsid w:val="00F412A6"/>
    <w:rsid w:val="00F420E3"/>
    <w:rsid w:val="00F4301A"/>
    <w:rsid w:val="00F5152F"/>
    <w:rsid w:val="00F53AD8"/>
    <w:rsid w:val="00F57A6E"/>
    <w:rsid w:val="00F63DEB"/>
    <w:rsid w:val="00F6708A"/>
    <w:rsid w:val="00F71912"/>
    <w:rsid w:val="00F76380"/>
    <w:rsid w:val="00F85443"/>
    <w:rsid w:val="00F858AA"/>
    <w:rsid w:val="00F86525"/>
    <w:rsid w:val="00F875F5"/>
    <w:rsid w:val="00F9016D"/>
    <w:rsid w:val="00F91C6D"/>
    <w:rsid w:val="00F9229F"/>
    <w:rsid w:val="00F97E84"/>
    <w:rsid w:val="00FA08CE"/>
    <w:rsid w:val="00FA1BF7"/>
    <w:rsid w:val="00FB02D4"/>
    <w:rsid w:val="00FB0AC1"/>
    <w:rsid w:val="00FB127D"/>
    <w:rsid w:val="00FB1286"/>
    <w:rsid w:val="00FB1396"/>
    <w:rsid w:val="00FB6A1D"/>
    <w:rsid w:val="00FB78E3"/>
    <w:rsid w:val="00FC0872"/>
    <w:rsid w:val="00FC2F28"/>
    <w:rsid w:val="00FD00A7"/>
    <w:rsid w:val="00FD7075"/>
    <w:rsid w:val="00FE08E0"/>
    <w:rsid w:val="00FE11B9"/>
    <w:rsid w:val="00FE2C34"/>
    <w:rsid w:val="00FE37FC"/>
    <w:rsid w:val="00FE5FF7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4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FA9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28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282D"/>
    <w:pPr>
      <w:tabs>
        <w:tab w:val="center" w:pos="4536"/>
        <w:tab w:val="right" w:pos="9072"/>
      </w:tabs>
    </w:pPr>
  </w:style>
  <w:style w:type="character" w:styleId="Hypertextovodkaz">
    <w:name w:val="Hyperlink"/>
    <w:rsid w:val="003217A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94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446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66E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6ED9"/>
    <w:rPr>
      <w:szCs w:val="20"/>
    </w:rPr>
  </w:style>
  <w:style w:type="character" w:customStyle="1" w:styleId="TextkomenteChar">
    <w:name w:val="Text komentáře Char"/>
    <w:link w:val="Textkomente"/>
    <w:rsid w:val="00D66ED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66ED9"/>
    <w:rPr>
      <w:b/>
      <w:bCs/>
    </w:rPr>
  </w:style>
  <w:style w:type="character" w:customStyle="1" w:styleId="PedmtkomenteChar">
    <w:name w:val="Předmět komentáře Char"/>
    <w:link w:val="Pedmtkomente"/>
    <w:rsid w:val="00D66ED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CE110A"/>
    <w:rPr>
      <w:szCs w:val="20"/>
    </w:rPr>
  </w:style>
  <w:style w:type="character" w:customStyle="1" w:styleId="TextpoznpodarouChar">
    <w:name w:val="Text pozn. pod čarou Char"/>
    <w:link w:val="Textpoznpodarou"/>
    <w:semiHidden/>
    <w:rsid w:val="00CE110A"/>
    <w:rPr>
      <w:rFonts w:ascii="Arial" w:hAnsi="Arial"/>
    </w:rPr>
  </w:style>
  <w:style w:type="character" w:styleId="Znakapoznpodarou">
    <w:name w:val="footnote reference"/>
    <w:semiHidden/>
    <w:unhideWhenUsed/>
    <w:rsid w:val="00CE1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cek\Desktop\pr&#225;ce%20na%20domu\CAA-F-SP-048-1-2020%20P&#345;&#237;loha%20&#382;&#225;dosti%20Opr&#225;vn&#283;n&#237;%20k%20OkP%20dle%203.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D0A1-513D-4B1D-96E1-E9F4C721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CAA-F-SP-048-1-2020 Příloha žádosti Oprávnění k OkP dle 3.5</Template>
  <TotalTime>0</TotalTime>
  <Pages>4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5032</CharactersWithSpaces>
  <SharedDoc>false</SharedDoc>
  <HLinks>
    <vt:vector size="6" baseType="variant">
      <vt:variant>
        <vt:i4>7209024</vt:i4>
      </vt:variant>
      <vt:variant>
        <vt:i4>158</vt:i4>
      </vt:variant>
      <vt:variant>
        <vt:i4>0</vt:i4>
      </vt:variant>
      <vt:variant>
        <vt:i4>5</vt:i4>
      </vt:variant>
      <vt:variant>
        <vt:lpwstr>mailto:podatelna@caa.cz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2021-04-22T12:29:00Z</dcterms:created>
  <dcterms:modified xsi:type="dcterms:W3CDTF">2021-04-22T12:35:00Z</dcterms:modified>
</cp:coreProperties>
</file>