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9DC" w:rsidRPr="00796B56" w:rsidRDefault="006969DC" w:rsidP="006969DC">
      <w:pPr>
        <w:pStyle w:val="Zhlav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12AC08" wp14:editId="205E635C">
                <wp:simplePos x="0" y="0"/>
                <wp:positionH relativeFrom="column">
                  <wp:posOffset>1741170</wp:posOffset>
                </wp:positionH>
                <wp:positionV relativeFrom="paragraph">
                  <wp:posOffset>514350</wp:posOffset>
                </wp:positionV>
                <wp:extent cx="2208362" cy="570586"/>
                <wp:effectExtent l="0" t="0" r="20955" b="20320"/>
                <wp:wrapNone/>
                <wp:docPr id="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362" cy="570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9DC" w:rsidRPr="00D36534" w:rsidRDefault="006969DC" w:rsidP="006969DC">
                            <w:pPr>
                              <w:rPr>
                                <w:rFonts w:ascii="Verdana" w:hAnsi="Verdana"/>
                              </w:rPr>
                            </w:pPr>
                            <w:r w:rsidRPr="00D36534">
                              <w:rPr>
                                <w:rFonts w:ascii="Verdana" w:hAnsi="Verdana"/>
                              </w:rPr>
                              <w:t>K letišti 1149/23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, </w:t>
                            </w:r>
                            <w:r w:rsidRPr="00D36534">
                              <w:rPr>
                                <w:rFonts w:ascii="Verdana" w:hAnsi="Verdana"/>
                              </w:rPr>
                              <w:t>160 08 Praha 6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Sekce provozní, odbor letišť a leteckých staveb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margin-left:137.1pt;margin-top:40.5pt;width:173.9pt;height:4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" strokecolor="white [3212]">
                <v:textbox>
                  <w:txbxContent>
                    <w:p w:rsidR="006969DC" w:rsidRPr="00D36534" w:rsidRDefault="006969DC" w:rsidP="006969DC">
                      <w:pPr>
                        <w:rPr>
                          <w:rFonts w:ascii="Verdana" w:hAnsi="Verdana"/>
                        </w:rPr>
                      </w:pPr>
                      <w:r w:rsidRPr="00D36534">
                        <w:rPr>
                          <w:rFonts w:ascii="Verdana" w:hAnsi="Verdana"/>
                        </w:rPr>
                        <w:t>K letišti 1149/23</w:t>
                      </w:r>
                      <w:r>
                        <w:rPr>
                          <w:rFonts w:ascii="Verdana" w:hAnsi="Verdana"/>
                        </w:rPr>
                        <w:t xml:space="preserve">, </w:t>
                      </w:r>
                      <w:r w:rsidRPr="00D36534">
                        <w:rPr>
                          <w:rFonts w:ascii="Verdana" w:hAnsi="Verdana"/>
                        </w:rPr>
                        <w:t>160 08 Praha 6</w:t>
                      </w:r>
                      <w:r>
                        <w:rPr>
                          <w:rFonts w:ascii="Verdana" w:hAnsi="Verdana"/>
                        </w:rPr>
                        <w:t xml:space="preserve"> Sekce provozní, odbor letišť a leteckých staveb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60167997" wp14:editId="59438666">
            <wp:extent cx="5560519" cy="1257300"/>
            <wp:effectExtent l="0" t="0" r="2540" b="0"/>
            <wp:docPr id="1" name="obrázek 2" descr="ucl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ucl_log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946" cy="1261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1D8" w:rsidRDefault="001C01D8" w:rsidP="00A657F1">
      <w:pPr>
        <w:rPr>
          <w:noProof/>
          <w:lang w:eastAsia="cs-CZ"/>
        </w:rPr>
      </w:pPr>
    </w:p>
    <w:p w:rsidR="006969DC" w:rsidRDefault="006969DC" w:rsidP="00A657F1">
      <w:pPr>
        <w:rPr>
          <w:noProof/>
          <w:lang w:eastAsia="cs-CZ"/>
        </w:rPr>
      </w:pPr>
    </w:p>
    <w:p w:rsidR="006969DC" w:rsidRDefault="006969DC" w:rsidP="00A657F1">
      <w:pPr>
        <w:rPr>
          <w:noProof/>
          <w:lang w:eastAsia="cs-CZ"/>
        </w:rPr>
      </w:pPr>
    </w:p>
    <w:p w:rsidR="006969DC" w:rsidRDefault="006969DC" w:rsidP="00A657F1"/>
    <w:p w:rsidR="00A657F1" w:rsidRDefault="00A657F1" w:rsidP="00A657F1"/>
    <w:p w:rsidR="00A657F1" w:rsidRDefault="00A657F1" w:rsidP="00A657F1"/>
    <w:p w:rsidR="00A657F1" w:rsidRDefault="00A657F1" w:rsidP="00A657F1"/>
    <w:p w:rsidR="00A657F1" w:rsidRDefault="00A657F1" w:rsidP="00A657F1"/>
    <w:p w:rsidR="00A657F1" w:rsidRDefault="00A657F1" w:rsidP="00A657F1"/>
    <w:p w:rsidR="00A657F1" w:rsidRPr="00A657F1" w:rsidRDefault="00A657F1" w:rsidP="00A657F1">
      <w:pPr>
        <w:jc w:val="center"/>
        <w:rPr>
          <w:b/>
          <w:color w:val="1F497D" w:themeColor="text2"/>
          <w:sz w:val="40"/>
          <w:szCs w:val="40"/>
        </w:rPr>
      </w:pPr>
      <w:r w:rsidRPr="00A657F1">
        <w:rPr>
          <w:b/>
          <w:color w:val="1F497D" w:themeColor="text2"/>
          <w:sz w:val="40"/>
          <w:szCs w:val="40"/>
        </w:rPr>
        <w:t>Kontrolní list</w:t>
      </w:r>
      <w:r w:rsidR="00A80FCF">
        <w:rPr>
          <w:b/>
          <w:color w:val="1F497D" w:themeColor="text2"/>
          <w:sz w:val="40"/>
          <w:szCs w:val="40"/>
        </w:rPr>
        <w:t xml:space="preserve"> pro certifikaci EASA</w:t>
      </w:r>
    </w:p>
    <w:p w:rsidR="00A657F1" w:rsidRPr="00A657F1" w:rsidRDefault="00A657F1" w:rsidP="00A657F1">
      <w:pPr>
        <w:jc w:val="center"/>
        <w:rPr>
          <w:b/>
          <w:color w:val="1F497D" w:themeColor="text2"/>
          <w:sz w:val="40"/>
          <w:szCs w:val="40"/>
        </w:rPr>
      </w:pPr>
    </w:p>
    <w:p w:rsidR="00A657F1" w:rsidRDefault="00A3176B" w:rsidP="00A657F1">
      <w:pPr>
        <w:jc w:val="center"/>
        <w:rPr>
          <w:b/>
          <w:color w:val="1F497D" w:themeColor="text2"/>
          <w:sz w:val="40"/>
          <w:szCs w:val="40"/>
        </w:rPr>
      </w:pPr>
      <w:r>
        <w:rPr>
          <w:b/>
          <w:color w:val="1F497D" w:themeColor="text2"/>
          <w:sz w:val="40"/>
          <w:szCs w:val="40"/>
        </w:rPr>
        <w:t>Letištní příručka</w:t>
      </w:r>
    </w:p>
    <w:p w:rsidR="00AB2484" w:rsidRDefault="00AB2484" w:rsidP="00A657F1">
      <w:pPr>
        <w:jc w:val="center"/>
        <w:rPr>
          <w:b/>
          <w:color w:val="1F497D" w:themeColor="text2"/>
          <w:sz w:val="40"/>
          <w:szCs w:val="40"/>
        </w:rPr>
      </w:pPr>
    </w:p>
    <w:p w:rsidR="00AB2484" w:rsidRDefault="00AB2484" w:rsidP="00A657F1">
      <w:pPr>
        <w:jc w:val="center"/>
        <w:rPr>
          <w:b/>
          <w:color w:val="1F497D" w:themeColor="text2"/>
          <w:sz w:val="40"/>
          <w:szCs w:val="40"/>
        </w:rPr>
      </w:pPr>
    </w:p>
    <w:p w:rsidR="00E04048" w:rsidRDefault="00E04048" w:rsidP="00A657F1">
      <w:pPr>
        <w:jc w:val="center"/>
        <w:rPr>
          <w:b/>
          <w:color w:val="1F497D" w:themeColor="text2"/>
          <w:sz w:val="40"/>
          <w:szCs w:val="40"/>
        </w:rPr>
      </w:pPr>
    </w:p>
    <w:p w:rsidR="00E04048" w:rsidRDefault="00E04048" w:rsidP="00A657F1">
      <w:pPr>
        <w:jc w:val="center"/>
        <w:rPr>
          <w:b/>
          <w:color w:val="1F497D" w:themeColor="text2"/>
          <w:sz w:val="40"/>
          <w:szCs w:val="40"/>
        </w:rPr>
      </w:pPr>
    </w:p>
    <w:p w:rsidR="00E04048" w:rsidRDefault="00E04048" w:rsidP="00A657F1">
      <w:pPr>
        <w:jc w:val="center"/>
        <w:rPr>
          <w:b/>
          <w:color w:val="1F497D" w:themeColor="text2"/>
          <w:sz w:val="40"/>
          <w:szCs w:val="40"/>
        </w:rPr>
      </w:pPr>
    </w:p>
    <w:p w:rsidR="00E04048" w:rsidRDefault="00E04048" w:rsidP="00A657F1">
      <w:pPr>
        <w:jc w:val="center"/>
        <w:rPr>
          <w:b/>
          <w:color w:val="1F497D" w:themeColor="text2"/>
          <w:sz w:val="40"/>
          <w:szCs w:val="40"/>
        </w:rPr>
      </w:pPr>
    </w:p>
    <w:p w:rsidR="006A7BDE" w:rsidRDefault="006A7BDE" w:rsidP="00A657F1">
      <w:pPr>
        <w:jc w:val="center"/>
        <w:rPr>
          <w:b/>
          <w:color w:val="1F497D" w:themeColor="text2"/>
          <w:sz w:val="40"/>
          <w:szCs w:val="40"/>
        </w:rPr>
      </w:pPr>
    </w:p>
    <w:p w:rsidR="006A7BDE" w:rsidRDefault="006A7BDE" w:rsidP="00A657F1">
      <w:pPr>
        <w:jc w:val="center"/>
        <w:rPr>
          <w:b/>
          <w:color w:val="1F497D" w:themeColor="text2"/>
          <w:sz w:val="40"/>
          <w:szCs w:val="40"/>
        </w:rPr>
      </w:pPr>
    </w:p>
    <w:p w:rsidR="00AB2484" w:rsidRDefault="00AB2484" w:rsidP="00A657F1">
      <w:pPr>
        <w:jc w:val="center"/>
        <w:rPr>
          <w:b/>
          <w:color w:val="1F497D" w:themeColor="text2"/>
          <w:sz w:val="40"/>
          <w:szCs w:val="40"/>
        </w:rPr>
      </w:pPr>
    </w:p>
    <w:p w:rsidR="00AB2484" w:rsidRDefault="00E04048" w:rsidP="00E04048">
      <w:pPr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Letiště:</w:t>
      </w:r>
      <w:sdt>
        <w:sdtPr>
          <w:rPr>
            <w:b/>
            <w:color w:val="1F497D" w:themeColor="text2"/>
            <w:sz w:val="32"/>
            <w:szCs w:val="32"/>
          </w:rPr>
          <w:id w:val="1033694700"/>
          <w:placeholder>
            <w:docPart w:val="DefaultPlaceholder_1082065158"/>
          </w:placeholder>
        </w:sdtPr>
        <w:sdtEndPr/>
        <w:sdtContent>
          <w:r w:rsidR="00526C45">
            <w:rPr>
              <w:b/>
              <w:color w:val="1F497D" w:themeColor="text2"/>
              <w:sz w:val="32"/>
              <w:szCs w:val="3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bookmarkStart w:id="0" w:name="Text1"/>
          <w:r w:rsidR="00526C45">
            <w:rPr>
              <w:b/>
              <w:color w:val="1F497D" w:themeColor="text2"/>
              <w:sz w:val="32"/>
              <w:szCs w:val="32"/>
            </w:rPr>
            <w:instrText xml:space="preserve"> FORMTEXT </w:instrText>
          </w:r>
          <w:r w:rsidR="00526C45">
            <w:rPr>
              <w:b/>
              <w:color w:val="1F497D" w:themeColor="text2"/>
              <w:sz w:val="32"/>
              <w:szCs w:val="32"/>
            </w:rPr>
          </w:r>
          <w:r w:rsidR="00526C45">
            <w:rPr>
              <w:b/>
              <w:color w:val="1F497D" w:themeColor="text2"/>
              <w:sz w:val="32"/>
              <w:szCs w:val="32"/>
            </w:rPr>
            <w:fldChar w:fldCharType="separate"/>
          </w:r>
          <w:r w:rsidR="00526C45">
            <w:rPr>
              <w:b/>
              <w:noProof/>
              <w:color w:val="1F497D" w:themeColor="text2"/>
              <w:sz w:val="32"/>
              <w:szCs w:val="32"/>
            </w:rPr>
            <w:t> </w:t>
          </w:r>
          <w:r w:rsidR="00526C45">
            <w:rPr>
              <w:b/>
              <w:noProof/>
              <w:color w:val="1F497D" w:themeColor="text2"/>
              <w:sz w:val="32"/>
              <w:szCs w:val="32"/>
            </w:rPr>
            <w:t> </w:t>
          </w:r>
          <w:r w:rsidR="00526C45">
            <w:rPr>
              <w:b/>
              <w:noProof/>
              <w:color w:val="1F497D" w:themeColor="text2"/>
              <w:sz w:val="32"/>
              <w:szCs w:val="32"/>
            </w:rPr>
            <w:t> </w:t>
          </w:r>
          <w:r w:rsidR="00526C45">
            <w:rPr>
              <w:b/>
              <w:noProof/>
              <w:color w:val="1F497D" w:themeColor="text2"/>
              <w:sz w:val="32"/>
              <w:szCs w:val="32"/>
            </w:rPr>
            <w:t> </w:t>
          </w:r>
          <w:r w:rsidR="00526C45">
            <w:rPr>
              <w:b/>
              <w:noProof/>
              <w:color w:val="1F497D" w:themeColor="text2"/>
              <w:sz w:val="32"/>
              <w:szCs w:val="32"/>
            </w:rPr>
            <w:t> </w:t>
          </w:r>
          <w:bookmarkEnd w:id="0"/>
          <w:r w:rsidR="00526C45">
            <w:rPr>
              <w:b/>
              <w:color w:val="1F497D" w:themeColor="text2"/>
              <w:sz w:val="32"/>
              <w:szCs w:val="32"/>
            </w:rPr>
            <w:fldChar w:fldCharType="end"/>
          </w:r>
        </w:sdtContent>
      </w:sdt>
    </w:p>
    <w:p w:rsidR="00AB2484" w:rsidRPr="00AB2484" w:rsidRDefault="00AB2484" w:rsidP="00A657F1">
      <w:pPr>
        <w:jc w:val="center"/>
        <w:rPr>
          <w:b/>
          <w:color w:val="1F497D" w:themeColor="text2"/>
          <w:sz w:val="32"/>
          <w:szCs w:val="32"/>
        </w:rPr>
      </w:pPr>
    </w:p>
    <w:p w:rsidR="00AB2484" w:rsidRDefault="00E04048" w:rsidP="00E04048">
      <w:pPr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 xml:space="preserve">Datum vydání: </w:t>
      </w:r>
      <w:sdt>
        <w:sdtPr>
          <w:rPr>
            <w:b/>
            <w:color w:val="1F497D" w:themeColor="text2"/>
            <w:sz w:val="32"/>
            <w:szCs w:val="32"/>
          </w:rPr>
          <w:id w:val="100071102"/>
          <w:placeholder>
            <w:docPart w:val="DefaultPlaceholder_1082065158"/>
          </w:placeholder>
        </w:sdtPr>
        <w:sdtEndPr/>
        <w:sdtContent>
          <w:r w:rsidR="00526C45">
            <w:rPr>
              <w:b/>
              <w:color w:val="1F497D" w:themeColor="text2"/>
              <w:sz w:val="32"/>
              <w:szCs w:val="3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526C45">
            <w:rPr>
              <w:b/>
              <w:color w:val="1F497D" w:themeColor="text2"/>
              <w:sz w:val="32"/>
              <w:szCs w:val="32"/>
            </w:rPr>
            <w:instrText xml:space="preserve"> FORMTEXT </w:instrText>
          </w:r>
          <w:r w:rsidR="00526C45">
            <w:rPr>
              <w:b/>
              <w:color w:val="1F497D" w:themeColor="text2"/>
              <w:sz w:val="32"/>
              <w:szCs w:val="32"/>
            </w:rPr>
          </w:r>
          <w:r w:rsidR="00526C45">
            <w:rPr>
              <w:b/>
              <w:color w:val="1F497D" w:themeColor="text2"/>
              <w:sz w:val="32"/>
              <w:szCs w:val="32"/>
            </w:rPr>
            <w:fldChar w:fldCharType="separate"/>
          </w:r>
          <w:r w:rsidR="00526C45">
            <w:rPr>
              <w:b/>
              <w:noProof/>
              <w:color w:val="1F497D" w:themeColor="text2"/>
              <w:sz w:val="32"/>
              <w:szCs w:val="32"/>
            </w:rPr>
            <w:t> </w:t>
          </w:r>
          <w:r w:rsidR="00526C45">
            <w:rPr>
              <w:b/>
              <w:noProof/>
              <w:color w:val="1F497D" w:themeColor="text2"/>
              <w:sz w:val="32"/>
              <w:szCs w:val="32"/>
            </w:rPr>
            <w:t> </w:t>
          </w:r>
          <w:r w:rsidR="00526C45">
            <w:rPr>
              <w:b/>
              <w:noProof/>
              <w:color w:val="1F497D" w:themeColor="text2"/>
              <w:sz w:val="32"/>
              <w:szCs w:val="32"/>
            </w:rPr>
            <w:t> </w:t>
          </w:r>
          <w:r w:rsidR="00526C45">
            <w:rPr>
              <w:b/>
              <w:noProof/>
              <w:color w:val="1F497D" w:themeColor="text2"/>
              <w:sz w:val="32"/>
              <w:szCs w:val="32"/>
            </w:rPr>
            <w:t> </w:t>
          </w:r>
          <w:r w:rsidR="00526C45">
            <w:rPr>
              <w:b/>
              <w:noProof/>
              <w:color w:val="1F497D" w:themeColor="text2"/>
              <w:sz w:val="32"/>
              <w:szCs w:val="32"/>
            </w:rPr>
            <w:t> </w:t>
          </w:r>
          <w:r w:rsidR="00526C45">
            <w:rPr>
              <w:b/>
              <w:color w:val="1F497D" w:themeColor="text2"/>
              <w:sz w:val="32"/>
              <w:szCs w:val="32"/>
            </w:rPr>
            <w:fldChar w:fldCharType="end"/>
          </w:r>
        </w:sdtContent>
      </w:sdt>
    </w:p>
    <w:p w:rsidR="00AB2484" w:rsidRPr="00AB2484" w:rsidRDefault="00AB2484" w:rsidP="00A657F1">
      <w:pPr>
        <w:jc w:val="center"/>
        <w:rPr>
          <w:b/>
          <w:color w:val="1F497D" w:themeColor="text2"/>
          <w:sz w:val="32"/>
          <w:szCs w:val="32"/>
        </w:rPr>
      </w:pPr>
    </w:p>
    <w:p w:rsidR="00AB2484" w:rsidRDefault="00E04048" w:rsidP="00A657F1">
      <w:pPr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Verze: č.</w:t>
      </w:r>
      <w:r w:rsidR="00526C45" w:rsidRPr="00526C45">
        <w:rPr>
          <w:b/>
          <w:color w:val="1F497D" w:themeColor="text2"/>
          <w:sz w:val="32"/>
          <w:szCs w:val="32"/>
        </w:rPr>
        <w:t xml:space="preserve"> </w:t>
      </w:r>
      <w:r w:rsidR="00526C45">
        <w:rPr>
          <w:b/>
          <w:color w:val="1F497D" w:themeColor="text2"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6C45">
        <w:rPr>
          <w:b/>
          <w:color w:val="1F497D" w:themeColor="text2"/>
          <w:sz w:val="32"/>
          <w:szCs w:val="32"/>
        </w:rPr>
        <w:instrText xml:space="preserve"> FORMTEXT </w:instrText>
      </w:r>
      <w:r w:rsidR="00526C45">
        <w:rPr>
          <w:b/>
          <w:color w:val="1F497D" w:themeColor="text2"/>
          <w:sz w:val="32"/>
          <w:szCs w:val="32"/>
        </w:rPr>
      </w:r>
      <w:r w:rsidR="00526C45">
        <w:rPr>
          <w:b/>
          <w:color w:val="1F497D" w:themeColor="text2"/>
          <w:sz w:val="32"/>
          <w:szCs w:val="32"/>
        </w:rPr>
        <w:fldChar w:fldCharType="separate"/>
      </w:r>
      <w:r w:rsidR="00526C45">
        <w:rPr>
          <w:b/>
          <w:noProof/>
          <w:color w:val="1F497D" w:themeColor="text2"/>
          <w:sz w:val="32"/>
          <w:szCs w:val="32"/>
        </w:rPr>
        <w:t> </w:t>
      </w:r>
      <w:r w:rsidR="00526C45">
        <w:rPr>
          <w:b/>
          <w:noProof/>
          <w:color w:val="1F497D" w:themeColor="text2"/>
          <w:sz w:val="32"/>
          <w:szCs w:val="32"/>
        </w:rPr>
        <w:t> </w:t>
      </w:r>
      <w:r w:rsidR="00526C45">
        <w:rPr>
          <w:b/>
          <w:noProof/>
          <w:color w:val="1F497D" w:themeColor="text2"/>
          <w:sz w:val="32"/>
          <w:szCs w:val="32"/>
        </w:rPr>
        <w:t> </w:t>
      </w:r>
      <w:r w:rsidR="00526C45">
        <w:rPr>
          <w:b/>
          <w:noProof/>
          <w:color w:val="1F497D" w:themeColor="text2"/>
          <w:sz w:val="32"/>
          <w:szCs w:val="32"/>
        </w:rPr>
        <w:t> </w:t>
      </w:r>
      <w:r w:rsidR="00526C45">
        <w:rPr>
          <w:b/>
          <w:noProof/>
          <w:color w:val="1F497D" w:themeColor="text2"/>
          <w:sz w:val="32"/>
          <w:szCs w:val="32"/>
        </w:rPr>
        <w:t> </w:t>
      </w:r>
      <w:r w:rsidR="00526C45">
        <w:rPr>
          <w:b/>
          <w:color w:val="1F497D" w:themeColor="text2"/>
          <w:sz w:val="32"/>
          <w:szCs w:val="32"/>
        </w:rPr>
        <w:fldChar w:fldCharType="end"/>
      </w:r>
      <w:bookmarkStart w:id="1" w:name="_GoBack"/>
      <w:bookmarkEnd w:id="1"/>
    </w:p>
    <w:p w:rsidR="00E04048" w:rsidRPr="00AB2484" w:rsidRDefault="00E04048" w:rsidP="00A657F1">
      <w:pPr>
        <w:jc w:val="center"/>
        <w:rPr>
          <w:b/>
          <w:color w:val="1F497D" w:themeColor="text2"/>
          <w:sz w:val="32"/>
          <w:szCs w:val="32"/>
        </w:rPr>
      </w:pPr>
    </w:p>
    <w:p w:rsidR="00A657F1" w:rsidRDefault="00A657F1" w:rsidP="00A657F1"/>
    <w:p w:rsidR="00A657F1" w:rsidRDefault="00A657F1" w:rsidP="00A657F1"/>
    <w:p w:rsidR="00A80FCF" w:rsidRDefault="00A80FCF" w:rsidP="00A657F1">
      <w:pPr>
        <w:sectPr w:rsidR="00A80FCF" w:rsidSect="00A80FCF">
          <w:footerReference w:type="default" r:id="rId10"/>
          <w:pgSz w:w="11906" w:h="16838"/>
          <w:pgMar w:top="1529" w:right="1417" w:bottom="1417" w:left="1417" w:header="708" w:footer="708" w:gutter="0"/>
          <w:cols w:space="708"/>
          <w:docGrid w:linePitch="360"/>
        </w:sectPr>
      </w:pPr>
    </w:p>
    <w:p w:rsidR="00C1099F" w:rsidRDefault="00C1099F" w:rsidP="00C1099F">
      <w:pPr>
        <w:pStyle w:val="Nadpis1"/>
      </w:pPr>
      <w:r>
        <w:lastRenderedPageBreak/>
        <w:t>Zdroje</w:t>
      </w:r>
    </w:p>
    <w:p w:rsidR="003003C0" w:rsidRDefault="00E20606" w:rsidP="003003C0">
      <w:pPr>
        <w:tabs>
          <w:tab w:val="left" w:pos="4253"/>
        </w:tabs>
      </w:pPr>
      <w:r>
        <w:t xml:space="preserve">Kontrolní list je zpracováván dle </w:t>
      </w:r>
      <w:r w:rsidR="007B4F77">
        <w:t>přílohy</w:t>
      </w:r>
      <w:r w:rsidR="00647248">
        <w:t xml:space="preserve"> </w:t>
      </w:r>
      <w:r w:rsidR="00241028">
        <w:t xml:space="preserve">- </w:t>
      </w:r>
      <w:r w:rsidR="00647248" w:rsidRPr="00241028">
        <w:rPr>
          <w:u w:val="single"/>
        </w:rPr>
        <w:t>„AMC/GM pro letiště – první vydání“</w:t>
      </w:r>
      <w:r w:rsidR="00241028">
        <w:t xml:space="preserve"> -</w:t>
      </w:r>
      <w:r>
        <w:t xml:space="preserve"> </w:t>
      </w:r>
      <w:r w:rsidR="007B4F77">
        <w:t>k Nařízení (EU) č. 139/2014</w:t>
      </w:r>
      <w:r w:rsidR="003003C0">
        <w:t>.</w:t>
      </w:r>
    </w:p>
    <w:p w:rsidR="003003C0" w:rsidRDefault="003003C0" w:rsidP="003003C0">
      <w:pPr>
        <w:tabs>
          <w:tab w:val="left" w:pos="4253"/>
        </w:tabs>
      </w:pPr>
      <w:r>
        <w:t>Vydání překladu (14/2/2017).</w:t>
      </w:r>
    </w:p>
    <w:p w:rsidR="00416C8F" w:rsidRDefault="00416C8F" w:rsidP="00416C8F">
      <w:pPr>
        <w:pStyle w:val="Odstavecseseznamem"/>
        <w:numPr>
          <w:ilvl w:val="0"/>
          <w:numId w:val="6"/>
        </w:numPr>
        <w:tabs>
          <w:tab w:val="left" w:pos="4253"/>
        </w:tabs>
      </w:pPr>
      <w:r>
        <w:t>Příloha III. Hlava E</w:t>
      </w:r>
      <w:r w:rsidR="00E0655D">
        <w:t xml:space="preserve"> – Letištní příručka </w:t>
      </w:r>
      <w:r w:rsidR="00E0655D">
        <w:tab/>
        <w:t>AMC1 ADR.</w:t>
      </w:r>
      <w:proofErr w:type="gramStart"/>
      <w:r>
        <w:t>O</w:t>
      </w:r>
      <w:r w:rsidR="00E0655D">
        <w:t>R</w:t>
      </w:r>
      <w:r>
        <w:t>.E.005</w:t>
      </w:r>
      <w:proofErr w:type="gramEnd"/>
    </w:p>
    <w:p w:rsidR="00416C8F" w:rsidRDefault="00416C8F" w:rsidP="00416C8F">
      <w:pPr>
        <w:pStyle w:val="Odstavecseseznamem"/>
        <w:tabs>
          <w:tab w:val="left" w:pos="4253"/>
        </w:tabs>
      </w:pPr>
      <w:r>
        <w:tab/>
        <w:t>AMC2 ADR.</w:t>
      </w:r>
      <w:proofErr w:type="gramStart"/>
      <w:r>
        <w:t>OR.E.005</w:t>
      </w:r>
      <w:proofErr w:type="gramEnd"/>
      <w:r>
        <w:t>(i)(2)</w:t>
      </w:r>
    </w:p>
    <w:p w:rsidR="003003C0" w:rsidRDefault="00416C8F" w:rsidP="00416C8F">
      <w:pPr>
        <w:pStyle w:val="Odstavecseseznamem"/>
        <w:tabs>
          <w:tab w:val="left" w:pos="4253"/>
        </w:tabs>
      </w:pPr>
      <w:r>
        <w:tab/>
      </w:r>
      <w:r w:rsidR="00D47CB5">
        <w:t>AMC3 </w:t>
      </w:r>
      <w:r w:rsidR="00E20606">
        <w:t>A</w:t>
      </w:r>
      <w:r w:rsidR="003003C0">
        <w:t>DR.</w:t>
      </w:r>
      <w:proofErr w:type="gramStart"/>
      <w:r w:rsidR="003003C0">
        <w:t>OR.E.005</w:t>
      </w:r>
      <w:proofErr w:type="gramEnd"/>
      <w:r w:rsidR="003003C0">
        <w:t>.</w:t>
      </w:r>
    </w:p>
    <w:p w:rsidR="007624FA" w:rsidRDefault="007624FA" w:rsidP="007624FA">
      <w:pPr>
        <w:pStyle w:val="Odstavecseseznamem"/>
        <w:numPr>
          <w:ilvl w:val="0"/>
          <w:numId w:val="6"/>
        </w:numPr>
        <w:tabs>
          <w:tab w:val="left" w:pos="4253"/>
        </w:tabs>
      </w:pPr>
      <w:r>
        <w:t xml:space="preserve">Další </w:t>
      </w:r>
      <w:r w:rsidR="003003C0">
        <w:t xml:space="preserve">užitečné </w:t>
      </w:r>
      <w:r w:rsidR="00933EAC">
        <w:t>odkazy, v rámci výše uvedené legislativy,</w:t>
      </w:r>
      <w:r>
        <w:t xml:space="preserve"> jsou uvedeny v textu za zkratkou „</w:t>
      </w:r>
      <w:proofErr w:type="spellStart"/>
      <w:r w:rsidRPr="00933EAC">
        <w:rPr>
          <w:i/>
        </w:rPr>
        <w:t>Ref</w:t>
      </w:r>
      <w:proofErr w:type="spellEnd"/>
      <w:r>
        <w:t>“.</w:t>
      </w:r>
    </w:p>
    <w:p w:rsidR="003003C0" w:rsidRDefault="003003C0" w:rsidP="003003C0">
      <w:pPr>
        <w:tabs>
          <w:tab w:val="left" w:pos="4253"/>
        </w:tabs>
      </w:pPr>
    </w:p>
    <w:p w:rsidR="00C6714A" w:rsidRDefault="00C6714A" w:rsidP="00B551C1">
      <w:r w:rsidRPr="00C6714A">
        <w:t>V</w:t>
      </w:r>
      <w:r w:rsidR="003003C0">
        <w:t> originálním znění</w:t>
      </w:r>
      <w:r w:rsidRPr="00C6714A">
        <w:t xml:space="preserve"> je </w:t>
      </w:r>
      <w:r w:rsidR="00F8227E">
        <w:t>zdrojový</w:t>
      </w:r>
      <w:r w:rsidRPr="00C6714A">
        <w:t xml:space="preserve"> dokument </w:t>
      </w:r>
      <w:r w:rsidR="003003C0">
        <w:t xml:space="preserve">AMC/GM </w:t>
      </w:r>
      <w:r w:rsidRPr="00C6714A">
        <w:t>dostupný z webových stánek EASA na adrese:</w:t>
      </w:r>
    </w:p>
    <w:p w:rsidR="00C6714A" w:rsidRDefault="00C6714A" w:rsidP="00B551C1">
      <w:r w:rsidRPr="00C6714A">
        <w:t>https://www.easa.europa.eu/document-library/agency-decisions/ed-decision-2014012r</w:t>
      </w:r>
    </w:p>
    <w:p w:rsidR="00E20606" w:rsidRDefault="00E20606" w:rsidP="00B551C1"/>
    <w:p w:rsidR="003003C0" w:rsidRDefault="003003C0" w:rsidP="00B551C1">
      <w:r>
        <w:t>Vyplněný kontrolní list přiložte k aktuální verzi Letištní příručky</w:t>
      </w:r>
    </w:p>
    <w:p w:rsidR="00C1099F" w:rsidRDefault="00C1099F" w:rsidP="00C1099F">
      <w:pPr>
        <w:pStyle w:val="Nadpis1"/>
      </w:pPr>
      <w:r>
        <w:t>Všeobecně</w:t>
      </w:r>
    </w:p>
    <w:p w:rsidR="00C1099F" w:rsidRDefault="003003C0" w:rsidP="00925919">
      <w:pPr>
        <w:pStyle w:val="Odstavecseseznamem"/>
        <w:numPr>
          <w:ilvl w:val="0"/>
          <w:numId w:val="9"/>
        </w:numPr>
      </w:pPr>
      <w:r w:rsidRPr="003003C0">
        <w:t>Letištní příručka se může v detailech lišit v závislosti na typu letiště a složitosti jeho provozů.</w:t>
      </w:r>
    </w:p>
    <w:p w:rsidR="00C1099F" w:rsidRDefault="003003C0" w:rsidP="00925919">
      <w:pPr>
        <w:pStyle w:val="Odstavecseseznamem"/>
        <w:numPr>
          <w:ilvl w:val="0"/>
          <w:numId w:val="9"/>
        </w:numPr>
      </w:pPr>
      <w:r w:rsidRPr="003003C0">
        <w:t>Letištní příručka nebo její části mohou mít jakoukoliv podobu, včetně elektronické. Ve všech</w:t>
      </w:r>
      <w:r w:rsidR="00C1099F">
        <w:t xml:space="preserve"> </w:t>
      </w:r>
      <w:r w:rsidRPr="003003C0">
        <w:t>případech by měla být zajištěna její dostupnost, použitelnost a spolehlivost.</w:t>
      </w:r>
    </w:p>
    <w:p w:rsidR="00C1099F" w:rsidRDefault="003003C0" w:rsidP="00925919">
      <w:pPr>
        <w:pStyle w:val="Odstavecseseznamem"/>
        <w:numPr>
          <w:ilvl w:val="0"/>
          <w:numId w:val="9"/>
        </w:numPr>
      </w:pPr>
      <w:r w:rsidRPr="003003C0">
        <w:t>Letištní příručka by měla být taková, aby:</w:t>
      </w:r>
      <w:r w:rsidRPr="003003C0">
        <w:br/>
        <w:t>(1) všechny její části byly jednotné a kompatibilní ve formě i obsahu;</w:t>
      </w:r>
      <w:r w:rsidRPr="003003C0">
        <w:br/>
        <w:t>(2) v případě potřeby byly snadno proveditelné její změny; a</w:t>
      </w:r>
      <w:r w:rsidRPr="003003C0">
        <w:br/>
        <w:t>(3) obsah a stav změn příručky je řízen a srozumitelně uveden.</w:t>
      </w:r>
    </w:p>
    <w:p w:rsidR="00C1099F" w:rsidRDefault="003003C0" w:rsidP="00925919">
      <w:pPr>
        <w:pStyle w:val="Odstavecseseznamem"/>
        <w:numPr>
          <w:ilvl w:val="0"/>
          <w:numId w:val="9"/>
        </w:numPr>
      </w:pPr>
      <w:r w:rsidRPr="003003C0">
        <w:t>Letištní příručka by měla obsahovat popis postupu jejích změn a revizí a stanovovat:</w:t>
      </w:r>
      <w:r w:rsidRPr="003003C0">
        <w:br/>
        <w:t>(1) osobu nebo osoby oprávněné ke schvalování změn a revizí;</w:t>
      </w:r>
      <w:r w:rsidRPr="003003C0">
        <w:br/>
        <w:t>(2) podmínky pro dočasné revize a/ nebo okamžité změny nebo revize požadované</w:t>
      </w:r>
      <w:r w:rsidR="00925919">
        <w:t xml:space="preserve"> </w:t>
      </w:r>
      <w:r w:rsidRPr="003003C0">
        <w:t>v zájmu bezpečnosti; a</w:t>
      </w:r>
      <w:r w:rsidRPr="003003C0">
        <w:br/>
        <w:t>(3) postupy, kterými jsou personál a organizace informováni o změnách letištní příručky.</w:t>
      </w:r>
    </w:p>
    <w:p w:rsidR="003003C0" w:rsidRDefault="003003C0" w:rsidP="00925919">
      <w:pPr>
        <w:pStyle w:val="Odstavecseseznamem"/>
        <w:numPr>
          <w:ilvl w:val="0"/>
          <w:numId w:val="9"/>
        </w:numPr>
      </w:pPr>
      <w:r w:rsidRPr="003003C0">
        <w:t>Letištní příručka může obsahovat části jiných řízených dokumentů, jako je příručka letištního</w:t>
      </w:r>
      <w:r w:rsidR="00925919">
        <w:t xml:space="preserve"> </w:t>
      </w:r>
      <w:r w:rsidRPr="003003C0">
        <w:t>vybavení, nebo se na ně odkazovat, které jsou pro personál na letišti dostupné.</w:t>
      </w:r>
    </w:p>
    <w:p w:rsidR="00A877E5" w:rsidRDefault="00A877E5" w:rsidP="00A877E5">
      <w:pPr>
        <w:jc w:val="both"/>
      </w:pPr>
    </w:p>
    <w:p w:rsidR="00925919" w:rsidRDefault="00925919" w:rsidP="00A877E5">
      <w:pPr>
        <w:jc w:val="both"/>
      </w:pPr>
      <w:r>
        <w:t>Přeložená verze příslušných částí letištní příručky je přijatelným prostředkem ke splnění příslušného požadavku. Ve všech případech by však osoby, které budou příručk</w:t>
      </w:r>
      <w:r w:rsidR="00A877E5">
        <w:t xml:space="preserve">u používat, měly být schopny ji </w:t>
      </w:r>
      <w:r>
        <w:t>číst a rozumět jí.</w:t>
      </w:r>
    </w:p>
    <w:p w:rsidR="00A877E5" w:rsidRDefault="00A877E5" w:rsidP="00A877E5">
      <w:pPr>
        <w:jc w:val="both"/>
      </w:pPr>
    </w:p>
    <w:p w:rsidR="00B551C1" w:rsidRDefault="00B551C1" w:rsidP="00A877E5">
      <w:pPr>
        <w:jc w:val="both"/>
      </w:pPr>
      <w:r>
        <w:t>Letištní příručka by měla mít následující strukturu a zahrnovat alespoň tyto informace; v případě, kdy se některá položka nepoužije, mělo by být uvedeno „Nepoužije s</w:t>
      </w:r>
      <w:r w:rsidR="00C1099F">
        <w:t xml:space="preserve">e (Not </w:t>
      </w:r>
      <w:proofErr w:type="spellStart"/>
      <w:r w:rsidR="00C1099F">
        <w:t>applicable</w:t>
      </w:r>
      <w:proofErr w:type="spellEnd"/>
      <w:r w:rsidR="00C1099F">
        <w:t xml:space="preserve"> – N/A)“, </w:t>
      </w:r>
      <w:r>
        <w:t>společně s příslušným důvodem.</w:t>
      </w:r>
    </w:p>
    <w:p w:rsidR="00E20606" w:rsidRDefault="00E20606" w:rsidP="00A877E5">
      <w:pPr>
        <w:jc w:val="both"/>
      </w:pPr>
    </w:p>
    <w:p w:rsidR="00E20606" w:rsidRDefault="00B551C1" w:rsidP="00A877E5">
      <w:pPr>
        <w:jc w:val="both"/>
      </w:pPr>
      <w:r>
        <w:t>Všechny postupy obsažené v letištní příručce by měly obsahovat a jasně definovat role, odpovědnosti a kontaktní údaje odpovědného letištního personálu, dalších osob nebo organizací, včetně smluvních, včetně příslušného úřadu a případně dalších zainteresovaných státních orgánů, a brát v úvahu potřebu zajištění přímé komunikace mimo pracovní dobu.</w:t>
      </w:r>
    </w:p>
    <w:p w:rsidR="003003C0" w:rsidRDefault="003003C0">
      <w:pPr>
        <w:spacing w:before="0" w:after="200" w:line="276" w:lineRule="auto"/>
      </w:pPr>
      <w:r>
        <w:br w:type="page"/>
      </w:r>
    </w:p>
    <w:p w:rsidR="00495709" w:rsidRPr="00495709" w:rsidRDefault="00400F4F" w:rsidP="00143A4A">
      <w:pPr>
        <w:pStyle w:val="Nadpis1"/>
      </w:pPr>
      <w:r>
        <w:lastRenderedPageBreak/>
        <w:t>ČÁST A – Obecná část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474"/>
        <w:gridCol w:w="1474"/>
      </w:tblGrid>
      <w:tr w:rsidR="0077071C" w:rsidRPr="0077071C" w:rsidTr="00286B46">
        <w:tc>
          <w:tcPr>
            <w:tcW w:w="6204" w:type="dxa"/>
            <w:shd w:val="clear" w:color="auto" w:fill="4F81BD" w:themeFill="accent1"/>
          </w:tcPr>
          <w:p w:rsidR="00383F78" w:rsidRPr="0077071C" w:rsidRDefault="00143A4A" w:rsidP="00A657F1">
            <w:pPr>
              <w:rPr>
                <w:color w:val="FFFFFF" w:themeColor="background1"/>
              </w:rPr>
            </w:pPr>
            <w:r w:rsidRPr="0077071C">
              <w:rPr>
                <w:color w:val="FFFFFF" w:themeColor="background1"/>
              </w:rPr>
              <w:t xml:space="preserve">Správa a řízení letištní příručky </w:t>
            </w:r>
            <w:proofErr w:type="gramStart"/>
            <w:r w:rsidRPr="0077071C">
              <w:rPr>
                <w:color w:val="FFFFFF" w:themeColor="background1"/>
              </w:rPr>
              <w:t>zahrnuje</w:t>
            </w:r>
            <w:proofErr w:type="gramEnd"/>
            <w:r w:rsidRPr="0077071C">
              <w:rPr>
                <w:color w:val="FFFFFF" w:themeColor="background1"/>
              </w:rPr>
              <w:t xml:space="preserve"> následující části:</w:t>
            </w:r>
          </w:p>
        </w:tc>
        <w:tc>
          <w:tcPr>
            <w:tcW w:w="1474" w:type="dxa"/>
            <w:shd w:val="clear" w:color="auto" w:fill="4F81BD" w:themeFill="accent1"/>
            <w:vAlign w:val="center"/>
          </w:tcPr>
          <w:p w:rsidR="00383F78" w:rsidRPr="0077071C" w:rsidRDefault="00383F78" w:rsidP="00286B46">
            <w:pPr>
              <w:jc w:val="center"/>
              <w:rPr>
                <w:color w:val="FFFFFF" w:themeColor="background1"/>
              </w:rPr>
            </w:pPr>
            <w:r w:rsidRPr="0077071C">
              <w:rPr>
                <w:color w:val="FFFFFF" w:themeColor="background1"/>
              </w:rPr>
              <w:t>Vyberte</w:t>
            </w:r>
          </w:p>
        </w:tc>
        <w:tc>
          <w:tcPr>
            <w:tcW w:w="1474" w:type="dxa"/>
            <w:shd w:val="clear" w:color="auto" w:fill="4F81BD" w:themeFill="accent1"/>
            <w:vAlign w:val="center"/>
          </w:tcPr>
          <w:p w:rsidR="00383F78" w:rsidRPr="0077071C" w:rsidRDefault="00383F78" w:rsidP="00B551C1">
            <w:pPr>
              <w:jc w:val="center"/>
              <w:rPr>
                <w:color w:val="FFFFFF" w:themeColor="background1"/>
              </w:rPr>
            </w:pPr>
            <w:r w:rsidRPr="0077071C">
              <w:rPr>
                <w:color w:val="FFFFFF" w:themeColor="background1"/>
              </w:rPr>
              <w:t>Strana</w:t>
            </w:r>
          </w:p>
        </w:tc>
      </w:tr>
      <w:tr w:rsidR="00143A4A" w:rsidTr="00286B46">
        <w:trPr>
          <w:trHeight w:val="185"/>
        </w:trPr>
        <w:tc>
          <w:tcPr>
            <w:tcW w:w="6204" w:type="dxa"/>
          </w:tcPr>
          <w:p w:rsidR="00143A4A" w:rsidRDefault="00143A4A" w:rsidP="00400F4F">
            <w:r w:rsidRPr="00495709">
              <w:t>Úvod</w:t>
            </w:r>
          </w:p>
        </w:tc>
        <w:sdt>
          <w:sdtPr>
            <w:id w:val="-1522469833"/>
            <w:placeholder>
              <w:docPart w:val="89D66B7FC268488792A1F8C341D6AD6B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143A4A" w:rsidRDefault="00143A4A" w:rsidP="00286B46">
                <w:pPr>
                  <w:jc w:val="center"/>
                </w:pPr>
                <w:r w:rsidRPr="004A44EE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143A4A" w:rsidRDefault="00143A4A" w:rsidP="00B551C1">
            <w:pPr>
              <w:jc w:val="center"/>
            </w:pPr>
          </w:p>
        </w:tc>
      </w:tr>
      <w:tr w:rsidR="00286B46" w:rsidTr="00286B46">
        <w:trPr>
          <w:trHeight w:val="185"/>
        </w:trPr>
        <w:tc>
          <w:tcPr>
            <w:tcW w:w="6204" w:type="dxa"/>
          </w:tcPr>
          <w:p w:rsidR="00286B46" w:rsidRDefault="00286B46" w:rsidP="00400F4F">
            <w:r>
              <w:t>Prohlášení podepsané odpovědným vedoucím pracovníkem, že letištní příručka splňuje všechny platné požadavky a podmínky osvědčení.</w:t>
            </w:r>
          </w:p>
        </w:tc>
        <w:sdt>
          <w:sdtPr>
            <w:id w:val="-391035396"/>
            <w:placeholder>
              <w:docPart w:val="954FB633879246AA9DDE205462D875BB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6B520D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B551C1">
            <w:pPr>
              <w:jc w:val="center"/>
            </w:pPr>
          </w:p>
        </w:tc>
      </w:tr>
      <w:tr w:rsidR="00286B46" w:rsidTr="00286B46">
        <w:tc>
          <w:tcPr>
            <w:tcW w:w="6204" w:type="dxa"/>
          </w:tcPr>
          <w:p w:rsidR="00286B46" w:rsidRDefault="00286B46" w:rsidP="00495709">
            <w:pPr>
              <w:spacing w:after="0"/>
            </w:pPr>
            <w:r>
              <w:t>Prohlášení podepsané odpovědným vedoucím pracovníkem, že letištní příručka obsahuje provozní pokyny, které mají být splněny příslušnými pracovníky.</w:t>
            </w:r>
          </w:p>
        </w:tc>
        <w:sdt>
          <w:sdtPr>
            <w:id w:val="-1799989225"/>
            <w:placeholder>
              <w:docPart w:val="C3B61C3D584F4121A1F7E9FA4929262A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6B520D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B551C1">
            <w:pPr>
              <w:jc w:val="center"/>
            </w:pPr>
          </w:p>
        </w:tc>
      </w:tr>
      <w:tr w:rsidR="00286B46" w:rsidTr="00286B46">
        <w:tc>
          <w:tcPr>
            <w:tcW w:w="6204" w:type="dxa"/>
          </w:tcPr>
          <w:p w:rsidR="00286B46" w:rsidRDefault="00286B46" w:rsidP="00495709">
            <w:r>
              <w:t>Seznam a stručný popis jejích částí, včetně obsahu, a informací o jejich platnosti a použití.</w:t>
            </w:r>
          </w:p>
        </w:tc>
        <w:sdt>
          <w:sdtPr>
            <w:id w:val="-172580095"/>
            <w:placeholder>
              <w:docPart w:val="2340760F384943C2A96F3477E7147433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6B520D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B551C1">
            <w:pPr>
              <w:jc w:val="center"/>
            </w:pPr>
          </w:p>
        </w:tc>
      </w:tr>
      <w:tr w:rsidR="00286B46" w:rsidTr="00286B46">
        <w:tc>
          <w:tcPr>
            <w:tcW w:w="6204" w:type="dxa"/>
          </w:tcPr>
          <w:p w:rsidR="00286B46" w:rsidRDefault="00286B46" w:rsidP="00495709">
            <w:r>
              <w:t>V</w:t>
            </w:r>
            <w:r w:rsidRPr="00495709">
              <w:t>ysvětlení, zkratky, a definice pojmů potřebných pro používání</w:t>
            </w:r>
            <w:r>
              <w:t xml:space="preserve"> příručky.</w:t>
            </w:r>
          </w:p>
        </w:tc>
        <w:sdt>
          <w:sdtPr>
            <w:id w:val="-792827208"/>
            <w:placeholder>
              <w:docPart w:val="4AA9C2BBBC4F4EE3B94503E61CC864A3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6B520D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B551C1">
            <w:pPr>
              <w:jc w:val="center"/>
            </w:pPr>
          </w:p>
        </w:tc>
      </w:tr>
      <w:tr w:rsidR="0077071C" w:rsidTr="0077071C">
        <w:tc>
          <w:tcPr>
            <w:tcW w:w="9152" w:type="dxa"/>
            <w:gridSpan w:val="3"/>
          </w:tcPr>
          <w:p w:rsidR="0077071C" w:rsidRDefault="0077071C" w:rsidP="0077071C">
            <w:r>
              <w:t>Komentář/doplnění k položkám označeným „Ne“:</w:t>
            </w:r>
          </w:p>
          <w:p w:rsidR="0077071C" w:rsidRDefault="0077071C" w:rsidP="0077071C"/>
          <w:p w:rsidR="0077071C" w:rsidRDefault="0077071C" w:rsidP="0077071C"/>
        </w:tc>
      </w:tr>
    </w:tbl>
    <w:p w:rsidR="00D23165" w:rsidRDefault="00D23165" w:rsidP="00A657F1"/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474"/>
        <w:gridCol w:w="1474"/>
      </w:tblGrid>
      <w:tr w:rsidR="0077071C" w:rsidRPr="0077071C" w:rsidTr="000F732B">
        <w:tc>
          <w:tcPr>
            <w:tcW w:w="6204" w:type="dxa"/>
            <w:shd w:val="clear" w:color="auto" w:fill="4F81BD" w:themeFill="accent1"/>
          </w:tcPr>
          <w:p w:rsidR="00252C86" w:rsidRPr="0077071C" w:rsidRDefault="00252C86" w:rsidP="00A657F1">
            <w:pPr>
              <w:rPr>
                <w:color w:val="FFFFFF" w:themeColor="background1"/>
              </w:rPr>
            </w:pPr>
            <w:r w:rsidRPr="0077071C">
              <w:rPr>
                <w:color w:val="FFFFFF" w:themeColor="background1"/>
              </w:rPr>
              <w:t>Systém změn a revizí</w:t>
            </w:r>
          </w:p>
        </w:tc>
        <w:tc>
          <w:tcPr>
            <w:tcW w:w="1474" w:type="dxa"/>
            <w:shd w:val="clear" w:color="auto" w:fill="4F81BD" w:themeFill="accent1"/>
            <w:vAlign w:val="center"/>
          </w:tcPr>
          <w:p w:rsidR="00252C86" w:rsidRPr="0077071C" w:rsidRDefault="00252C86" w:rsidP="00252C86">
            <w:pPr>
              <w:jc w:val="center"/>
              <w:rPr>
                <w:color w:val="FFFFFF" w:themeColor="background1"/>
              </w:rPr>
            </w:pPr>
            <w:r w:rsidRPr="0077071C">
              <w:rPr>
                <w:color w:val="FFFFFF" w:themeColor="background1"/>
              </w:rPr>
              <w:t>Vyberte</w:t>
            </w:r>
          </w:p>
        </w:tc>
        <w:tc>
          <w:tcPr>
            <w:tcW w:w="1474" w:type="dxa"/>
            <w:shd w:val="clear" w:color="auto" w:fill="4F81BD" w:themeFill="accent1"/>
            <w:vAlign w:val="center"/>
          </w:tcPr>
          <w:p w:rsidR="00252C86" w:rsidRPr="0077071C" w:rsidRDefault="00252C86" w:rsidP="00252C86">
            <w:pPr>
              <w:jc w:val="center"/>
              <w:rPr>
                <w:color w:val="FFFFFF" w:themeColor="background1"/>
              </w:rPr>
            </w:pPr>
            <w:r w:rsidRPr="0077071C">
              <w:rPr>
                <w:color w:val="FFFFFF" w:themeColor="background1"/>
              </w:rPr>
              <w:t>Strana</w:t>
            </w:r>
          </w:p>
        </w:tc>
      </w:tr>
      <w:tr w:rsidR="00286B46" w:rsidTr="00286B46">
        <w:tc>
          <w:tcPr>
            <w:tcW w:w="6204" w:type="dxa"/>
          </w:tcPr>
          <w:p w:rsidR="00286B46" w:rsidRDefault="00286B46" w:rsidP="00252C86">
            <w:r>
              <w:t>Údaje o osobě či osobách odpovědných za vydávání a zařazování změn a revizí.</w:t>
            </w:r>
          </w:p>
        </w:tc>
        <w:sdt>
          <w:sdtPr>
            <w:id w:val="1548105063"/>
            <w:placeholder>
              <w:docPart w:val="AA9A61658E36410D9E3F401D07F0F805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B15ACD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252C86">
            <w:pPr>
              <w:jc w:val="center"/>
            </w:pPr>
          </w:p>
        </w:tc>
      </w:tr>
      <w:tr w:rsidR="00286B46" w:rsidTr="00286B46">
        <w:tc>
          <w:tcPr>
            <w:tcW w:w="6204" w:type="dxa"/>
          </w:tcPr>
          <w:p w:rsidR="00286B46" w:rsidRDefault="00286B46" w:rsidP="00A657F1">
            <w:r>
              <w:t>Z</w:t>
            </w:r>
            <w:r w:rsidRPr="00252C86">
              <w:t>áznam změn a revizí s daty zařazení a datem účinnost</w:t>
            </w:r>
            <w:r>
              <w:t>i.</w:t>
            </w:r>
          </w:p>
        </w:tc>
        <w:sdt>
          <w:sdtPr>
            <w:id w:val="-1656525879"/>
            <w:placeholder>
              <w:docPart w:val="F460A207B66445AA9B6CCBB3DD707B50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B15ACD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252C86">
            <w:pPr>
              <w:jc w:val="center"/>
            </w:pPr>
          </w:p>
        </w:tc>
      </w:tr>
      <w:tr w:rsidR="00286B46" w:rsidTr="00286B46">
        <w:tc>
          <w:tcPr>
            <w:tcW w:w="6204" w:type="dxa"/>
          </w:tcPr>
          <w:p w:rsidR="00286B46" w:rsidRDefault="00286B46" w:rsidP="00252C86">
            <w:r>
              <w:t>Prohlášení, že ručně psané změny a rev</w:t>
            </w:r>
            <w:r w:rsidR="005706E2">
              <w:t xml:space="preserve">ize nejsou povoleny, s výjimkou </w:t>
            </w:r>
            <w:r>
              <w:t>situací vyžadujících okamžitou změnu, nebo revize v zájmu bezpečnosti.</w:t>
            </w:r>
          </w:p>
        </w:tc>
        <w:sdt>
          <w:sdtPr>
            <w:id w:val="900331284"/>
            <w:placeholder>
              <w:docPart w:val="5A601A6494814AD9A9AE0AEE2B2E9F2B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B15ACD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252C86">
            <w:pPr>
              <w:jc w:val="center"/>
            </w:pPr>
          </w:p>
        </w:tc>
      </w:tr>
      <w:tr w:rsidR="00286B46" w:rsidTr="00286B46">
        <w:tc>
          <w:tcPr>
            <w:tcW w:w="6204" w:type="dxa"/>
          </w:tcPr>
          <w:p w:rsidR="00286B46" w:rsidRDefault="00286B46" w:rsidP="00A657F1">
            <w:r>
              <w:t>P</w:t>
            </w:r>
            <w:r w:rsidRPr="009330B2">
              <w:t>opis způsobu značení stránek, nebo odstavců a data jejich účinnosti</w:t>
            </w:r>
            <w:r>
              <w:t>.</w:t>
            </w:r>
          </w:p>
        </w:tc>
        <w:sdt>
          <w:sdtPr>
            <w:id w:val="1494453394"/>
            <w:placeholder>
              <w:docPart w:val="55C37187B1C949FEBF8DA478C81C20A2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B15ACD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252C86">
            <w:pPr>
              <w:jc w:val="center"/>
            </w:pPr>
          </w:p>
        </w:tc>
      </w:tr>
      <w:tr w:rsidR="00286B46" w:rsidTr="00286B46">
        <w:tc>
          <w:tcPr>
            <w:tcW w:w="6204" w:type="dxa"/>
          </w:tcPr>
          <w:p w:rsidR="00286B46" w:rsidRDefault="00286B46" w:rsidP="00A657F1">
            <w:r>
              <w:t>S</w:t>
            </w:r>
            <w:r w:rsidRPr="009330B2">
              <w:t>eznam platných stran a odstavců</w:t>
            </w:r>
            <w:r>
              <w:t>.</w:t>
            </w:r>
          </w:p>
        </w:tc>
        <w:sdt>
          <w:sdtPr>
            <w:id w:val="572700740"/>
            <w:placeholder>
              <w:docPart w:val="E567033C9602461CA922C809720F4265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B15ACD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252C86">
            <w:pPr>
              <w:jc w:val="center"/>
            </w:pPr>
          </w:p>
        </w:tc>
      </w:tr>
      <w:tr w:rsidR="00286B46" w:rsidTr="00286B46">
        <w:tc>
          <w:tcPr>
            <w:tcW w:w="6204" w:type="dxa"/>
          </w:tcPr>
          <w:p w:rsidR="00286B46" w:rsidRDefault="00286B46" w:rsidP="00A657F1">
            <w:r>
              <w:t>O</w:t>
            </w:r>
            <w:r w:rsidRPr="009330B2">
              <w:t>značení změn (v textu, a pokud je to možné, u tabulek a diagramů)</w:t>
            </w:r>
            <w:r>
              <w:t>.</w:t>
            </w:r>
          </w:p>
        </w:tc>
        <w:sdt>
          <w:sdtPr>
            <w:id w:val="-1616749439"/>
            <w:placeholder>
              <w:docPart w:val="8E0E8D9607F04FB9A062CC7D433B4DBF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B15ACD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252C86">
            <w:pPr>
              <w:jc w:val="center"/>
            </w:pPr>
          </w:p>
        </w:tc>
      </w:tr>
      <w:tr w:rsidR="00286B46" w:rsidTr="00286B46">
        <w:tc>
          <w:tcPr>
            <w:tcW w:w="6204" w:type="dxa"/>
          </w:tcPr>
          <w:p w:rsidR="00286B46" w:rsidRDefault="00286B46" w:rsidP="00A657F1">
            <w:r>
              <w:t>D</w:t>
            </w:r>
            <w:r w:rsidRPr="009330B2">
              <w:t>očasné revize</w:t>
            </w:r>
          </w:p>
        </w:tc>
        <w:sdt>
          <w:sdtPr>
            <w:id w:val="922142149"/>
            <w:placeholder>
              <w:docPart w:val="80835FA51709493BBE8630DE9C66DDA8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B15ACD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252C86">
            <w:pPr>
              <w:jc w:val="center"/>
            </w:pPr>
          </w:p>
        </w:tc>
      </w:tr>
      <w:tr w:rsidR="00286B46" w:rsidTr="00286B46">
        <w:tc>
          <w:tcPr>
            <w:tcW w:w="6204" w:type="dxa"/>
          </w:tcPr>
          <w:p w:rsidR="00286B46" w:rsidRDefault="00286B46" w:rsidP="009330B2">
            <w:r>
              <w:t>Popis systému distribuce a distribuční seznam</w:t>
            </w:r>
            <w:r w:rsidR="005706E2">
              <w:t xml:space="preserve"> pro letištní příručku a její </w:t>
            </w:r>
            <w:r>
              <w:t>změny a revize.</w:t>
            </w:r>
          </w:p>
        </w:tc>
        <w:sdt>
          <w:sdtPr>
            <w:id w:val="-1960019388"/>
            <w:placeholder>
              <w:docPart w:val="B6E8FA5E6C054739BEFC4B0B8817B3F5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B15ACD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252C86">
            <w:pPr>
              <w:jc w:val="center"/>
            </w:pPr>
          </w:p>
        </w:tc>
      </w:tr>
      <w:tr w:rsidR="0077071C" w:rsidTr="0077071C">
        <w:tc>
          <w:tcPr>
            <w:tcW w:w="9152" w:type="dxa"/>
            <w:gridSpan w:val="3"/>
          </w:tcPr>
          <w:p w:rsidR="0077071C" w:rsidRDefault="0077071C" w:rsidP="0077071C">
            <w:r w:rsidRPr="00583559">
              <w:t>Komentář/doplnění k položkám označeným „Ne“:</w:t>
            </w:r>
          </w:p>
          <w:p w:rsidR="0077071C" w:rsidRDefault="0077071C" w:rsidP="0077071C"/>
          <w:p w:rsidR="0077071C" w:rsidRDefault="0077071C" w:rsidP="0077071C"/>
        </w:tc>
      </w:tr>
    </w:tbl>
    <w:p w:rsidR="00873966" w:rsidRDefault="00873966">
      <w:pPr>
        <w:spacing w:before="0" w:after="200" w:line="276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204"/>
        <w:gridCol w:w="1474"/>
        <w:gridCol w:w="1474"/>
      </w:tblGrid>
      <w:tr w:rsidR="0077071C" w:rsidRPr="0077071C" w:rsidTr="000F732B">
        <w:tc>
          <w:tcPr>
            <w:tcW w:w="6204" w:type="dxa"/>
            <w:shd w:val="clear" w:color="auto" w:fill="4F81BD" w:themeFill="accent1"/>
          </w:tcPr>
          <w:p w:rsidR="004809B2" w:rsidRPr="0077071C" w:rsidRDefault="000F732B" w:rsidP="00A657F1">
            <w:pPr>
              <w:rPr>
                <w:color w:val="FFFFFF" w:themeColor="background1"/>
              </w:rPr>
            </w:pPr>
            <w:r w:rsidRPr="0077071C">
              <w:rPr>
                <w:color w:val="FFFFFF" w:themeColor="background1"/>
              </w:rPr>
              <w:t>Všeobecné informace</w:t>
            </w:r>
            <w:r w:rsidR="00D23165" w:rsidRPr="0077071C">
              <w:rPr>
                <w:color w:val="FFFFFF" w:themeColor="background1"/>
              </w:rPr>
              <w:t xml:space="preserve"> zahrnují:</w:t>
            </w:r>
          </w:p>
        </w:tc>
        <w:tc>
          <w:tcPr>
            <w:tcW w:w="1474" w:type="dxa"/>
            <w:shd w:val="clear" w:color="auto" w:fill="4F81BD" w:themeFill="accent1"/>
            <w:vAlign w:val="center"/>
          </w:tcPr>
          <w:p w:rsidR="004809B2" w:rsidRPr="0077071C" w:rsidRDefault="000F732B" w:rsidP="000F732B">
            <w:pPr>
              <w:jc w:val="center"/>
              <w:rPr>
                <w:color w:val="FFFFFF" w:themeColor="background1"/>
              </w:rPr>
            </w:pPr>
            <w:r w:rsidRPr="0077071C">
              <w:rPr>
                <w:color w:val="FFFFFF" w:themeColor="background1"/>
              </w:rPr>
              <w:t>Vyberte</w:t>
            </w:r>
          </w:p>
        </w:tc>
        <w:tc>
          <w:tcPr>
            <w:tcW w:w="1474" w:type="dxa"/>
            <w:shd w:val="clear" w:color="auto" w:fill="4F81BD" w:themeFill="accent1"/>
            <w:vAlign w:val="center"/>
          </w:tcPr>
          <w:p w:rsidR="004809B2" w:rsidRPr="0077071C" w:rsidRDefault="000F732B" w:rsidP="000F732B">
            <w:pPr>
              <w:jc w:val="center"/>
              <w:rPr>
                <w:color w:val="FFFFFF" w:themeColor="background1"/>
              </w:rPr>
            </w:pPr>
            <w:r w:rsidRPr="0077071C">
              <w:rPr>
                <w:color w:val="FFFFFF" w:themeColor="background1"/>
              </w:rPr>
              <w:t>Strana</w:t>
            </w:r>
          </w:p>
        </w:tc>
      </w:tr>
      <w:tr w:rsidR="00286B46" w:rsidTr="00286B46">
        <w:tc>
          <w:tcPr>
            <w:tcW w:w="6204" w:type="dxa"/>
          </w:tcPr>
          <w:p w:rsidR="00286B46" w:rsidRDefault="00286B46" w:rsidP="00A657F1">
            <w:r>
              <w:t>Účel a rozsah letištní příručky.</w:t>
            </w:r>
          </w:p>
        </w:tc>
        <w:sdt>
          <w:sdtPr>
            <w:id w:val="2045792731"/>
            <w:placeholder>
              <w:docPart w:val="D2758B86EE434A08997439C4FB0CB13E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DD0746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0F732B">
            <w:pPr>
              <w:jc w:val="center"/>
            </w:pPr>
          </w:p>
        </w:tc>
      </w:tr>
      <w:tr w:rsidR="00286B46" w:rsidTr="00286B46">
        <w:tc>
          <w:tcPr>
            <w:tcW w:w="6204" w:type="dxa"/>
          </w:tcPr>
          <w:p w:rsidR="00286B46" w:rsidRDefault="00286B46" w:rsidP="000F732B">
            <w:r>
              <w:t xml:space="preserve">Zákonné požadavky pro osvědčení letiště a letištní příručku, jak jsou stanoveny v Části </w:t>
            </w:r>
            <w:proofErr w:type="gramStart"/>
            <w:r>
              <w:t>ADR.OR</w:t>
            </w:r>
            <w:proofErr w:type="gramEnd"/>
            <w:r>
              <w:t>.</w:t>
            </w:r>
          </w:p>
        </w:tc>
        <w:sdt>
          <w:sdtPr>
            <w:id w:val="-791586840"/>
            <w:placeholder>
              <w:docPart w:val="E8DDF1BD3964427BB7E6631C5E91EA1D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DD0746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0F732B">
            <w:pPr>
              <w:jc w:val="center"/>
            </w:pPr>
          </w:p>
        </w:tc>
      </w:tr>
      <w:tr w:rsidR="00286B46" w:rsidTr="00286B46">
        <w:tc>
          <w:tcPr>
            <w:tcW w:w="6204" w:type="dxa"/>
          </w:tcPr>
          <w:p w:rsidR="00286B46" w:rsidRDefault="00286B46" w:rsidP="00A657F1">
            <w:r>
              <w:t>P</w:t>
            </w:r>
            <w:r w:rsidRPr="000F732B">
              <w:t>odmín</w:t>
            </w:r>
            <w:r>
              <w:t>ky užití letiště jeho uživateli.</w:t>
            </w:r>
          </w:p>
        </w:tc>
        <w:sdt>
          <w:sdtPr>
            <w:id w:val="1471243690"/>
            <w:placeholder>
              <w:docPart w:val="F4C6D93AB68E4F76BEB8D84ABC7B681A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DD0746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0F732B">
            <w:pPr>
              <w:jc w:val="center"/>
            </w:pPr>
          </w:p>
        </w:tc>
      </w:tr>
      <w:tr w:rsidR="00286B46" w:rsidTr="00286B46">
        <w:tc>
          <w:tcPr>
            <w:tcW w:w="6204" w:type="dxa"/>
          </w:tcPr>
          <w:p w:rsidR="00286B46" w:rsidRDefault="00286B46" w:rsidP="000F732B">
            <w:r>
              <w:t>Povinnosti provozovatele letiště; práva příslušného úřadu a poradenský materiál pro zaměstnance, jak usnadnit audity/kontroly prováděné personálem příslušného úřadu.</w:t>
            </w:r>
          </w:p>
        </w:tc>
        <w:sdt>
          <w:sdtPr>
            <w:id w:val="185260281"/>
            <w:placeholder>
              <w:docPart w:val="C8B6D48769A245249CA46313ABB4A8D1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DD0746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0F732B">
            <w:pPr>
              <w:jc w:val="center"/>
            </w:pPr>
          </w:p>
        </w:tc>
      </w:tr>
      <w:tr w:rsidR="0077071C" w:rsidTr="0077071C">
        <w:tc>
          <w:tcPr>
            <w:tcW w:w="9152" w:type="dxa"/>
            <w:gridSpan w:val="3"/>
          </w:tcPr>
          <w:p w:rsidR="0077071C" w:rsidRDefault="0077071C" w:rsidP="0077071C">
            <w:r w:rsidRPr="00583559">
              <w:t>Komentář/doplnění k položkám označeným „Ne“:</w:t>
            </w:r>
          </w:p>
          <w:p w:rsidR="0077071C" w:rsidRDefault="0077071C" w:rsidP="0077071C"/>
          <w:p w:rsidR="0077071C" w:rsidRDefault="0077071C" w:rsidP="0077071C"/>
        </w:tc>
      </w:tr>
    </w:tbl>
    <w:p w:rsidR="00D23165" w:rsidRDefault="00D23165" w:rsidP="00D23165"/>
    <w:p w:rsidR="00EC1786" w:rsidRDefault="00EC1786" w:rsidP="000F732B">
      <w:pPr>
        <w:pStyle w:val="Nadpis1"/>
      </w:pPr>
      <w:r>
        <w:br w:type="page"/>
      </w:r>
    </w:p>
    <w:p w:rsidR="004809B2" w:rsidRDefault="000F732B" w:rsidP="000F732B">
      <w:pPr>
        <w:pStyle w:val="Nadpis1"/>
      </w:pPr>
      <w:r>
        <w:lastRenderedPageBreak/>
        <w:t>ČÁST B – Systém řízení letiště, požadavky na kvalifikaci a výcvik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204"/>
        <w:gridCol w:w="1474"/>
        <w:gridCol w:w="1474"/>
      </w:tblGrid>
      <w:tr w:rsidR="0077071C" w:rsidRPr="0077071C" w:rsidTr="000F732B">
        <w:tc>
          <w:tcPr>
            <w:tcW w:w="6204" w:type="dxa"/>
            <w:shd w:val="clear" w:color="auto" w:fill="4F81BD" w:themeFill="accent1"/>
          </w:tcPr>
          <w:p w:rsidR="000F732B" w:rsidRPr="0077071C" w:rsidRDefault="000F732B" w:rsidP="00A657F1">
            <w:pPr>
              <w:rPr>
                <w:color w:val="FFFFFF" w:themeColor="background1"/>
              </w:rPr>
            </w:pPr>
            <w:r w:rsidRPr="0077071C">
              <w:rPr>
                <w:color w:val="FFFFFF" w:themeColor="background1"/>
              </w:rPr>
              <w:t>Popis systému řízení</w:t>
            </w:r>
            <w:r w:rsidR="003D6773" w:rsidRPr="0077071C">
              <w:rPr>
                <w:color w:val="FFFFFF" w:themeColor="background1"/>
              </w:rPr>
              <w:t xml:space="preserve"> </w:t>
            </w:r>
            <w:r w:rsidR="003D6773" w:rsidRPr="0077071C">
              <w:rPr>
                <w:i/>
                <w:color w:val="FFFFFF" w:themeColor="background1"/>
              </w:rPr>
              <w:t>(</w:t>
            </w:r>
            <w:proofErr w:type="spellStart"/>
            <w:r w:rsidR="003D6773" w:rsidRPr="0077071C">
              <w:rPr>
                <w:i/>
                <w:color w:val="FFFFFF" w:themeColor="background1"/>
              </w:rPr>
              <w:t>Ref</w:t>
            </w:r>
            <w:proofErr w:type="spellEnd"/>
            <w:r w:rsidR="003D6773" w:rsidRPr="0077071C">
              <w:rPr>
                <w:i/>
                <w:color w:val="FFFFFF" w:themeColor="background1"/>
              </w:rPr>
              <w:t xml:space="preserve"> </w:t>
            </w:r>
            <w:proofErr w:type="gramStart"/>
            <w:r w:rsidR="003D6773" w:rsidRPr="0077071C">
              <w:rPr>
                <w:i/>
                <w:color w:val="FFFFFF" w:themeColor="background1"/>
              </w:rPr>
              <w:t>ADR.OR</w:t>
            </w:r>
            <w:proofErr w:type="gramEnd"/>
            <w:r w:rsidR="003D6773" w:rsidRPr="0077071C">
              <w:rPr>
                <w:i/>
                <w:color w:val="FFFFFF" w:themeColor="background1"/>
              </w:rPr>
              <w:t>.D005)</w:t>
            </w:r>
          </w:p>
        </w:tc>
        <w:tc>
          <w:tcPr>
            <w:tcW w:w="1474" w:type="dxa"/>
            <w:shd w:val="clear" w:color="auto" w:fill="4F81BD" w:themeFill="accent1"/>
            <w:vAlign w:val="center"/>
          </w:tcPr>
          <w:p w:rsidR="000F732B" w:rsidRPr="0077071C" w:rsidRDefault="000F732B" w:rsidP="000F732B">
            <w:pPr>
              <w:jc w:val="center"/>
              <w:rPr>
                <w:color w:val="FFFFFF" w:themeColor="background1"/>
              </w:rPr>
            </w:pPr>
            <w:r w:rsidRPr="0077071C">
              <w:rPr>
                <w:color w:val="FFFFFF" w:themeColor="background1"/>
              </w:rPr>
              <w:t>Vyberte</w:t>
            </w:r>
          </w:p>
        </w:tc>
        <w:tc>
          <w:tcPr>
            <w:tcW w:w="1474" w:type="dxa"/>
            <w:shd w:val="clear" w:color="auto" w:fill="4F81BD" w:themeFill="accent1"/>
            <w:vAlign w:val="center"/>
          </w:tcPr>
          <w:p w:rsidR="000F732B" w:rsidRPr="0077071C" w:rsidRDefault="000F732B" w:rsidP="000F732B">
            <w:pPr>
              <w:jc w:val="center"/>
              <w:rPr>
                <w:color w:val="FFFFFF" w:themeColor="background1"/>
              </w:rPr>
            </w:pPr>
            <w:r w:rsidRPr="0077071C">
              <w:rPr>
                <w:color w:val="FFFFFF" w:themeColor="background1"/>
              </w:rPr>
              <w:t>Strana</w:t>
            </w:r>
          </w:p>
        </w:tc>
      </w:tr>
      <w:tr w:rsidR="00286B46" w:rsidTr="00286B46">
        <w:tc>
          <w:tcPr>
            <w:tcW w:w="6204" w:type="dxa"/>
          </w:tcPr>
          <w:p w:rsidR="00286B46" w:rsidRDefault="00286B46" w:rsidP="00D24102">
            <w:r>
              <w:t>Organizace letiště a jednotlivé odpovědnosti, včetně následujícího: popisu organizační struktury, včetně celkového organizačního schématu a organizačních schémat jednotlivých oddělení. Toto organizační schéma by mělo znázorňovat vztah mezi jednotlivými odděleními. Měly by být vidět linie podřízenosti a zodpovídání se všech úrovní organizační struktury (oddělení, sekce, atd.) v souvislosti s bezpečností.</w:t>
            </w:r>
          </w:p>
        </w:tc>
        <w:sdt>
          <w:sdtPr>
            <w:id w:val="-1819795372"/>
            <w:placeholder>
              <w:docPart w:val="4198D443B03C401F9920F7E998A4FF53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9B2265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0F732B">
            <w:pPr>
              <w:jc w:val="center"/>
            </w:pPr>
          </w:p>
        </w:tc>
      </w:tr>
      <w:tr w:rsidR="00286B46" w:rsidTr="00286B46">
        <w:tc>
          <w:tcPr>
            <w:tcW w:w="6204" w:type="dxa"/>
          </w:tcPr>
          <w:p w:rsidR="00286B46" w:rsidRDefault="00286B46" w:rsidP="00E60B4F">
            <w:r>
              <w:t>Rovněž by měla být uvedena jména, oprávnění, odpovědnosti a povinnosti vedoucích pracovníků a určených osob; odpovědnosti a povinnosti ostatních zaměstnanců provozu, údržby, stejně jako letištních výborů pro bezpečnost a místního pracovního týmu zabývajícího se problematikou bezpečnosti na RWY (LRST) a jejich úlohy.</w:t>
            </w:r>
          </w:p>
        </w:tc>
        <w:sdt>
          <w:sdtPr>
            <w:id w:val="290025855"/>
            <w:placeholder>
              <w:docPart w:val="6717113F1DA344ADA44BF873C90EDDD9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9B2265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0F732B">
            <w:pPr>
              <w:jc w:val="center"/>
            </w:pPr>
          </w:p>
        </w:tc>
      </w:tr>
      <w:tr w:rsidR="0077071C" w:rsidTr="0077071C">
        <w:tc>
          <w:tcPr>
            <w:tcW w:w="9152" w:type="dxa"/>
            <w:gridSpan w:val="3"/>
          </w:tcPr>
          <w:p w:rsidR="0077071C" w:rsidRDefault="0077071C" w:rsidP="0077071C">
            <w:r w:rsidRPr="00C21448">
              <w:t>Komentář/doplnění k položkám označeným „Ne“:</w:t>
            </w:r>
          </w:p>
          <w:p w:rsidR="0077071C" w:rsidRDefault="0077071C" w:rsidP="0077071C"/>
          <w:p w:rsidR="0077071C" w:rsidRDefault="0077071C" w:rsidP="0077071C"/>
        </w:tc>
      </w:tr>
    </w:tbl>
    <w:p w:rsidR="00D23165" w:rsidRDefault="00D23165" w:rsidP="00A657F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204"/>
        <w:gridCol w:w="1474"/>
        <w:gridCol w:w="1474"/>
      </w:tblGrid>
      <w:tr w:rsidR="0077071C" w:rsidRPr="0077071C" w:rsidTr="00AD3653">
        <w:tc>
          <w:tcPr>
            <w:tcW w:w="6204" w:type="dxa"/>
            <w:shd w:val="clear" w:color="auto" w:fill="4F81BD" w:themeFill="accent1"/>
          </w:tcPr>
          <w:p w:rsidR="00EC1786" w:rsidRPr="0077071C" w:rsidRDefault="00EC1786" w:rsidP="00A657F1">
            <w:pPr>
              <w:rPr>
                <w:color w:val="FFFFFF" w:themeColor="background1"/>
              </w:rPr>
            </w:pPr>
            <w:r w:rsidRPr="0077071C">
              <w:rPr>
                <w:color w:val="FFFFFF" w:themeColor="background1"/>
              </w:rPr>
              <w:t>Popis systému řízení bezpečnosti</w:t>
            </w:r>
          </w:p>
        </w:tc>
        <w:tc>
          <w:tcPr>
            <w:tcW w:w="1474" w:type="dxa"/>
            <w:shd w:val="clear" w:color="auto" w:fill="4F81BD" w:themeFill="accent1"/>
            <w:vAlign w:val="center"/>
          </w:tcPr>
          <w:p w:rsidR="00EC1786" w:rsidRPr="0077071C" w:rsidRDefault="007D229C" w:rsidP="007D229C">
            <w:pPr>
              <w:jc w:val="center"/>
              <w:rPr>
                <w:color w:val="FFFFFF" w:themeColor="background1"/>
              </w:rPr>
            </w:pPr>
            <w:r w:rsidRPr="0077071C">
              <w:rPr>
                <w:color w:val="FFFFFF" w:themeColor="background1"/>
              </w:rPr>
              <w:t>Vyberte</w:t>
            </w:r>
          </w:p>
        </w:tc>
        <w:tc>
          <w:tcPr>
            <w:tcW w:w="1474" w:type="dxa"/>
            <w:shd w:val="clear" w:color="auto" w:fill="4F81BD" w:themeFill="accent1"/>
            <w:vAlign w:val="center"/>
          </w:tcPr>
          <w:p w:rsidR="00EC1786" w:rsidRPr="0077071C" w:rsidRDefault="007D229C" w:rsidP="007D229C">
            <w:pPr>
              <w:jc w:val="center"/>
              <w:rPr>
                <w:color w:val="FFFFFF" w:themeColor="background1"/>
              </w:rPr>
            </w:pPr>
            <w:r w:rsidRPr="0077071C">
              <w:rPr>
                <w:color w:val="FFFFFF" w:themeColor="background1"/>
              </w:rPr>
              <w:t>Strana</w:t>
            </w:r>
          </w:p>
        </w:tc>
      </w:tr>
      <w:tr w:rsidR="00286B46" w:rsidTr="00286B46">
        <w:tc>
          <w:tcPr>
            <w:tcW w:w="6204" w:type="dxa"/>
          </w:tcPr>
          <w:p w:rsidR="00286B46" w:rsidRDefault="00286B46" w:rsidP="00BA7DF9">
            <w:r>
              <w:t>V</w:t>
            </w:r>
            <w:r w:rsidRPr="00AD3653">
              <w:t>ymezení rozsahu</w:t>
            </w:r>
            <w:r>
              <w:t xml:space="preserve"> řízení bezpečnosti.</w:t>
            </w:r>
          </w:p>
        </w:tc>
        <w:sdt>
          <w:sdtPr>
            <w:id w:val="682178699"/>
            <w:placeholder>
              <w:docPart w:val="A46B36EDE87F42C2A08594EA5C519034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6D6C2C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7D229C">
            <w:pPr>
              <w:jc w:val="center"/>
            </w:pPr>
          </w:p>
        </w:tc>
      </w:tr>
      <w:tr w:rsidR="00286B46" w:rsidTr="00286B46">
        <w:tc>
          <w:tcPr>
            <w:tcW w:w="6204" w:type="dxa"/>
          </w:tcPr>
          <w:p w:rsidR="00286B46" w:rsidRDefault="00286B46" w:rsidP="00A657F1">
            <w:r>
              <w:t>Bezpečnostní politika</w:t>
            </w:r>
            <w:r w:rsidRPr="00AD3653">
              <w:t xml:space="preserve"> a její cíle</w:t>
            </w:r>
            <w:r>
              <w:t>.</w:t>
            </w:r>
          </w:p>
        </w:tc>
        <w:sdt>
          <w:sdtPr>
            <w:id w:val="57205959"/>
            <w:placeholder>
              <w:docPart w:val="EE2D008AD84947AD87EF215E3AC2A403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6D6C2C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7D229C">
            <w:pPr>
              <w:jc w:val="center"/>
            </w:pPr>
          </w:p>
        </w:tc>
      </w:tr>
      <w:tr w:rsidR="00286B46" w:rsidTr="00286B46">
        <w:tc>
          <w:tcPr>
            <w:tcW w:w="6204" w:type="dxa"/>
          </w:tcPr>
          <w:p w:rsidR="00286B46" w:rsidRDefault="00286B46" w:rsidP="00A657F1">
            <w:r>
              <w:t>O</w:t>
            </w:r>
            <w:r w:rsidRPr="00AD3653">
              <w:t>dpovědnosti v oblasti bezpečnosti klíčových bezpečnostních pracovníků</w:t>
            </w:r>
            <w:r>
              <w:t>.</w:t>
            </w:r>
          </w:p>
        </w:tc>
        <w:sdt>
          <w:sdtPr>
            <w:id w:val="-1104954953"/>
            <w:placeholder>
              <w:docPart w:val="CAD96CCAA3CA44E3BACE433783391621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6D6C2C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7D229C">
            <w:pPr>
              <w:jc w:val="center"/>
            </w:pPr>
          </w:p>
        </w:tc>
      </w:tr>
      <w:tr w:rsidR="00286B46" w:rsidTr="00286B46">
        <w:tc>
          <w:tcPr>
            <w:tcW w:w="6204" w:type="dxa"/>
          </w:tcPr>
          <w:p w:rsidR="00286B46" w:rsidRDefault="00286B46" w:rsidP="00A657F1">
            <w:r>
              <w:t>P</w:t>
            </w:r>
            <w:r w:rsidRPr="00AD3653">
              <w:t>ostupy řízení dokumentace</w:t>
            </w:r>
            <w:r>
              <w:t>.</w:t>
            </w:r>
          </w:p>
        </w:tc>
        <w:sdt>
          <w:sdtPr>
            <w:id w:val="-371771466"/>
            <w:placeholder>
              <w:docPart w:val="7E6592A7D4FB4F1B98D45CE2F4148083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6D6C2C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7D229C">
            <w:pPr>
              <w:jc w:val="center"/>
            </w:pPr>
          </w:p>
        </w:tc>
      </w:tr>
      <w:tr w:rsidR="00286B46" w:rsidTr="00286B46">
        <w:tc>
          <w:tcPr>
            <w:tcW w:w="6204" w:type="dxa"/>
          </w:tcPr>
          <w:p w:rsidR="00286B46" w:rsidRDefault="00286B46" w:rsidP="00AD3653">
            <w:r>
              <w:t>Proces řízení bezpečnostních rizik, včetně identifikace nebezpečí a schémat posuzování rizik</w:t>
            </w:r>
          </w:p>
        </w:tc>
        <w:sdt>
          <w:sdtPr>
            <w:id w:val="633606468"/>
            <w:placeholder>
              <w:docPart w:val="FEA2E10C74054246BD93F92B2A4154A7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6D6C2C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7D229C">
            <w:pPr>
              <w:jc w:val="center"/>
            </w:pPr>
          </w:p>
        </w:tc>
      </w:tr>
      <w:tr w:rsidR="00286B46" w:rsidTr="00286B46">
        <w:tc>
          <w:tcPr>
            <w:tcW w:w="6204" w:type="dxa"/>
          </w:tcPr>
          <w:p w:rsidR="00286B46" w:rsidRDefault="00286B46" w:rsidP="00AD3653">
            <w:r>
              <w:t>Sledování implementace a účinnosti bezpečnostních opatření a opatření ke snížení rizik.</w:t>
            </w:r>
          </w:p>
        </w:tc>
        <w:sdt>
          <w:sdtPr>
            <w:id w:val="897093469"/>
            <w:placeholder>
              <w:docPart w:val="58526D8C586147D4BD43B5BDF177F0CB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6D6C2C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7D229C">
            <w:pPr>
              <w:jc w:val="center"/>
            </w:pPr>
          </w:p>
        </w:tc>
      </w:tr>
      <w:tr w:rsidR="00286B46" w:rsidTr="00286B46">
        <w:tc>
          <w:tcPr>
            <w:tcW w:w="6204" w:type="dxa"/>
          </w:tcPr>
          <w:p w:rsidR="00286B46" w:rsidRDefault="00286B46" w:rsidP="00A657F1">
            <w:r>
              <w:t>S</w:t>
            </w:r>
            <w:r w:rsidRPr="00AD3653">
              <w:t>l</w:t>
            </w:r>
            <w:r>
              <w:t>edování bezpečnostní výkonnosti.</w:t>
            </w:r>
          </w:p>
        </w:tc>
        <w:sdt>
          <w:sdtPr>
            <w:id w:val="569931184"/>
            <w:placeholder>
              <w:docPart w:val="FACCCDCE26F943E5B88DAE60D4417D6A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6D6C2C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7D229C">
            <w:pPr>
              <w:jc w:val="center"/>
            </w:pPr>
          </w:p>
        </w:tc>
      </w:tr>
      <w:tr w:rsidR="00286B46" w:rsidTr="00286B46">
        <w:tc>
          <w:tcPr>
            <w:tcW w:w="6204" w:type="dxa"/>
          </w:tcPr>
          <w:p w:rsidR="00286B46" w:rsidRPr="00AD3653" w:rsidRDefault="00286B46" w:rsidP="00A657F1">
            <w:r>
              <w:t>B</w:t>
            </w:r>
            <w:r w:rsidRPr="00AD3653">
              <w:t>ezpečnostní hlášení (včetně hlášení nebezpečí) a vyšetřování</w:t>
            </w:r>
            <w:r>
              <w:t>.</w:t>
            </w:r>
            <w:r w:rsidR="003D6773">
              <w:br/>
            </w:r>
            <w:r w:rsidR="003D6773" w:rsidRPr="006F3220">
              <w:rPr>
                <w:i/>
              </w:rPr>
              <w:t>(</w:t>
            </w:r>
            <w:proofErr w:type="spellStart"/>
            <w:r w:rsidR="003D6773" w:rsidRPr="006F3220">
              <w:rPr>
                <w:i/>
              </w:rPr>
              <w:t>Ref</w:t>
            </w:r>
            <w:proofErr w:type="spellEnd"/>
            <w:r w:rsidR="003D6773" w:rsidRPr="006F3220">
              <w:rPr>
                <w:i/>
              </w:rPr>
              <w:t xml:space="preserve"> ADR.OR.C.030 </w:t>
            </w:r>
            <w:r w:rsidR="006F3220" w:rsidRPr="006F3220">
              <w:rPr>
                <w:i/>
              </w:rPr>
              <w:t>a</w:t>
            </w:r>
            <w:r w:rsidR="003D6773" w:rsidRPr="006F3220">
              <w:rPr>
                <w:i/>
              </w:rPr>
              <w:t xml:space="preserve"> ADR.</w:t>
            </w:r>
            <w:proofErr w:type="gramStart"/>
            <w:r w:rsidR="003D6773" w:rsidRPr="006F3220">
              <w:rPr>
                <w:i/>
              </w:rPr>
              <w:t>OR.D.030</w:t>
            </w:r>
            <w:proofErr w:type="gramEnd"/>
            <w:r w:rsidR="003D6773" w:rsidRPr="006F3220">
              <w:rPr>
                <w:i/>
              </w:rPr>
              <w:t>)</w:t>
            </w:r>
          </w:p>
        </w:tc>
        <w:sdt>
          <w:sdtPr>
            <w:id w:val="1912425080"/>
            <w:placeholder>
              <w:docPart w:val="A0F08416387C43918BAB5420A533D3BA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6D6C2C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7D229C">
            <w:pPr>
              <w:jc w:val="center"/>
            </w:pPr>
          </w:p>
        </w:tc>
      </w:tr>
      <w:tr w:rsidR="00286B46" w:rsidTr="00286B46">
        <w:tc>
          <w:tcPr>
            <w:tcW w:w="6204" w:type="dxa"/>
          </w:tcPr>
          <w:p w:rsidR="00286B46" w:rsidRPr="00AD3653" w:rsidRDefault="00286B46" w:rsidP="00A657F1">
            <w:r>
              <w:t>P</w:t>
            </w:r>
            <w:r w:rsidRPr="00AD3653">
              <w:t>lánová</w:t>
            </w:r>
            <w:r>
              <w:t>ní reakce na mimořádnou událost.</w:t>
            </w:r>
            <w:r w:rsidR="003D6773">
              <w:t xml:space="preserve"> </w:t>
            </w:r>
            <w:r w:rsidR="003D6773" w:rsidRPr="006F3220">
              <w:rPr>
                <w:i/>
              </w:rPr>
              <w:t>(</w:t>
            </w:r>
            <w:proofErr w:type="spellStart"/>
            <w:r w:rsidR="003D6773" w:rsidRPr="006F3220">
              <w:rPr>
                <w:i/>
              </w:rPr>
              <w:t>Ref</w:t>
            </w:r>
            <w:proofErr w:type="spellEnd"/>
            <w:r w:rsidR="003D6773" w:rsidRPr="006F3220">
              <w:rPr>
                <w:i/>
              </w:rPr>
              <w:t xml:space="preserve"> ADR.</w:t>
            </w:r>
            <w:proofErr w:type="gramStart"/>
            <w:r w:rsidR="003D6773" w:rsidRPr="006F3220">
              <w:rPr>
                <w:i/>
              </w:rPr>
              <w:t>OPS.B.005</w:t>
            </w:r>
            <w:proofErr w:type="gramEnd"/>
            <w:r w:rsidR="003D6773" w:rsidRPr="006F3220">
              <w:rPr>
                <w:i/>
              </w:rPr>
              <w:t>)</w:t>
            </w:r>
          </w:p>
        </w:tc>
        <w:sdt>
          <w:sdtPr>
            <w:id w:val="-678507316"/>
            <w:placeholder>
              <w:docPart w:val="0A5CD7D1DB4F4949BBF946EA3A877678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6D6C2C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7D229C">
            <w:pPr>
              <w:jc w:val="center"/>
            </w:pPr>
          </w:p>
        </w:tc>
      </w:tr>
      <w:tr w:rsidR="00286B46" w:rsidTr="00286B46">
        <w:tc>
          <w:tcPr>
            <w:tcW w:w="6204" w:type="dxa"/>
          </w:tcPr>
          <w:p w:rsidR="00286B46" w:rsidRPr="00AD3653" w:rsidRDefault="00286B46" w:rsidP="00AD3653">
            <w:r>
              <w:t>Řízení změny (včetně organizačních</w:t>
            </w:r>
            <w:r w:rsidR="00633C99">
              <w:t xml:space="preserve"> změn s ohledem na odpovědnosti</w:t>
            </w:r>
            <w:r w:rsidR="00633C99">
              <w:br/>
            </w:r>
            <w:r>
              <w:t>v oblasti bezpečnosti).</w:t>
            </w:r>
            <w:r w:rsidR="003D6773">
              <w:t xml:space="preserve"> </w:t>
            </w:r>
            <w:r w:rsidR="003D6773" w:rsidRPr="006F3220">
              <w:rPr>
                <w:i/>
              </w:rPr>
              <w:t>(</w:t>
            </w:r>
            <w:proofErr w:type="spellStart"/>
            <w:r w:rsidR="003D6773" w:rsidRPr="006F3220">
              <w:rPr>
                <w:i/>
              </w:rPr>
              <w:t>Ref</w:t>
            </w:r>
            <w:proofErr w:type="spellEnd"/>
            <w:r w:rsidR="003D6773" w:rsidRPr="006F3220">
              <w:rPr>
                <w:i/>
              </w:rPr>
              <w:t xml:space="preserve"> ADR.</w:t>
            </w:r>
            <w:proofErr w:type="gramStart"/>
            <w:r w:rsidR="003D6773" w:rsidRPr="006F3220">
              <w:rPr>
                <w:i/>
              </w:rPr>
              <w:t>OR.B.040</w:t>
            </w:r>
            <w:proofErr w:type="gramEnd"/>
            <w:r w:rsidR="003D6773" w:rsidRPr="006F3220">
              <w:rPr>
                <w:i/>
              </w:rPr>
              <w:t xml:space="preserve"> Změny)</w:t>
            </w:r>
          </w:p>
        </w:tc>
        <w:sdt>
          <w:sdtPr>
            <w:id w:val="1134062347"/>
            <w:placeholder>
              <w:docPart w:val="BA79A80674244F59B05BB1B1C0E22529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6D6C2C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7D229C">
            <w:pPr>
              <w:jc w:val="center"/>
            </w:pPr>
          </w:p>
        </w:tc>
      </w:tr>
      <w:tr w:rsidR="00286B46" w:rsidTr="00286B46">
        <w:tc>
          <w:tcPr>
            <w:tcW w:w="6204" w:type="dxa"/>
          </w:tcPr>
          <w:p w:rsidR="00286B46" w:rsidRPr="00AD3653" w:rsidRDefault="00286B46" w:rsidP="00A657F1">
            <w:r>
              <w:t>P</w:t>
            </w:r>
            <w:r w:rsidRPr="00AD3653">
              <w:t xml:space="preserve">ropagace v oblasti </w:t>
            </w:r>
            <w:r>
              <w:t>bezpečnosti.</w:t>
            </w:r>
            <w:r w:rsidR="003D6773">
              <w:t xml:space="preserve"> </w:t>
            </w:r>
            <w:r w:rsidR="003D6773" w:rsidRPr="006F3220">
              <w:rPr>
                <w:i/>
              </w:rPr>
              <w:t>(</w:t>
            </w:r>
            <w:proofErr w:type="spellStart"/>
            <w:r w:rsidR="003D6773" w:rsidRPr="006F3220">
              <w:rPr>
                <w:i/>
              </w:rPr>
              <w:t>Ref</w:t>
            </w:r>
            <w:proofErr w:type="spellEnd"/>
            <w:r w:rsidR="003D6773" w:rsidRPr="006F3220">
              <w:rPr>
                <w:i/>
              </w:rPr>
              <w:t xml:space="preserve"> ADR.</w:t>
            </w:r>
            <w:proofErr w:type="gramStart"/>
            <w:r w:rsidR="003D6773" w:rsidRPr="006F3220">
              <w:rPr>
                <w:i/>
              </w:rPr>
              <w:t>OR.D.027</w:t>
            </w:r>
            <w:proofErr w:type="gramEnd"/>
            <w:r w:rsidR="003D6773" w:rsidRPr="006F3220">
              <w:rPr>
                <w:i/>
              </w:rPr>
              <w:t>)</w:t>
            </w:r>
          </w:p>
        </w:tc>
        <w:sdt>
          <w:sdtPr>
            <w:id w:val="-339080325"/>
            <w:placeholder>
              <w:docPart w:val="425DBA0AEA2143649C5EDF15C6A04DBD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6D6C2C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7D229C">
            <w:pPr>
              <w:jc w:val="center"/>
            </w:pPr>
          </w:p>
        </w:tc>
      </w:tr>
      <w:tr w:rsidR="00286B46" w:rsidTr="00286B46">
        <w:tc>
          <w:tcPr>
            <w:tcW w:w="6204" w:type="dxa"/>
          </w:tcPr>
          <w:p w:rsidR="00286B46" w:rsidRPr="00AD3653" w:rsidRDefault="00286B46" w:rsidP="00A657F1">
            <w:r>
              <w:t>V</w:t>
            </w:r>
            <w:r w:rsidRPr="00AD3653">
              <w:t>ýstupy systému řízení bezpečnosti</w:t>
            </w:r>
            <w:r>
              <w:t>.</w:t>
            </w:r>
          </w:p>
        </w:tc>
        <w:sdt>
          <w:sdtPr>
            <w:id w:val="252165632"/>
            <w:placeholder>
              <w:docPart w:val="9B67E68EFA794D4C89C86F81E70690A4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6D6C2C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7D229C">
            <w:pPr>
              <w:jc w:val="center"/>
            </w:pPr>
          </w:p>
        </w:tc>
      </w:tr>
      <w:tr w:rsidR="0077071C" w:rsidTr="0077071C">
        <w:tc>
          <w:tcPr>
            <w:tcW w:w="9152" w:type="dxa"/>
            <w:gridSpan w:val="3"/>
          </w:tcPr>
          <w:p w:rsidR="0077071C" w:rsidRDefault="0077071C" w:rsidP="0077071C">
            <w:r w:rsidRPr="00C21448">
              <w:t>Komentář/doplnění k položkám označeným „Ne“:</w:t>
            </w:r>
          </w:p>
          <w:p w:rsidR="0077071C" w:rsidRDefault="0077071C" w:rsidP="0077071C"/>
          <w:p w:rsidR="0077071C" w:rsidRDefault="0077071C" w:rsidP="0077071C"/>
        </w:tc>
      </w:tr>
    </w:tbl>
    <w:p w:rsidR="0077071C" w:rsidRDefault="0077071C" w:rsidP="00A657F1"/>
    <w:p w:rsidR="0077071C" w:rsidRDefault="0077071C">
      <w:pPr>
        <w:spacing w:before="0" w:after="200" w:line="276" w:lineRule="auto"/>
      </w:pPr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204"/>
        <w:gridCol w:w="1474"/>
        <w:gridCol w:w="1474"/>
      </w:tblGrid>
      <w:tr w:rsidR="0077071C" w:rsidRPr="0077071C" w:rsidTr="0021727E">
        <w:tc>
          <w:tcPr>
            <w:tcW w:w="6204" w:type="dxa"/>
            <w:shd w:val="clear" w:color="auto" w:fill="4F81BD" w:themeFill="accent1"/>
          </w:tcPr>
          <w:p w:rsidR="0021727E" w:rsidRPr="0077071C" w:rsidRDefault="0021727E" w:rsidP="001C01D8">
            <w:pPr>
              <w:rPr>
                <w:color w:val="FFFFFF" w:themeColor="background1"/>
              </w:rPr>
            </w:pPr>
          </w:p>
        </w:tc>
        <w:tc>
          <w:tcPr>
            <w:tcW w:w="1474" w:type="dxa"/>
            <w:shd w:val="clear" w:color="auto" w:fill="4F81BD" w:themeFill="accent1"/>
            <w:vAlign w:val="center"/>
          </w:tcPr>
          <w:p w:rsidR="0021727E" w:rsidRPr="0077071C" w:rsidRDefault="0021727E" w:rsidP="0021727E">
            <w:pPr>
              <w:jc w:val="center"/>
              <w:rPr>
                <w:color w:val="FFFFFF" w:themeColor="background1"/>
              </w:rPr>
            </w:pPr>
            <w:r w:rsidRPr="0077071C">
              <w:rPr>
                <w:color w:val="FFFFFF" w:themeColor="background1"/>
              </w:rPr>
              <w:t>Vyberte</w:t>
            </w:r>
          </w:p>
        </w:tc>
        <w:tc>
          <w:tcPr>
            <w:tcW w:w="1474" w:type="dxa"/>
            <w:shd w:val="clear" w:color="auto" w:fill="4F81BD" w:themeFill="accent1"/>
            <w:vAlign w:val="center"/>
          </w:tcPr>
          <w:p w:rsidR="0021727E" w:rsidRPr="0077071C" w:rsidRDefault="0021727E" w:rsidP="0021727E">
            <w:pPr>
              <w:jc w:val="center"/>
              <w:rPr>
                <w:color w:val="FFFFFF" w:themeColor="background1"/>
              </w:rPr>
            </w:pPr>
            <w:r w:rsidRPr="0077071C">
              <w:rPr>
                <w:color w:val="FFFFFF" w:themeColor="background1"/>
              </w:rPr>
              <w:t>Strana</w:t>
            </w:r>
          </w:p>
        </w:tc>
      </w:tr>
      <w:tr w:rsidR="00286B46" w:rsidTr="00286B46">
        <w:tc>
          <w:tcPr>
            <w:tcW w:w="6204" w:type="dxa"/>
          </w:tcPr>
          <w:p w:rsidR="00286B46" w:rsidRDefault="00286B46" w:rsidP="001C01D8">
            <w:r w:rsidRPr="00BA7DF9">
              <w:t>Popis sledování shody a související postupy</w:t>
            </w:r>
            <w:r w:rsidR="006F3220">
              <w:br/>
            </w:r>
            <w:r w:rsidR="006F3220" w:rsidRPr="006F3220">
              <w:rPr>
                <w:i/>
              </w:rPr>
              <w:t>(</w:t>
            </w:r>
            <w:proofErr w:type="spellStart"/>
            <w:r w:rsidR="006F3220" w:rsidRPr="006F3220">
              <w:rPr>
                <w:i/>
              </w:rPr>
              <w:t>Ref</w:t>
            </w:r>
            <w:proofErr w:type="spellEnd"/>
            <w:r w:rsidR="006F3220" w:rsidRPr="006F3220">
              <w:rPr>
                <w:i/>
              </w:rPr>
              <w:t xml:space="preserve"> ADR.</w:t>
            </w:r>
            <w:proofErr w:type="gramStart"/>
            <w:r w:rsidR="006F3220" w:rsidRPr="006F3220">
              <w:rPr>
                <w:i/>
              </w:rPr>
              <w:t>OR.B.050</w:t>
            </w:r>
            <w:proofErr w:type="gramEnd"/>
            <w:r w:rsidR="006F3220" w:rsidRPr="006F3220">
              <w:rPr>
                <w:i/>
              </w:rPr>
              <w:t>, ADR.OR.D.010 a ADR.OR.D.025)</w:t>
            </w:r>
          </w:p>
        </w:tc>
        <w:sdt>
          <w:sdtPr>
            <w:id w:val="-246505041"/>
            <w:placeholder>
              <w:docPart w:val="AA9740104BF64B4B9BB27F8EB732EE6E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EB1D84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21727E">
            <w:pPr>
              <w:jc w:val="center"/>
            </w:pPr>
          </w:p>
        </w:tc>
      </w:tr>
      <w:tr w:rsidR="00286B46" w:rsidTr="00286B46">
        <w:tc>
          <w:tcPr>
            <w:tcW w:w="6204" w:type="dxa"/>
          </w:tcPr>
          <w:p w:rsidR="00286B46" w:rsidRDefault="00286B46" w:rsidP="001C01D8">
            <w:r>
              <w:t>Popis systému řízení jakosti leteckých dat a činností souvisejících s poskytováním leteckých informací a související postupy, včetně těch, které vedou ke splnění příslušných cílů v oblasti řízení bezpečnosti a ochrany před protiprávními činy.</w:t>
            </w:r>
            <w:r w:rsidR="006F3220">
              <w:br/>
            </w:r>
            <w:r w:rsidR="006F3220" w:rsidRPr="006F3220">
              <w:rPr>
                <w:i/>
              </w:rPr>
              <w:t>(</w:t>
            </w:r>
            <w:proofErr w:type="spellStart"/>
            <w:r w:rsidR="006F3220" w:rsidRPr="006F3220">
              <w:rPr>
                <w:i/>
              </w:rPr>
              <w:t>Ref</w:t>
            </w:r>
            <w:proofErr w:type="spellEnd"/>
            <w:r w:rsidR="006F3220" w:rsidRPr="006F3220">
              <w:rPr>
                <w:i/>
              </w:rPr>
              <w:t xml:space="preserve"> ADR.</w:t>
            </w:r>
            <w:proofErr w:type="gramStart"/>
            <w:r w:rsidR="006F3220" w:rsidRPr="006F3220">
              <w:rPr>
                <w:i/>
              </w:rPr>
              <w:t>OR.D.007</w:t>
            </w:r>
            <w:proofErr w:type="gramEnd"/>
            <w:r w:rsidR="006F3220" w:rsidRPr="006F3220">
              <w:rPr>
                <w:i/>
              </w:rPr>
              <w:t>, ADR.OPS.A.005, ADR.OPS.A.010 a ADR.OPS.015)</w:t>
            </w:r>
          </w:p>
        </w:tc>
        <w:sdt>
          <w:sdtPr>
            <w:id w:val="1908877229"/>
            <w:placeholder>
              <w:docPart w:val="A626820ABC444B4C939A8790D0B01241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EB1D84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21727E">
            <w:pPr>
              <w:jc w:val="center"/>
            </w:pPr>
          </w:p>
        </w:tc>
      </w:tr>
      <w:tr w:rsidR="0077071C" w:rsidTr="0077071C">
        <w:tc>
          <w:tcPr>
            <w:tcW w:w="9152" w:type="dxa"/>
            <w:gridSpan w:val="3"/>
          </w:tcPr>
          <w:p w:rsidR="0077071C" w:rsidRDefault="0077071C" w:rsidP="0077071C">
            <w:r w:rsidRPr="00633C99">
              <w:t>Komentář/doplnění k položkám označeným „Ne“:</w:t>
            </w:r>
          </w:p>
          <w:p w:rsidR="0077071C" w:rsidRDefault="0077071C" w:rsidP="0077071C"/>
          <w:p w:rsidR="0077071C" w:rsidRDefault="0077071C" w:rsidP="0077071C"/>
        </w:tc>
      </w:tr>
    </w:tbl>
    <w:p w:rsidR="00633C99" w:rsidRDefault="00633C99" w:rsidP="00A657F1"/>
    <w:p w:rsidR="00873966" w:rsidRDefault="00873966">
      <w:pPr>
        <w:spacing w:before="0" w:after="200" w:line="276" w:lineRule="auto"/>
      </w:pPr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204"/>
        <w:gridCol w:w="1474"/>
        <w:gridCol w:w="1474"/>
      </w:tblGrid>
      <w:tr w:rsidR="0077071C" w:rsidRPr="0077071C" w:rsidTr="0021727E">
        <w:tc>
          <w:tcPr>
            <w:tcW w:w="6204" w:type="dxa"/>
            <w:shd w:val="clear" w:color="auto" w:fill="4F81BD" w:themeFill="accent1"/>
          </w:tcPr>
          <w:p w:rsidR="0021727E" w:rsidRPr="0077071C" w:rsidRDefault="0021727E" w:rsidP="003D0BF0">
            <w:pPr>
              <w:rPr>
                <w:color w:val="FFFFFF" w:themeColor="background1"/>
              </w:rPr>
            </w:pPr>
            <w:r w:rsidRPr="0077071C">
              <w:rPr>
                <w:color w:val="FFFFFF" w:themeColor="background1"/>
              </w:rPr>
              <w:lastRenderedPageBreak/>
              <w:t>Postupy pro hlášení</w:t>
            </w:r>
            <w:r w:rsidR="003D0BF0" w:rsidRPr="0077071C">
              <w:rPr>
                <w:color w:val="FFFFFF" w:themeColor="background1"/>
              </w:rPr>
              <w:t>:</w:t>
            </w:r>
          </w:p>
        </w:tc>
        <w:tc>
          <w:tcPr>
            <w:tcW w:w="1474" w:type="dxa"/>
            <w:shd w:val="clear" w:color="auto" w:fill="4F81BD" w:themeFill="accent1"/>
            <w:vAlign w:val="center"/>
          </w:tcPr>
          <w:p w:rsidR="0021727E" w:rsidRPr="0077071C" w:rsidRDefault="0021727E" w:rsidP="0021727E">
            <w:pPr>
              <w:jc w:val="center"/>
              <w:rPr>
                <w:color w:val="FFFFFF" w:themeColor="background1"/>
              </w:rPr>
            </w:pPr>
            <w:r w:rsidRPr="0077071C">
              <w:rPr>
                <w:color w:val="FFFFFF" w:themeColor="background1"/>
              </w:rPr>
              <w:t>Vyberte</w:t>
            </w:r>
          </w:p>
        </w:tc>
        <w:tc>
          <w:tcPr>
            <w:tcW w:w="1474" w:type="dxa"/>
            <w:shd w:val="clear" w:color="auto" w:fill="4F81BD" w:themeFill="accent1"/>
            <w:vAlign w:val="center"/>
          </w:tcPr>
          <w:p w:rsidR="0021727E" w:rsidRPr="0077071C" w:rsidRDefault="0021727E" w:rsidP="0021727E">
            <w:pPr>
              <w:jc w:val="center"/>
              <w:rPr>
                <w:color w:val="FFFFFF" w:themeColor="background1"/>
              </w:rPr>
            </w:pPr>
            <w:r w:rsidRPr="0077071C">
              <w:rPr>
                <w:color w:val="FFFFFF" w:themeColor="background1"/>
              </w:rPr>
              <w:t>Strana</w:t>
            </w:r>
          </w:p>
        </w:tc>
      </w:tr>
      <w:tr w:rsidR="003D0BF0" w:rsidTr="00286B46">
        <w:tc>
          <w:tcPr>
            <w:tcW w:w="6204" w:type="dxa"/>
          </w:tcPr>
          <w:p w:rsidR="003D0BF0" w:rsidRDefault="003D0BF0" w:rsidP="003D0BF0">
            <w:r>
              <w:t>Postupy pro hlášení příslušnému úřadu zahrnující odbavování, oznamování a hlášení nehod, vážných incidentů a událostí.</w:t>
            </w:r>
            <w:r w:rsidR="0062091C">
              <w:br/>
              <w:t>(</w:t>
            </w:r>
            <w:proofErr w:type="spellStart"/>
            <w:r w:rsidR="0062091C">
              <w:t>Ref</w:t>
            </w:r>
            <w:proofErr w:type="spellEnd"/>
            <w:r w:rsidR="0062091C">
              <w:t xml:space="preserve"> </w:t>
            </w:r>
            <w:proofErr w:type="gramStart"/>
            <w:r w:rsidR="0062091C">
              <w:t>ADR.OR</w:t>
            </w:r>
            <w:proofErr w:type="gramEnd"/>
            <w:r w:rsidR="0062091C">
              <w:t>.C.005(d), ADR.OR.C.025 a ADR.OR.C.030)</w:t>
            </w:r>
          </w:p>
          <w:p w:rsidR="003D0BF0" w:rsidRDefault="003D0BF0" w:rsidP="0062091C">
            <w:r>
              <w:t>Tato část by měla zahrnovat alespoň následující:</w:t>
            </w:r>
          </w:p>
        </w:tc>
        <w:sdt>
          <w:sdtPr>
            <w:id w:val="1875734049"/>
            <w:placeholder>
              <w:docPart w:val="EB39F8648FE54B2783AC4B95A456B175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3D0BF0" w:rsidRDefault="003D0BF0" w:rsidP="00286B46">
                <w:pPr>
                  <w:jc w:val="center"/>
                </w:pPr>
                <w:r w:rsidRPr="00202F3E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3D0BF0" w:rsidRDefault="003D0BF0" w:rsidP="0021727E">
            <w:pPr>
              <w:jc w:val="center"/>
            </w:pPr>
          </w:p>
        </w:tc>
      </w:tr>
      <w:tr w:rsidR="00286B46" w:rsidTr="00286B46">
        <w:tc>
          <w:tcPr>
            <w:tcW w:w="6204" w:type="dxa"/>
          </w:tcPr>
          <w:p w:rsidR="00286B46" w:rsidRDefault="00286B46" w:rsidP="0021727E">
            <w:r>
              <w:t>Definice nehody, vážného incidentu a události, včetně příslušných</w:t>
            </w:r>
          </w:p>
          <w:p w:rsidR="00286B46" w:rsidRDefault="00286B46" w:rsidP="0021727E">
            <w:r>
              <w:t>odpovědností všech zainteresovaných osob;</w:t>
            </w:r>
          </w:p>
        </w:tc>
        <w:sdt>
          <w:sdtPr>
            <w:id w:val="-1812940394"/>
            <w:placeholder>
              <w:docPart w:val="E4C8E0F17AED411594C4CA1467A06870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202F3E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21727E">
            <w:pPr>
              <w:jc w:val="center"/>
            </w:pPr>
          </w:p>
        </w:tc>
      </w:tr>
      <w:tr w:rsidR="00286B46" w:rsidTr="00286B46">
        <w:tc>
          <w:tcPr>
            <w:tcW w:w="6204" w:type="dxa"/>
          </w:tcPr>
          <w:p w:rsidR="00286B46" w:rsidRDefault="00286B46" w:rsidP="0021727E">
            <w:r>
              <w:t>Názorné příklady formulářů, které mají být pro tento účel použity (nebo kopie samotných formulářů), pokyny k jejich vyplnění, příslušné adresy, kam mají být zaslány, a určení doby, ve které by mělo být toto provedeno.</w:t>
            </w:r>
          </w:p>
        </w:tc>
        <w:sdt>
          <w:sdtPr>
            <w:id w:val="-211194316"/>
            <w:placeholder>
              <w:docPart w:val="0E33139EEE01488DB161BD2E2981A374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202F3E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21727E">
            <w:pPr>
              <w:jc w:val="center"/>
            </w:pPr>
          </w:p>
        </w:tc>
      </w:tr>
      <w:tr w:rsidR="00286B46" w:rsidTr="00286B46">
        <w:tc>
          <w:tcPr>
            <w:tcW w:w="6204" w:type="dxa"/>
          </w:tcPr>
          <w:p w:rsidR="00286B46" w:rsidRDefault="00286B46" w:rsidP="0021727E">
            <w:r>
              <w:t>Postupy a opatření k zajištění důkazů, včetně záznamů, týkajících se události podléhající hlášení.</w:t>
            </w:r>
          </w:p>
        </w:tc>
        <w:sdt>
          <w:sdtPr>
            <w:id w:val="1238592450"/>
            <w:placeholder>
              <w:docPart w:val="F90C7A2EE18F4242BACB3332F7A43D0C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202F3E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21727E">
            <w:pPr>
              <w:jc w:val="center"/>
            </w:pPr>
          </w:p>
        </w:tc>
      </w:tr>
      <w:tr w:rsidR="0077071C" w:rsidTr="0077071C">
        <w:tc>
          <w:tcPr>
            <w:tcW w:w="9152" w:type="dxa"/>
            <w:gridSpan w:val="3"/>
          </w:tcPr>
          <w:p w:rsidR="0077071C" w:rsidRDefault="0077071C" w:rsidP="0077071C">
            <w:r w:rsidRPr="00C21448">
              <w:t>Komentář/doplnění k položkám označeným „Ne“:</w:t>
            </w:r>
          </w:p>
          <w:p w:rsidR="0077071C" w:rsidRDefault="0077071C" w:rsidP="0077071C"/>
          <w:p w:rsidR="0077071C" w:rsidRDefault="0077071C" w:rsidP="0077071C"/>
        </w:tc>
      </w:tr>
    </w:tbl>
    <w:p w:rsidR="00D23165" w:rsidRDefault="00D23165" w:rsidP="00A657F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204"/>
        <w:gridCol w:w="1474"/>
        <w:gridCol w:w="1474"/>
      </w:tblGrid>
      <w:tr w:rsidR="0077071C" w:rsidRPr="0077071C" w:rsidTr="0021727E">
        <w:tc>
          <w:tcPr>
            <w:tcW w:w="6204" w:type="dxa"/>
            <w:shd w:val="clear" w:color="auto" w:fill="4F81BD" w:themeFill="accent1"/>
          </w:tcPr>
          <w:p w:rsidR="0021727E" w:rsidRPr="0077071C" w:rsidRDefault="0021727E" w:rsidP="00A657F1">
            <w:pPr>
              <w:rPr>
                <w:color w:val="FFFFFF" w:themeColor="background1"/>
              </w:rPr>
            </w:pPr>
          </w:p>
        </w:tc>
        <w:tc>
          <w:tcPr>
            <w:tcW w:w="1474" w:type="dxa"/>
            <w:shd w:val="clear" w:color="auto" w:fill="4F81BD" w:themeFill="accent1"/>
            <w:vAlign w:val="center"/>
          </w:tcPr>
          <w:p w:rsidR="0021727E" w:rsidRPr="0077071C" w:rsidRDefault="0021727E" w:rsidP="0021727E">
            <w:pPr>
              <w:jc w:val="center"/>
              <w:rPr>
                <w:color w:val="FFFFFF" w:themeColor="background1"/>
              </w:rPr>
            </w:pPr>
            <w:r w:rsidRPr="0077071C">
              <w:rPr>
                <w:color w:val="FFFFFF" w:themeColor="background1"/>
              </w:rPr>
              <w:t>Vyberte</w:t>
            </w:r>
          </w:p>
        </w:tc>
        <w:tc>
          <w:tcPr>
            <w:tcW w:w="1474" w:type="dxa"/>
            <w:shd w:val="clear" w:color="auto" w:fill="4F81BD" w:themeFill="accent1"/>
            <w:vAlign w:val="center"/>
          </w:tcPr>
          <w:p w:rsidR="0021727E" w:rsidRPr="0077071C" w:rsidRDefault="0021727E" w:rsidP="0021727E">
            <w:pPr>
              <w:jc w:val="center"/>
              <w:rPr>
                <w:color w:val="FFFFFF" w:themeColor="background1"/>
              </w:rPr>
            </w:pPr>
            <w:r w:rsidRPr="0077071C">
              <w:rPr>
                <w:color w:val="FFFFFF" w:themeColor="background1"/>
              </w:rPr>
              <w:t>Strana</w:t>
            </w:r>
          </w:p>
        </w:tc>
      </w:tr>
      <w:tr w:rsidR="0021727E" w:rsidTr="00286B46">
        <w:tc>
          <w:tcPr>
            <w:tcW w:w="6204" w:type="dxa"/>
          </w:tcPr>
          <w:p w:rsidR="0021727E" w:rsidRDefault="0021727E" w:rsidP="00A657F1">
            <w:r w:rsidRPr="0021727E">
              <w:t>Postupy vztahující se k užití alkoholu, psychotropních látek a léků.</w:t>
            </w:r>
            <w:r w:rsidR="006F3220">
              <w:br/>
            </w:r>
            <w:r w:rsidR="006F3220" w:rsidRPr="006F3220">
              <w:rPr>
                <w:i/>
              </w:rPr>
              <w:t>(</w:t>
            </w:r>
            <w:proofErr w:type="spellStart"/>
            <w:r w:rsidR="006F3220" w:rsidRPr="006F3220">
              <w:rPr>
                <w:i/>
              </w:rPr>
              <w:t>Ref</w:t>
            </w:r>
            <w:proofErr w:type="spellEnd"/>
            <w:r w:rsidR="006F3220" w:rsidRPr="006F3220">
              <w:rPr>
                <w:i/>
              </w:rPr>
              <w:t xml:space="preserve"> </w:t>
            </w:r>
            <w:proofErr w:type="gramStart"/>
            <w:r w:rsidR="006F3220" w:rsidRPr="006F3220">
              <w:rPr>
                <w:i/>
              </w:rPr>
              <w:t>ADR.OR</w:t>
            </w:r>
            <w:proofErr w:type="gramEnd"/>
            <w:r w:rsidR="006F3220" w:rsidRPr="006F3220">
              <w:rPr>
                <w:i/>
              </w:rPr>
              <w:t>.C.040 a ADR.OR.C.045)</w:t>
            </w:r>
          </w:p>
        </w:tc>
        <w:sdt>
          <w:sdtPr>
            <w:id w:val="1020896679"/>
            <w:placeholder>
              <w:docPart w:val="89D66B7FC268488792A1F8C341D6AD6B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1727E" w:rsidRDefault="0021727E" w:rsidP="00286B46">
                <w:pPr>
                  <w:jc w:val="center"/>
                </w:pPr>
                <w:r w:rsidRPr="004A44EE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1727E" w:rsidRDefault="0021727E" w:rsidP="0021727E">
            <w:pPr>
              <w:jc w:val="center"/>
            </w:pPr>
          </w:p>
        </w:tc>
      </w:tr>
      <w:tr w:rsidR="009827B2" w:rsidTr="009827B2">
        <w:tc>
          <w:tcPr>
            <w:tcW w:w="9152" w:type="dxa"/>
            <w:gridSpan w:val="3"/>
          </w:tcPr>
          <w:p w:rsidR="009827B2" w:rsidRDefault="009827B2" w:rsidP="009827B2">
            <w:r w:rsidRPr="00C21448">
              <w:t>Komentář/doplnění k položkám označeným „Ne“:</w:t>
            </w:r>
          </w:p>
          <w:p w:rsidR="009827B2" w:rsidRDefault="009827B2" w:rsidP="009827B2"/>
          <w:p w:rsidR="009827B2" w:rsidRDefault="009827B2" w:rsidP="009827B2"/>
        </w:tc>
      </w:tr>
    </w:tbl>
    <w:p w:rsidR="00D23165" w:rsidRDefault="00D23165" w:rsidP="00A657F1"/>
    <w:p w:rsidR="009827B2" w:rsidRDefault="009827B2" w:rsidP="00A657F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204"/>
        <w:gridCol w:w="1474"/>
        <w:gridCol w:w="1474"/>
      </w:tblGrid>
      <w:tr w:rsidR="009827B2" w:rsidRPr="009827B2" w:rsidTr="00422F27">
        <w:tc>
          <w:tcPr>
            <w:tcW w:w="6204" w:type="dxa"/>
            <w:shd w:val="clear" w:color="auto" w:fill="4F81BD" w:themeFill="accent1"/>
          </w:tcPr>
          <w:p w:rsidR="00422F27" w:rsidRPr="009827B2" w:rsidRDefault="00422F27" w:rsidP="00A657F1">
            <w:pPr>
              <w:rPr>
                <w:color w:val="FFFFFF" w:themeColor="background1"/>
              </w:rPr>
            </w:pPr>
            <w:r w:rsidRPr="009827B2">
              <w:rPr>
                <w:color w:val="FFFFFF" w:themeColor="background1"/>
              </w:rPr>
              <w:t>Postupy pro:</w:t>
            </w:r>
          </w:p>
        </w:tc>
        <w:tc>
          <w:tcPr>
            <w:tcW w:w="1474" w:type="dxa"/>
            <w:shd w:val="clear" w:color="auto" w:fill="4F81BD" w:themeFill="accent1"/>
            <w:vAlign w:val="center"/>
          </w:tcPr>
          <w:p w:rsidR="00422F27" w:rsidRPr="009827B2" w:rsidRDefault="00422F27" w:rsidP="00422F27">
            <w:pPr>
              <w:jc w:val="center"/>
              <w:rPr>
                <w:color w:val="FFFFFF" w:themeColor="background1"/>
              </w:rPr>
            </w:pPr>
            <w:r w:rsidRPr="009827B2">
              <w:rPr>
                <w:color w:val="FFFFFF" w:themeColor="background1"/>
              </w:rPr>
              <w:t>Vyberte</w:t>
            </w:r>
          </w:p>
        </w:tc>
        <w:tc>
          <w:tcPr>
            <w:tcW w:w="1474" w:type="dxa"/>
            <w:shd w:val="clear" w:color="auto" w:fill="4F81BD" w:themeFill="accent1"/>
            <w:vAlign w:val="center"/>
          </w:tcPr>
          <w:p w:rsidR="00422F27" w:rsidRPr="009827B2" w:rsidRDefault="00422F27" w:rsidP="00422F27">
            <w:pPr>
              <w:jc w:val="center"/>
              <w:rPr>
                <w:color w:val="FFFFFF" w:themeColor="background1"/>
              </w:rPr>
            </w:pPr>
            <w:r w:rsidRPr="009827B2">
              <w:rPr>
                <w:color w:val="FFFFFF" w:themeColor="background1"/>
              </w:rPr>
              <w:t>Strana</w:t>
            </w:r>
          </w:p>
        </w:tc>
      </w:tr>
      <w:tr w:rsidR="00286B46" w:rsidTr="00286B46">
        <w:tc>
          <w:tcPr>
            <w:tcW w:w="6204" w:type="dxa"/>
          </w:tcPr>
          <w:p w:rsidR="00286B46" w:rsidRDefault="00286B46" w:rsidP="00A657F1">
            <w:r>
              <w:t>Z</w:t>
            </w:r>
            <w:r w:rsidRPr="00422F27">
              <w:t>ajištění sh</w:t>
            </w:r>
            <w:r>
              <w:t>ody s bezpečnostními směrnicemi.</w:t>
            </w:r>
          </w:p>
        </w:tc>
        <w:sdt>
          <w:sdtPr>
            <w:id w:val="967785203"/>
            <w:placeholder>
              <w:docPart w:val="C37A1D9D0D094E7BB4DD6053E5C3B266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B474B8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422F27">
            <w:pPr>
              <w:jc w:val="center"/>
            </w:pPr>
          </w:p>
        </w:tc>
      </w:tr>
      <w:tr w:rsidR="00286B46" w:rsidTr="00286B46">
        <w:tc>
          <w:tcPr>
            <w:tcW w:w="6204" w:type="dxa"/>
          </w:tcPr>
          <w:p w:rsidR="00286B46" w:rsidRDefault="00286B46" w:rsidP="00422F27">
            <w:r>
              <w:t>R</w:t>
            </w:r>
            <w:r w:rsidRPr="00422F27">
              <w:t>eakc</w:t>
            </w:r>
            <w:r>
              <w:t>e na bezpečnostní problémy.</w:t>
            </w:r>
          </w:p>
        </w:tc>
        <w:sdt>
          <w:sdtPr>
            <w:id w:val="-308401449"/>
            <w:placeholder>
              <w:docPart w:val="3C07485EA91D4321894989F45C177263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B474B8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422F27">
            <w:pPr>
              <w:jc w:val="center"/>
            </w:pPr>
          </w:p>
        </w:tc>
      </w:tr>
      <w:tr w:rsidR="00286B46" w:rsidTr="00286B46">
        <w:tc>
          <w:tcPr>
            <w:tcW w:w="6204" w:type="dxa"/>
          </w:tcPr>
          <w:p w:rsidR="00286B46" w:rsidRDefault="00286B46" w:rsidP="00422F27">
            <w:r>
              <w:t>Způsob nakládání s bezpečnostními doporučeními vydávanými orgány pro šetření (</w:t>
            </w:r>
            <w:proofErr w:type="spellStart"/>
            <w:r>
              <w:t>Safety</w:t>
            </w:r>
            <w:proofErr w:type="spellEnd"/>
            <w:r>
              <w:t xml:space="preserve"> </w:t>
            </w:r>
            <w:proofErr w:type="spellStart"/>
            <w:r>
              <w:t>Investigation</w:t>
            </w:r>
            <w:proofErr w:type="spellEnd"/>
            <w:r>
              <w:t xml:space="preserve"> </w:t>
            </w:r>
            <w:proofErr w:type="spellStart"/>
            <w:r>
              <w:t>Authorities</w:t>
            </w:r>
            <w:proofErr w:type="spellEnd"/>
            <w:r>
              <w:t>).</w:t>
            </w:r>
          </w:p>
        </w:tc>
        <w:sdt>
          <w:sdtPr>
            <w:id w:val="1129590447"/>
            <w:placeholder>
              <w:docPart w:val="1C153B2E14CF4A1EA5AAAFBD43652689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B474B8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422F27">
            <w:pPr>
              <w:jc w:val="center"/>
            </w:pPr>
          </w:p>
        </w:tc>
      </w:tr>
      <w:tr w:rsidR="00286B46" w:rsidTr="00286B46">
        <w:tc>
          <w:tcPr>
            <w:tcW w:w="6204" w:type="dxa"/>
          </w:tcPr>
          <w:p w:rsidR="00286B46" w:rsidRDefault="00286B46" w:rsidP="00422F27">
            <w:r>
              <w:t>Popis metody a postupů pro zaznamenávání pohybů letadel, včetně pohybu, typu letadla, data a počtu cestujících.</w:t>
            </w:r>
          </w:p>
        </w:tc>
        <w:sdt>
          <w:sdtPr>
            <w:id w:val="1208450130"/>
            <w:placeholder>
              <w:docPart w:val="741ECAEBFBA44CC5B27C394A67D75B5F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B474B8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422F27">
            <w:pPr>
              <w:jc w:val="center"/>
            </w:pPr>
          </w:p>
        </w:tc>
      </w:tr>
      <w:tr w:rsidR="009827B2" w:rsidTr="009827B2">
        <w:tc>
          <w:tcPr>
            <w:tcW w:w="9152" w:type="dxa"/>
            <w:gridSpan w:val="3"/>
          </w:tcPr>
          <w:p w:rsidR="009827B2" w:rsidRDefault="009827B2" w:rsidP="009827B2">
            <w:r w:rsidRPr="00933EAC">
              <w:t>Komentář/doplnění k položkám označeným „Ne“:</w:t>
            </w:r>
          </w:p>
          <w:p w:rsidR="009827B2" w:rsidRDefault="009827B2" w:rsidP="009827B2"/>
          <w:p w:rsidR="009827B2" w:rsidRDefault="009827B2" w:rsidP="009827B2"/>
        </w:tc>
      </w:tr>
    </w:tbl>
    <w:p w:rsidR="00E170C5" w:rsidRDefault="00E170C5" w:rsidP="00A657F1"/>
    <w:p w:rsidR="009827B2" w:rsidRDefault="009827B2" w:rsidP="00A657F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204"/>
        <w:gridCol w:w="1474"/>
        <w:gridCol w:w="1474"/>
      </w:tblGrid>
      <w:tr w:rsidR="009827B2" w:rsidRPr="009827B2" w:rsidTr="007A3984">
        <w:tc>
          <w:tcPr>
            <w:tcW w:w="6204" w:type="dxa"/>
            <w:shd w:val="clear" w:color="auto" w:fill="4F81BD" w:themeFill="accent1"/>
          </w:tcPr>
          <w:p w:rsidR="00E50B62" w:rsidRPr="009827B2" w:rsidRDefault="00E50B62" w:rsidP="00A657F1">
            <w:pPr>
              <w:rPr>
                <w:color w:val="FFFFFF" w:themeColor="background1"/>
              </w:rPr>
            </w:pPr>
            <w:r w:rsidRPr="009827B2">
              <w:rPr>
                <w:color w:val="FFFFFF" w:themeColor="background1"/>
              </w:rPr>
              <w:t>Požadavky na kvalifikaci letištního personálu a postupy.</w:t>
            </w:r>
            <w:r w:rsidRPr="009827B2">
              <w:rPr>
                <w:color w:val="FFFFFF" w:themeColor="background1"/>
              </w:rPr>
              <w:br/>
              <w:t>(viz GM1 ADR.</w:t>
            </w:r>
            <w:proofErr w:type="gramStart"/>
            <w:r w:rsidRPr="009827B2">
              <w:rPr>
                <w:color w:val="FFFFFF" w:themeColor="background1"/>
              </w:rPr>
              <w:t>OR.D.015</w:t>
            </w:r>
            <w:proofErr w:type="gramEnd"/>
            <w:r w:rsidRPr="009827B2">
              <w:rPr>
                <w:color w:val="FFFFFF" w:themeColor="background1"/>
              </w:rPr>
              <w:t>(d)).</w:t>
            </w:r>
          </w:p>
          <w:p w:rsidR="007A3984" w:rsidRPr="009827B2" w:rsidRDefault="00E50B62" w:rsidP="00A657F1">
            <w:pPr>
              <w:rPr>
                <w:color w:val="FFFFFF" w:themeColor="background1"/>
              </w:rPr>
            </w:pPr>
            <w:r w:rsidRPr="009827B2">
              <w:rPr>
                <w:color w:val="FFFFFF" w:themeColor="background1"/>
              </w:rPr>
              <w:t>Program</w:t>
            </w:r>
            <w:r w:rsidR="007A3984" w:rsidRPr="009827B2">
              <w:rPr>
                <w:color w:val="FFFFFF" w:themeColor="background1"/>
              </w:rPr>
              <w:t xml:space="preserve"> výcviku, zahrnuje následující:</w:t>
            </w:r>
          </w:p>
        </w:tc>
        <w:tc>
          <w:tcPr>
            <w:tcW w:w="1474" w:type="dxa"/>
            <w:shd w:val="clear" w:color="auto" w:fill="4F81BD" w:themeFill="accent1"/>
            <w:vAlign w:val="center"/>
          </w:tcPr>
          <w:p w:rsidR="007A3984" w:rsidRPr="009827B2" w:rsidRDefault="007A3984" w:rsidP="007A3984">
            <w:pPr>
              <w:jc w:val="center"/>
              <w:rPr>
                <w:color w:val="FFFFFF" w:themeColor="background1"/>
              </w:rPr>
            </w:pPr>
            <w:r w:rsidRPr="009827B2">
              <w:rPr>
                <w:color w:val="FFFFFF" w:themeColor="background1"/>
              </w:rPr>
              <w:t>Vyberte</w:t>
            </w:r>
          </w:p>
        </w:tc>
        <w:tc>
          <w:tcPr>
            <w:tcW w:w="1474" w:type="dxa"/>
            <w:shd w:val="clear" w:color="auto" w:fill="4F81BD" w:themeFill="accent1"/>
            <w:vAlign w:val="center"/>
          </w:tcPr>
          <w:p w:rsidR="007A3984" w:rsidRPr="009827B2" w:rsidRDefault="007A3984" w:rsidP="007A3984">
            <w:pPr>
              <w:jc w:val="center"/>
              <w:rPr>
                <w:color w:val="FFFFFF" w:themeColor="background1"/>
              </w:rPr>
            </w:pPr>
            <w:r w:rsidRPr="009827B2">
              <w:rPr>
                <w:color w:val="FFFFFF" w:themeColor="background1"/>
              </w:rPr>
              <w:t>Strana</w:t>
            </w:r>
          </w:p>
        </w:tc>
      </w:tr>
      <w:tr w:rsidR="007A3984" w:rsidTr="00286B46">
        <w:tc>
          <w:tcPr>
            <w:tcW w:w="6204" w:type="dxa"/>
          </w:tcPr>
          <w:p w:rsidR="007A3984" w:rsidRDefault="007A3984" w:rsidP="007A3984">
            <w:r>
              <w:t>Odpovědnosti, četnost, osnovy a určené standardy pro výcvik veškerého personálu zapojeného do provozu, záchranných a hasičských služeb, údržby a řízení letiště a osob pracujících bez doprovodu na pohybové ploše a ostatních provozních plochách letiště.</w:t>
            </w:r>
            <w:r w:rsidR="00933EAC">
              <w:br/>
            </w:r>
            <w:r w:rsidR="00933EAC" w:rsidRPr="00933EAC">
              <w:rPr>
                <w:i/>
              </w:rPr>
              <w:t>(</w:t>
            </w:r>
            <w:proofErr w:type="spellStart"/>
            <w:r w:rsidR="00933EAC" w:rsidRPr="00933EAC">
              <w:rPr>
                <w:i/>
              </w:rPr>
              <w:t>Ref</w:t>
            </w:r>
            <w:proofErr w:type="spellEnd"/>
            <w:r w:rsidR="00933EAC" w:rsidRPr="00933EAC">
              <w:rPr>
                <w:i/>
              </w:rPr>
              <w:t xml:space="preserve"> ADR.</w:t>
            </w:r>
            <w:proofErr w:type="gramStart"/>
            <w:r w:rsidR="00933EAC" w:rsidRPr="00933EAC">
              <w:rPr>
                <w:i/>
              </w:rPr>
              <w:t>OR.D.017</w:t>
            </w:r>
            <w:proofErr w:type="gramEnd"/>
            <w:r w:rsidR="00933EAC" w:rsidRPr="00933EAC">
              <w:rPr>
                <w:i/>
              </w:rPr>
              <w:t>)</w:t>
            </w:r>
          </w:p>
        </w:tc>
        <w:sdt>
          <w:sdtPr>
            <w:id w:val="-1444615836"/>
            <w:placeholder>
              <w:docPart w:val="89D66B7FC268488792A1F8C341D6AD6B"/>
            </w:placeholder>
            <w:showingPlcHdr/>
            <w:dropDownList>
              <w:listItem w:displayText="ANO" w:value="ANO"/>
              <w:listItem w:displayText="NE" w:value="NE"/>
              <w:listItem w:displayText="NEPOUŽITO" w:value="NEPOUŽITO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7A3984" w:rsidRDefault="00D006B9" w:rsidP="00286B46">
                <w:pPr>
                  <w:jc w:val="center"/>
                </w:pPr>
                <w:r w:rsidRPr="004A44EE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7A3984" w:rsidRDefault="007A3984" w:rsidP="007A3984">
            <w:pPr>
              <w:jc w:val="center"/>
            </w:pPr>
          </w:p>
        </w:tc>
      </w:tr>
      <w:tr w:rsidR="005F0FD0" w:rsidRPr="005F0FD0" w:rsidTr="007A3984">
        <w:tc>
          <w:tcPr>
            <w:tcW w:w="6204" w:type="dxa"/>
            <w:shd w:val="clear" w:color="auto" w:fill="4F81BD" w:themeFill="accent1"/>
          </w:tcPr>
          <w:p w:rsidR="007A3984" w:rsidRPr="005F0FD0" w:rsidRDefault="007A3984" w:rsidP="00A657F1">
            <w:pPr>
              <w:rPr>
                <w:color w:val="FFFFFF" w:themeColor="background1"/>
              </w:rPr>
            </w:pPr>
            <w:r w:rsidRPr="005F0FD0">
              <w:rPr>
                <w:color w:val="FFFFFF" w:themeColor="background1"/>
              </w:rPr>
              <w:t>Postupy:</w:t>
            </w:r>
          </w:p>
        </w:tc>
        <w:tc>
          <w:tcPr>
            <w:tcW w:w="1474" w:type="dxa"/>
            <w:shd w:val="clear" w:color="auto" w:fill="4F81BD" w:themeFill="accent1"/>
            <w:vAlign w:val="center"/>
          </w:tcPr>
          <w:p w:rsidR="007A3984" w:rsidRPr="005F0FD0" w:rsidRDefault="007A3984" w:rsidP="007A3984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474" w:type="dxa"/>
            <w:shd w:val="clear" w:color="auto" w:fill="4F81BD" w:themeFill="accent1"/>
            <w:vAlign w:val="center"/>
          </w:tcPr>
          <w:p w:rsidR="007A3984" w:rsidRPr="005F0FD0" w:rsidRDefault="007A3984" w:rsidP="007A3984">
            <w:pPr>
              <w:jc w:val="center"/>
              <w:rPr>
                <w:color w:val="FFFFFF" w:themeColor="background1"/>
              </w:rPr>
            </w:pPr>
          </w:p>
        </w:tc>
      </w:tr>
      <w:tr w:rsidR="00286B46" w:rsidTr="00286B46">
        <w:tc>
          <w:tcPr>
            <w:tcW w:w="6204" w:type="dxa"/>
          </w:tcPr>
          <w:p w:rsidR="00286B46" w:rsidRDefault="00286B46" w:rsidP="00A657F1">
            <w:r>
              <w:t>V</w:t>
            </w:r>
            <w:r w:rsidRPr="007A3984">
              <w:t>ýcvik a přezkušová</w:t>
            </w:r>
            <w:r>
              <w:t>ní osob ve výcviku.</w:t>
            </w:r>
          </w:p>
        </w:tc>
        <w:sdt>
          <w:sdtPr>
            <w:id w:val="64383632"/>
            <w:placeholder>
              <w:docPart w:val="AEDEF44D89B5429F81E273FF34A4CEAA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533276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7A3984">
            <w:pPr>
              <w:jc w:val="center"/>
            </w:pPr>
          </w:p>
        </w:tc>
      </w:tr>
      <w:tr w:rsidR="00286B46" w:rsidTr="00286B46">
        <w:tc>
          <w:tcPr>
            <w:tcW w:w="6204" w:type="dxa"/>
          </w:tcPr>
          <w:p w:rsidR="00286B46" w:rsidRDefault="00286B46" w:rsidP="007A3984">
            <w:r>
              <w:t>Řešení případů, kdy personál nedosáhne úrovně požadovaných standardů.</w:t>
            </w:r>
          </w:p>
        </w:tc>
        <w:sdt>
          <w:sdtPr>
            <w:id w:val="-581069810"/>
            <w:placeholder>
              <w:docPart w:val="0848D563294C48F1ACE42FC979C8917C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533276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7A3984">
            <w:pPr>
              <w:jc w:val="center"/>
            </w:pPr>
          </w:p>
        </w:tc>
      </w:tr>
      <w:tr w:rsidR="00286B46" w:rsidTr="00286B46">
        <w:tc>
          <w:tcPr>
            <w:tcW w:w="6204" w:type="dxa"/>
          </w:tcPr>
          <w:p w:rsidR="00286B46" w:rsidRDefault="00286B46" w:rsidP="007A3984">
            <w:r>
              <w:lastRenderedPageBreak/>
              <w:t>P</w:t>
            </w:r>
            <w:r w:rsidRPr="007A3984">
              <w:t>opis dokumentace určené k uložení a lhůty uchovávání.</w:t>
            </w:r>
            <w:r w:rsidR="001D43FC">
              <w:br/>
            </w:r>
            <w:r w:rsidR="001D43FC" w:rsidRPr="001D43FC">
              <w:rPr>
                <w:i/>
              </w:rPr>
              <w:t>(</w:t>
            </w:r>
            <w:proofErr w:type="spellStart"/>
            <w:r w:rsidR="001D43FC" w:rsidRPr="001D43FC">
              <w:rPr>
                <w:i/>
              </w:rPr>
              <w:t>Ref</w:t>
            </w:r>
            <w:proofErr w:type="spellEnd"/>
            <w:r w:rsidR="001D43FC" w:rsidRPr="001D43FC">
              <w:rPr>
                <w:i/>
              </w:rPr>
              <w:t xml:space="preserve"> ADR.</w:t>
            </w:r>
            <w:proofErr w:type="gramStart"/>
            <w:r w:rsidR="001D43FC" w:rsidRPr="001D43FC">
              <w:rPr>
                <w:i/>
              </w:rPr>
              <w:t>OR.D.035</w:t>
            </w:r>
            <w:proofErr w:type="gramEnd"/>
            <w:r w:rsidR="001D43FC" w:rsidRPr="001D43FC">
              <w:rPr>
                <w:i/>
              </w:rPr>
              <w:t>)</w:t>
            </w:r>
          </w:p>
        </w:tc>
        <w:sdt>
          <w:sdtPr>
            <w:id w:val="358941177"/>
            <w:placeholder>
              <w:docPart w:val="F9E758D3BD4C41F19E1A958595CBE250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533276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7A3984">
            <w:pPr>
              <w:jc w:val="center"/>
            </w:pPr>
          </w:p>
        </w:tc>
      </w:tr>
      <w:tr w:rsidR="009827B2" w:rsidTr="009827B2">
        <w:tc>
          <w:tcPr>
            <w:tcW w:w="9152" w:type="dxa"/>
            <w:gridSpan w:val="3"/>
          </w:tcPr>
          <w:p w:rsidR="009827B2" w:rsidRDefault="009827B2" w:rsidP="009827B2">
            <w:r w:rsidRPr="007B2078">
              <w:t>Komentář/doplnění k položkám označeným „Ne“:</w:t>
            </w:r>
          </w:p>
          <w:p w:rsidR="009827B2" w:rsidRDefault="009827B2" w:rsidP="009827B2"/>
          <w:p w:rsidR="009827B2" w:rsidRDefault="009827B2" w:rsidP="009827B2"/>
        </w:tc>
      </w:tr>
    </w:tbl>
    <w:p w:rsidR="00873966" w:rsidRDefault="00873966">
      <w:pPr>
        <w:spacing w:before="0" w:after="200" w:line="276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204"/>
        <w:gridCol w:w="1474"/>
        <w:gridCol w:w="1474"/>
      </w:tblGrid>
      <w:tr w:rsidR="009827B2" w:rsidRPr="009827B2" w:rsidTr="002F3F85">
        <w:tc>
          <w:tcPr>
            <w:tcW w:w="6204" w:type="dxa"/>
            <w:shd w:val="clear" w:color="auto" w:fill="4F81BD" w:themeFill="accent1"/>
          </w:tcPr>
          <w:p w:rsidR="007A3984" w:rsidRPr="009827B2" w:rsidRDefault="007A3984" w:rsidP="00A657F1">
            <w:pPr>
              <w:rPr>
                <w:color w:val="FFFFFF" w:themeColor="background1"/>
              </w:rPr>
            </w:pPr>
          </w:p>
        </w:tc>
        <w:tc>
          <w:tcPr>
            <w:tcW w:w="1474" w:type="dxa"/>
            <w:shd w:val="clear" w:color="auto" w:fill="4F81BD" w:themeFill="accent1"/>
            <w:vAlign w:val="center"/>
          </w:tcPr>
          <w:p w:rsidR="007A3984" w:rsidRPr="009827B2" w:rsidRDefault="007A3984" w:rsidP="007A3984">
            <w:pPr>
              <w:jc w:val="center"/>
              <w:rPr>
                <w:color w:val="FFFFFF" w:themeColor="background1"/>
              </w:rPr>
            </w:pPr>
            <w:r w:rsidRPr="009827B2">
              <w:rPr>
                <w:color w:val="FFFFFF" w:themeColor="background1"/>
              </w:rPr>
              <w:t>Vyberte</w:t>
            </w:r>
          </w:p>
        </w:tc>
        <w:tc>
          <w:tcPr>
            <w:tcW w:w="1474" w:type="dxa"/>
            <w:shd w:val="clear" w:color="auto" w:fill="4F81BD" w:themeFill="accent1"/>
            <w:vAlign w:val="center"/>
          </w:tcPr>
          <w:p w:rsidR="007A3984" w:rsidRPr="009827B2" w:rsidRDefault="007A3984" w:rsidP="007A3984">
            <w:pPr>
              <w:jc w:val="center"/>
              <w:rPr>
                <w:color w:val="FFFFFF" w:themeColor="background1"/>
              </w:rPr>
            </w:pPr>
            <w:r w:rsidRPr="009827B2">
              <w:rPr>
                <w:color w:val="FFFFFF" w:themeColor="background1"/>
              </w:rPr>
              <w:t>Strana</w:t>
            </w:r>
          </w:p>
        </w:tc>
      </w:tr>
      <w:tr w:rsidR="00286B46" w:rsidTr="00286B46">
        <w:tc>
          <w:tcPr>
            <w:tcW w:w="6204" w:type="dxa"/>
          </w:tcPr>
          <w:p w:rsidR="00286B46" w:rsidRDefault="00286B46" w:rsidP="007A3984">
            <w:r>
              <w:t>Program pro přezkušování odborné způsobilosti, včetně četnosti a příslušných odpovědností.</w:t>
            </w:r>
          </w:p>
        </w:tc>
        <w:sdt>
          <w:sdtPr>
            <w:id w:val="-1184889686"/>
            <w:placeholder>
              <w:docPart w:val="75844B8927784F8199681B6AEB4CFFD2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E32F90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7A3984">
            <w:pPr>
              <w:jc w:val="center"/>
            </w:pPr>
          </w:p>
        </w:tc>
      </w:tr>
      <w:tr w:rsidR="00286B46" w:rsidTr="00286B46">
        <w:tc>
          <w:tcPr>
            <w:tcW w:w="6204" w:type="dxa"/>
          </w:tcPr>
          <w:p w:rsidR="00286B46" w:rsidRDefault="00286B46" w:rsidP="002F3F85">
            <w:r>
              <w:t>Postupy, které se použijí v případě, kdy personál nedosáhne úrovně požadovaných standardů.</w:t>
            </w:r>
          </w:p>
        </w:tc>
        <w:sdt>
          <w:sdtPr>
            <w:id w:val="-1215268311"/>
            <w:placeholder>
              <w:docPart w:val="CDF01D86B22D4E6AB540E1A2F50FB610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E32F90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7A3984">
            <w:pPr>
              <w:jc w:val="center"/>
            </w:pPr>
          </w:p>
        </w:tc>
      </w:tr>
      <w:tr w:rsidR="007A3984" w:rsidTr="002366F8">
        <w:tc>
          <w:tcPr>
            <w:tcW w:w="6204" w:type="dxa"/>
          </w:tcPr>
          <w:p w:rsidR="007A3984" w:rsidRDefault="002F3F85" w:rsidP="00A657F1">
            <w:r>
              <w:t>P</w:t>
            </w:r>
            <w:r w:rsidRPr="002F3F85">
              <w:t>opis dokumentace určené k uložení a lhůty uchovávání</w:t>
            </w:r>
            <w:r>
              <w:t>.</w:t>
            </w:r>
            <w:r w:rsidR="00250966">
              <w:br/>
            </w:r>
            <w:r w:rsidR="00250966" w:rsidRPr="00250966">
              <w:rPr>
                <w:i/>
              </w:rPr>
              <w:t>(</w:t>
            </w:r>
            <w:proofErr w:type="spellStart"/>
            <w:r w:rsidR="00250966" w:rsidRPr="00250966">
              <w:rPr>
                <w:i/>
              </w:rPr>
              <w:t>Ref</w:t>
            </w:r>
            <w:proofErr w:type="spellEnd"/>
            <w:r w:rsidR="00250966" w:rsidRPr="00250966">
              <w:rPr>
                <w:i/>
              </w:rPr>
              <w:t xml:space="preserve"> ADR.</w:t>
            </w:r>
            <w:proofErr w:type="gramStart"/>
            <w:r w:rsidR="00250966" w:rsidRPr="00250966">
              <w:rPr>
                <w:i/>
              </w:rPr>
              <w:t>OR.D.035</w:t>
            </w:r>
            <w:proofErr w:type="gramEnd"/>
            <w:r w:rsidR="00250966" w:rsidRPr="00250966">
              <w:rPr>
                <w:i/>
              </w:rPr>
              <w:t>)</w:t>
            </w:r>
          </w:p>
        </w:tc>
        <w:sdt>
          <w:sdtPr>
            <w:id w:val="-897515837"/>
            <w:placeholder>
              <w:docPart w:val="89D66B7FC268488792A1F8C341D6AD6B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7A3984" w:rsidRDefault="00D006B9" w:rsidP="002366F8">
                <w:pPr>
                  <w:jc w:val="center"/>
                </w:pPr>
                <w:r w:rsidRPr="004A44EE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7A3984" w:rsidRDefault="007A3984" w:rsidP="007A3984">
            <w:pPr>
              <w:jc w:val="center"/>
            </w:pPr>
          </w:p>
        </w:tc>
      </w:tr>
      <w:tr w:rsidR="009827B2" w:rsidTr="009827B2">
        <w:tc>
          <w:tcPr>
            <w:tcW w:w="9152" w:type="dxa"/>
            <w:gridSpan w:val="3"/>
          </w:tcPr>
          <w:p w:rsidR="009827B2" w:rsidRDefault="009827B2" w:rsidP="009827B2">
            <w:r w:rsidRPr="007B2078">
              <w:t>Komentář/doplnění k položkám označeným „Ne“:</w:t>
            </w:r>
          </w:p>
          <w:p w:rsidR="009827B2" w:rsidRDefault="009827B2" w:rsidP="009827B2"/>
          <w:p w:rsidR="009827B2" w:rsidRDefault="009827B2" w:rsidP="009827B2"/>
        </w:tc>
      </w:tr>
    </w:tbl>
    <w:p w:rsidR="00D23165" w:rsidRDefault="00D23165" w:rsidP="00A657F1"/>
    <w:p w:rsidR="00D006B9" w:rsidRDefault="002F3F85">
      <w:pPr>
        <w:spacing w:before="0" w:after="200" w:line="276" w:lineRule="auto"/>
      </w:pPr>
      <w:r>
        <w:br w:type="page"/>
      </w:r>
    </w:p>
    <w:p w:rsidR="002F3F85" w:rsidRDefault="002F3F85" w:rsidP="002F3F85">
      <w:pPr>
        <w:pStyle w:val="Nadpis1"/>
      </w:pPr>
      <w:r>
        <w:lastRenderedPageBreak/>
        <w:t>ČÁST C – Podrobné informace o místě letiště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204"/>
        <w:gridCol w:w="1474"/>
        <w:gridCol w:w="1474"/>
      </w:tblGrid>
      <w:tr w:rsidR="005F0FD0" w:rsidRPr="005F0FD0" w:rsidTr="002F3F85">
        <w:tc>
          <w:tcPr>
            <w:tcW w:w="6204" w:type="dxa"/>
            <w:shd w:val="clear" w:color="auto" w:fill="4F81BD" w:themeFill="accent1"/>
          </w:tcPr>
          <w:p w:rsidR="002F3F85" w:rsidRPr="005F0FD0" w:rsidRDefault="002F3F85" w:rsidP="00A657F1">
            <w:pPr>
              <w:rPr>
                <w:color w:val="FFFFFF" w:themeColor="background1"/>
              </w:rPr>
            </w:pPr>
            <w:r w:rsidRPr="005F0FD0">
              <w:rPr>
                <w:color w:val="FFFFFF" w:themeColor="background1"/>
              </w:rPr>
              <w:t>Popis místa letiště, který zahrnuje zejména následující informace:</w:t>
            </w:r>
          </w:p>
        </w:tc>
        <w:tc>
          <w:tcPr>
            <w:tcW w:w="1474" w:type="dxa"/>
            <w:shd w:val="clear" w:color="auto" w:fill="4F81BD" w:themeFill="accent1"/>
            <w:vAlign w:val="center"/>
          </w:tcPr>
          <w:p w:rsidR="002F3F85" w:rsidRPr="005F0FD0" w:rsidRDefault="002F3F85" w:rsidP="002F3F85">
            <w:pPr>
              <w:jc w:val="center"/>
              <w:rPr>
                <w:color w:val="FFFFFF" w:themeColor="background1"/>
              </w:rPr>
            </w:pPr>
            <w:r w:rsidRPr="005F0FD0">
              <w:rPr>
                <w:color w:val="FFFFFF" w:themeColor="background1"/>
              </w:rPr>
              <w:t>Vyberte</w:t>
            </w:r>
          </w:p>
        </w:tc>
        <w:tc>
          <w:tcPr>
            <w:tcW w:w="1474" w:type="dxa"/>
            <w:shd w:val="clear" w:color="auto" w:fill="4F81BD" w:themeFill="accent1"/>
            <w:vAlign w:val="center"/>
          </w:tcPr>
          <w:p w:rsidR="002F3F85" w:rsidRPr="005F0FD0" w:rsidRDefault="002F3F85" w:rsidP="002F3F85">
            <w:pPr>
              <w:jc w:val="center"/>
              <w:rPr>
                <w:color w:val="FFFFFF" w:themeColor="background1"/>
              </w:rPr>
            </w:pPr>
            <w:r w:rsidRPr="005F0FD0">
              <w:rPr>
                <w:color w:val="FFFFFF" w:themeColor="background1"/>
              </w:rPr>
              <w:t>Strana</w:t>
            </w:r>
          </w:p>
        </w:tc>
      </w:tr>
      <w:tr w:rsidR="00286B46" w:rsidTr="00286B46">
        <w:tc>
          <w:tcPr>
            <w:tcW w:w="6204" w:type="dxa"/>
          </w:tcPr>
          <w:p w:rsidR="00286B46" w:rsidRDefault="00286B46" w:rsidP="002F3F85">
            <w:r>
              <w:t>Mapa ukazující vzdálenost letiště od nejbližšího města, obce nebo jiných zalidněných oblastí.</w:t>
            </w:r>
          </w:p>
        </w:tc>
        <w:sdt>
          <w:sdtPr>
            <w:id w:val="-477454510"/>
            <w:placeholder>
              <w:docPart w:val="33B8004DB3E7499BBF421C63E3B4DA78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DC78B0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2F3F85">
            <w:pPr>
              <w:jc w:val="center"/>
            </w:pPr>
          </w:p>
        </w:tc>
      </w:tr>
      <w:tr w:rsidR="00286B46" w:rsidTr="00286B46">
        <w:tc>
          <w:tcPr>
            <w:tcW w:w="6204" w:type="dxa"/>
          </w:tcPr>
          <w:p w:rsidR="00286B46" w:rsidRDefault="00286B46" w:rsidP="00D006B9">
            <w:r>
              <w:t>Podrobné mapy a plány znázorňující polohu letiště (zeměpisnou šířku a délku), jeho hranice, umístění hlavních zařízení a vztažného bodu letiště, uspořádání vzletových a přistávacích drah (RWY), pojezdových drah a odbavovacích ploch, letištních vizuálních a nevizuálních prostředků a ukazatelů směru větru.</w:t>
            </w:r>
          </w:p>
        </w:tc>
        <w:sdt>
          <w:sdtPr>
            <w:id w:val="-1453169123"/>
            <w:placeholder>
              <w:docPart w:val="FB9650668794425CBCB0CC6825338E31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DC78B0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2F3F85">
            <w:pPr>
              <w:jc w:val="center"/>
            </w:pPr>
          </w:p>
        </w:tc>
      </w:tr>
      <w:tr w:rsidR="00286B46" w:rsidTr="00286B46">
        <w:tc>
          <w:tcPr>
            <w:tcW w:w="6204" w:type="dxa"/>
          </w:tcPr>
          <w:p w:rsidR="00286B46" w:rsidRDefault="00286B46" w:rsidP="00D006B9">
            <w:r>
              <w:t>Plán znázorňující umístění všech letištních zařízení a vybavení ležících mimo jeho hranice.</w:t>
            </w:r>
          </w:p>
        </w:tc>
        <w:sdt>
          <w:sdtPr>
            <w:id w:val="344060997"/>
            <w:placeholder>
              <w:docPart w:val="DA2739EA7D6C45C5B0A415BA97982823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DC78B0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2F3F85">
            <w:pPr>
              <w:jc w:val="center"/>
            </w:pPr>
          </w:p>
        </w:tc>
      </w:tr>
      <w:tr w:rsidR="00286B46" w:rsidTr="00286B46">
        <w:tc>
          <w:tcPr>
            <w:tcW w:w="6204" w:type="dxa"/>
          </w:tcPr>
          <w:p w:rsidR="00286B46" w:rsidRDefault="00286B46" w:rsidP="00D006B9">
            <w:r>
              <w:t>Popis fyzikálních vlastností letiště, informace o výškách nad mořem, vizuálních a nevizuálních prostředcích, stejně jako informace o vztažné teplotě letiště, únosnosti vozovek; úrovni ochrany poskytované záchrannými a hasičským</w:t>
            </w:r>
            <w:r w:rsidR="00B214CF">
              <w:t xml:space="preserve">i službami; pozemních </w:t>
            </w:r>
            <w:proofErr w:type="gramStart"/>
            <w:r w:rsidR="00B214CF">
              <w:t>zařízeních</w:t>
            </w:r>
            <w:proofErr w:type="gramEnd"/>
            <w:r>
              <w:t xml:space="preserve"> a hlavních překážkách.</w:t>
            </w:r>
          </w:p>
        </w:tc>
        <w:sdt>
          <w:sdtPr>
            <w:id w:val="1176311431"/>
            <w:placeholder>
              <w:docPart w:val="5CF3D933C16E477382812A678A1AF35D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DC78B0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2F3F85">
            <w:pPr>
              <w:jc w:val="center"/>
            </w:pPr>
          </w:p>
        </w:tc>
      </w:tr>
      <w:tr w:rsidR="00286B46" w:rsidTr="00286B46">
        <w:tc>
          <w:tcPr>
            <w:tcW w:w="6204" w:type="dxa"/>
          </w:tcPr>
          <w:p w:rsidR="00286B46" w:rsidRDefault="00286B46" w:rsidP="00D006B9">
            <w:r>
              <w:t>Popis všech případů výjimek a odchylek, rovnocenné úrovně bezpečnosti, zvláštních podmínek a provozních omezení.</w:t>
            </w:r>
          </w:p>
        </w:tc>
        <w:sdt>
          <w:sdtPr>
            <w:id w:val="1129517030"/>
            <w:placeholder>
              <w:docPart w:val="35F57AB718CA4D5AAB6680328D64DB14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DC78B0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2F3F85">
            <w:pPr>
              <w:jc w:val="center"/>
            </w:pPr>
          </w:p>
        </w:tc>
      </w:tr>
      <w:tr w:rsidR="00286B46" w:rsidTr="00286B46">
        <w:tc>
          <w:tcPr>
            <w:tcW w:w="6204" w:type="dxa"/>
          </w:tcPr>
          <w:p w:rsidR="00286B46" w:rsidRDefault="00286B46" w:rsidP="00A657F1">
            <w:r>
              <w:t>P</w:t>
            </w:r>
            <w:r w:rsidRPr="00D006B9">
              <w:t>opis typů provozu, pro něž je letiště schváleno</w:t>
            </w:r>
            <w:r>
              <w:t>.</w:t>
            </w:r>
          </w:p>
        </w:tc>
        <w:sdt>
          <w:sdtPr>
            <w:id w:val="2011400948"/>
            <w:placeholder>
              <w:docPart w:val="293206CCF3FE4AFD9AC1B511378AD0E3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DC78B0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2F3F85">
            <w:pPr>
              <w:jc w:val="center"/>
            </w:pPr>
          </w:p>
        </w:tc>
      </w:tr>
      <w:tr w:rsidR="00475F6D" w:rsidTr="00475F6D">
        <w:tc>
          <w:tcPr>
            <w:tcW w:w="9152" w:type="dxa"/>
            <w:gridSpan w:val="3"/>
          </w:tcPr>
          <w:p w:rsidR="00475F6D" w:rsidRDefault="00475F6D" w:rsidP="00475F6D">
            <w:r w:rsidRPr="00B214CF">
              <w:t>Komentář/doplnění k položkám označeným „Ne“:</w:t>
            </w:r>
          </w:p>
          <w:p w:rsidR="00475F6D" w:rsidRDefault="00475F6D" w:rsidP="00475F6D"/>
          <w:p w:rsidR="00475F6D" w:rsidRDefault="00475F6D" w:rsidP="00475F6D"/>
        </w:tc>
      </w:tr>
    </w:tbl>
    <w:p w:rsidR="00D23165" w:rsidRDefault="00D23165" w:rsidP="00A657F1"/>
    <w:p w:rsidR="00D006B9" w:rsidRDefault="00D006B9">
      <w:pPr>
        <w:spacing w:before="0" w:after="200" w:line="276" w:lineRule="auto"/>
      </w:pPr>
      <w:r>
        <w:br w:type="page"/>
      </w:r>
    </w:p>
    <w:p w:rsidR="00D006B9" w:rsidRDefault="00D006B9" w:rsidP="00F0434D">
      <w:pPr>
        <w:pStyle w:val="Nadpis1"/>
      </w:pPr>
      <w:r>
        <w:lastRenderedPageBreak/>
        <w:t>ČÁST D – Podrobné informace o letišti, které je nutno hlásit letecké informační službě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204"/>
        <w:gridCol w:w="1474"/>
        <w:gridCol w:w="1474"/>
      </w:tblGrid>
      <w:tr w:rsidR="004A57A0" w:rsidRPr="004A57A0" w:rsidTr="00F0434D">
        <w:tc>
          <w:tcPr>
            <w:tcW w:w="6204" w:type="dxa"/>
            <w:shd w:val="clear" w:color="auto" w:fill="4F81BD" w:themeFill="accent1"/>
          </w:tcPr>
          <w:p w:rsidR="00F0434D" w:rsidRPr="004A57A0" w:rsidRDefault="00F0434D" w:rsidP="00F0434D">
            <w:pPr>
              <w:rPr>
                <w:color w:val="FFFFFF" w:themeColor="background1"/>
              </w:rPr>
            </w:pPr>
            <w:r w:rsidRPr="004A57A0">
              <w:rPr>
                <w:color w:val="FFFFFF" w:themeColor="background1"/>
              </w:rPr>
              <w:t>Informace dostupné letecké informační službě a postupy schvalování obecných informací, včetně následujícího:</w:t>
            </w:r>
          </w:p>
        </w:tc>
        <w:tc>
          <w:tcPr>
            <w:tcW w:w="1474" w:type="dxa"/>
            <w:shd w:val="clear" w:color="auto" w:fill="4F81BD" w:themeFill="accent1"/>
            <w:vAlign w:val="center"/>
          </w:tcPr>
          <w:p w:rsidR="00F0434D" w:rsidRPr="004A57A0" w:rsidRDefault="00F0434D" w:rsidP="00F0434D">
            <w:pPr>
              <w:jc w:val="center"/>
              <w:rPr>
                <w:color w:val="FFFFFF" w:themeColor="background1"/>
              </w:rPr>
            </w:pPr>
            <w:r w:rsidRPr="004A57A0">
              <w:rPr>
                <w:color w:val="FFFFFF" w:themeColor="background1"/>
              </w:rPr>
              <w:t>Vyberte</w:t>
            </w:r>
          </w:p>
        </w:tc>
        <w:tc>
          <w:tcPr>
            <w:tcW w:w="1474" w:type="dxa"/>
            <w:shd w:val="clear" w:color="auto" w:fill="4F81BD" w:themeFill="accent1"/>
            <w:vAlign w:val="center"/>
          </w:tcPr>
          <w:p w:rsidR="00F0434D" w:rsidRPr="004A57A0" w:rsidRDefault="00F0434D" w:rsidP="00F0434D">
            <w:pPr>
              <w:jc w:val="center"/>
              <w:rPr>
                <w:color w:val="FFFFFF" w:themeColor="background1"/>
              </w:rPr>
            </w:pPr>
            <w:r w:rsidRPr="004A57A0">
              <w:rPr>
                <w:color w:val="FFFFFF" w:themeColor="background1"/>
              </w:rPr>
              <w:t>Strana</w:t>
            </w:r>
          </w:p>
        </w:tc>
      </w:tr>
      <w:tr w:rsidR="00286B46" w:rsidTr="00286B46">
        <w:tc>
          <w:tcPr>
            <w:tcW w:w="6204" w:type="dxa"/>
          </w:tcPr>
          <w:p w:rsidR="00286B46" w:rsidRDefault="00286B46" w:rsidP="00A657F1">
            <w:r>
              <w:t>Jméno</w:t>
            </w:r>
            <w:r w:rsidRPr="00F0434D">
              <w:t xml:space="preserve"> letiště</w:t>
            </w:r>
            <w:r>
              <w:t>.</w:t>
            </w:r>
          </w:p>
        </w:tc>
        <w:sdt>
          <w:sdtPr>
            <w:id w:val="2042855348"/>
            <w:placeholder>
              <w:docPart w:val="77BC64576F6E4BE2A01AA46844325C3E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1E6FCD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F0434D">
            <w:pPr>
              <w:jc w:val="center"/>
            </w:pPr>
          </w:p>
        </w:tc>
      </w:tr>
      <w:tr w:rsidR="00286B46" w:rsidTr="00286B46">
        <w:tc>
          <w:tcPr>
            <w:tcW w:w="6204" w:type="dxa"/>
          </w:tcPr>
          <w:p w:rsidR="00286B46" w:rsidRDefault="00286B46" w:rsidP="00A657F1">
            <w:r>
              <w:t>Umístění letiště.</w:t>
            </w:r>
          </w:p>
        </w:tc>
        <w:sdt>
          <w:sdtPr>
            <w:id w:val="200682225"/>
            <w:placeholder>
              <w:docPart w:val="989A8831CB274AE38A5FFDC5E40857BE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1E6FCD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F0434D">
            <w:pPr>
              <w:jc w:val="center"/>
            </w:pPr>
          </w:p>
        </w:tc>
      </w:tr>
      <w:tr w:rsidR="00286B46" w:rsidTr="00286B46">
        <w:tc>
          <w:tcPr>
            <w:tcW w:w="6204" w:type="dxa"/>
          </w:tcPr>
          <w:p w:rsidR="00286B46" w:rsidRDefault="00286B46" w:rsidP="00F0434D">
            <w:r>
              <w:t xml:space="preserve">Zeměpisné souřadnice polohy vztažného bodu letiště vztažené k systému </w:t>
            </w:r>
            <w:proofErr w:type="spellStart"/>
            <w:r>
              <w:t>World</w:t>
            </w:r>
            <w:proofErr w:type="spellEnd"/>
            <w:r>
              <w:t xml:space="preserve"> </w:t>
            </w:r>
            <w:proofErr w:type="spellStart"/>
            <w:r>
              <w:t>Geod</w:t>
            </w:r>
            <w:r w:rsidR="00873966">
              <w:t>et</w:t>
            </w:r>
            <w:r>
              <w:t>ic</w:t>
            </w:r>
            <w:proofErr w:type="spellEnd"/>
            <w:r>
              <w:t xml:space="preserve"> </w:t>
            </w:r>
            <w:proofErr w:type="spellStart"/>
            <w:r>
              <w:t>System</w:t>
            </w:r>
            <w:proofErr w:type="spellEnd"/>
            <w:r>
              <w:t xml:space="preserve"> – 1984 (WGS-84)</w:t>
            </w:r>
          </w:p>
        </w:tc>
        <w:sdt>
          <w:sdtPr>
            <w:id w:val="1374271032"/>
            <w:placeholder>
              <w:docPart w:val="5D873D2322904C5D86B005F531622EEE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1E6FCD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F0434D">
            <w:pPr>
              <w:jc w:val="center"/>
            </w:pPr>
          </w:p>
        </w:tc>
      </w:tr>
      <w:tr w:rsidR="00286B46" w:rsidTr="00286B46">
        <w:tc>
          <w:tcPr>
            <w:tcW w:w="6204" w:type="dxa"/>
          </w:tcPr>
          <w:p w:rsidR="00286B46" w:rsidRDefault="00286B46" w:rsidP="00A657F1">
            <w:r>
              <w:t>Výška</w:t>
            </w:r>
            <w:r w:rsidRPr="00F0434D">
              <w:t xml:space="preserve"> letiště nad mořem a zvlnění geoidu</w:t>
            </w:r>
            <w:r>
              <w:t>.</w:t>
            </w:r>
          </w:p>
        </w:tc>
        <w:sdt>
          <w:sdtPr>
            <w:id w:val="1579484117"/>
            <w:placeholder>
              <w:docPart w:val="E3759043B665447580FFFEB809FA5AC9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1E6FCD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F0434D">
            <w:pPr>
              <w:jc w:val="center"/>
            </w:pPr>
          </w:p>
        </w:tc>
      </w:tr>
      <w:tr w:rsidR="00286B46" w:rsidTr="00286B46">
        <w:tc>
          <w:tcPr>
            <w:tcW w:w="6204" w:type="dxa"/>
          </w:tcPr>
          <w:p w:rsidR="00286B46" w:rsidRDefault="00286B46" w:rsidP="00F0434D">
            <w:r>
              <w:t>Výška každého prahu RWY nad mořem a zvlnění geoidu; výška konce RWY nad mořem a všech význačných bodů po délce RWY (lomů nivelety) a výšky nad mořem nejvyššího bodu dotykové zóny RWY pro přesné přiblížení.</w:t>
            </w:r>
          </w:p>
        </w:tc>
        <w:sdt>
          <w:sdtPr>
            <w:id w:val="-1615439731"/>
            <w:placeholder>
              <w:docPart w:val="232BA17B9ECA44E4987E0DFDBFFAFBAF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1E6FCD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F0434D">
            <w:pPr>
              <w:jc w:val="center"/>
            </w:pPr>
          </w:p>
        </w:tc>
      </w:tr>
      <w:tr w:rsidR="00286B46" w:rsidTr="00286B46">
        <w:tc>
          <w:tcPr>
            <w:tcW w:w="6204" w:type="dxa"/>
          </w:tcPr>
          <w:p w:rsidR="00286B46" w:rsidRDefault="00286B46" w:rsidP="00A657F1">
            <w:r>
              <w:t>Vztažná teplota</w:t>
            </w:r>
            <w:r w:rsidRPr="00F0434D">
              <w:t xml:space="preserve"> letiště</w:t>
            </w:r>
            <w:r>
              <w:t>.</w:t>
            </w:r>
          </w:p>
        </w:tc>
        <w:sdt>
          <w:sdtPr>
            <w:id w:val="712780882"/>
            <w:placeholder>
              <w:docPart w:val="526470EB1FFD4E31B046E50706EB8C09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1E6FCD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F0434D">
            <w:pPr>
              <w:jc w:val="center"/>
            </w:pPr>
          </w:p>
        </w:tc>
      </w:tr>
      <w:tr w:rsidR="00286B46" w:rsidTr="00286B46">
        <w:tc>
          <w:tcPr>
            <w:tcW w:w="6204" w:type="dxa"/>
          </w:tcPr>
          <w:p w:rsidR="00286B46" w:rsidRDefault="00286B46" w:rsidP="00A657F1">
            <w:r>
              <w:t>Podrobnosti o letištním majáku.</w:t>
            </w:r>
          </w:p>
        </w:tc>
        <w:sdt>
          <w:sdtPr>
            <w:id w:val="-1020934032"/>
            <w:placeholder>
              <w:docPart w:val="A2FF9CF7D46A460FA0786F5B2E2ED44F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1E6FCD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F0434D">
            <w:pPr>
              <w:jc w:val="center"/>
            </w:pPr>
          </w:p>
        </w:tc>
      </w:tr>
      <w:tr w:rsidR="00286B46" w:rsidTr="00286B46">
        <w:tc>
          <w:tcPr>
            <w:tcW w:w="6204" w:type="dxa"/>
          </w:tcPr>
          <w:p w:rsidR="00286B46" w:rsidRDefault="00286B46" w:rsidP="00F0434D">
            <w:r>
              <w:t>Jméno provozovatele letiště a kontaktní údaje (včetně telefonních čísel), kde může být za jakýchkoli okolností kontaktován.</w:t>
            </w:r>
          </w:p>
        </w:tc>
        <w:sdt>
          <w:sdtPr>
            <w:id w:val="1839110216"/>
            <w:placeholder>
              <w:docPart w:val="1E77B49F65D246D8B93A7CECBEF59729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1E6FCD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F0434D">
            <w:pPr>
              <w:jc w:val="center"/>
            </w:pPr>
          </w:p>
        </w:tc>
      </w:tr>
      <w:tr w:rsidR="004A57A0" w:rsidTr="004A57A0">
        <w:tc>
          <w:tcPr>
            <w:tcW w:w="9152" w:type="dxa"/>
            <w:gridSpan w:val="3"/>
          </w:tcPr>
          <w:p w:rsidR="004A57A0" w:rsidRDefault="004A57A0" w:rsidP="004A57A0">
            <w:r w:rsidRPr="00735C5E">
              <w:t>Komentář/doplnění k položkám označeným „Ne“:</w:t>
            </w:r>
          </w:p>
          <w:p w:rsidR="004A57A0" w:rsidRDefault="004A57A0" w:rsidP="004A57A0"/>
          <w:p w:rsidR="004A57A0" w:rsidRDefault="004A57A0" w:rsidP="004A57A0"/>
        </w:tc>
      </w:tr>
    </w:tbl>
    <w:p w:rsidR="00D23165" w:rsidRDefault="00D23165" w:rsidP="00A657F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204"/>
        <w:gridCol w:w="1474"/>
        <w:gridCol w:w="1474"/>
      </w:tblGrid>
      <w:tr w:rsidR="004A57A0" w:rsidRPr="004A57A0" w:rsidTr="0010043A">
        <w:tc>
          <w:tcPr>
            <w:tcW w:w="6204" w:type="dxa"/>
            <w:shd w:val="clear" w:color="auto" w:fill="4F81BD" w:themeFill="accent1"/>
          </w:tcPr>
          <w:p w:rsidR="0010043A" w:rsidRPr="004A57A0" w:rsidRDefault="0010043A" w:rsidP="00A657F1">
            <w:pPr>
              <w:rPr>
                <w:color w:val="FFFFFF" w:themeColor="background1"/>
              </w:rPr>
            </w:pPr>
            <w:r w:rsidRPr="004A57A0">
              <w:rPr>
                <w:color w:val="FFFFFF" w:themeColor="background1"/>
              </w:rPr>
              <w:t>Informace o rozměrech letiště a související informace, včetně následujícího:</w:t>
            </w:r>
          </w:p>
        </w:tc>
        <w:tc>
          <w:tcPr>
            <w:tcW w:w="1474" w:type="dxa"/>
            <w:shd w:val="clear" w:color="auto" w:fill="4F81BD" w:themeFill="accent1"/>
            <w:vAlign w:val="center"/>
          </w:tcPr>
          <w:p w:rsidR="0010043A" w:rsidRPr="004A57A0" w:rsidRDefault="0010043A" w:rsidP="0010043A">
            <w:pPr>
              <w:jc w:val="center"/>
              <w:rPr>
                <w:color w:val="FFFFFF" w:themeColor="background1"/>
              </w:rPr>
            </w:pPr>
            <w:r w:rsidRPr="004A57A0">
              <w:rPr>
                <w:color w:val="FFFFFF" w:themeColor="background1"/>
              </w:rPr>
              <w:t>Vyberte</w:t>
            </w:r>
          </w:p>
        </w:tc>
        <w:tc>
          <w:tcPr>
            <w:tcW w:w="1474" w:type="dxa"/>
            <w:shd w:val="clear" w:color="auto" w:fill="4F81BD" w:themeFill="accent1"/>
            <w:vAlign w:val="center"/>
          </w:tcPr>
          <w:p w:rsidR="0010043A" w:rsidRPr="004A57A0" w:rsidRDefault="0010043A" w:rsidP="0010043A">
            <w:pPr>
              <w:jc w:val="center"/>
              <w:rPr>
                <w:color w:val="FFFFFF" w:themeColor="background1"/>
              </w:rPr>
            </w:pPr>
            <w:r w:rsidRPr="004A57A0">
              <w:rPr>
                <w:color w:val="FFFFFF" w:themeColor="background1"/>
              </w:rPr>
              <w:t>Strana</w:t>
            </w:r>
          </w:p>
        </w:tc>
      </w:tr>
      <w:tr w:rsidR="00286B46" w:rsidTr="00286B46">
        <w:tc>
          <w:tcPr>
            <w:tcW w:w="6204" w:type="dxa"/>
          </w:tcPr>
          <w:p w:rsidR="00286B46" w:rsidRDefault="00286B46" w:rsidP="002277F1">
            <w:r>
              <w:t xml:space="preserve">RWY – zeměpisný směrník, označení, délky, šířky, polohy posunutého prahu dráhy, sklonu, druhu povrchu, typu RWY a v případě RWY pro přesné přiblížení – existence </w:t>
            </w:r>
            <w:proofErr w:type="spellStart"/>
            <w:r>
              <w:t>bezpřekážkového</w:t>
            </w:r>
            <w:proofErr w:type="spellEnd"/>
            <w:r>
              <w:t xml:space="preserve"> prostoru.</w:t>
            </w:r>
          </w:p>
        </w:tc>
        <w:sdt>
          <w:sdtPr>
            <w:id w:val="57366388"/>
            <w:placeholder>
              <w:docPart w:val="D6798A2B278041F392890C509E17A4E5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BC2508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10043A">
            <w:pPr>
              <w:jc w:val="center"/>
            </w:pPr>
          </w:p>
        </w:tc>
      </w:tr>
      <w:tr w:rsidR="00286B46" w:rsidTr="00286B46">
        <w:tc>
          <w:tcPr>
            <w:tcW w:w="6204" w:type="dxa"/>
          </w:tcPr>
          <w:p w:rsidR="00286B46" w:rsidRDefault="00286B46" w:rsidP="002277F1">
            <w:r>
              <w:t>Délka, šířka a druh povrchu pásu dráhy, koncových bezpečnostních ploch RWY, dojezdových drah; délky, šířky a druh povrchu pojezdových drah; druh povrchu odbavovacích ploch a stání letadel; délky předpolí a profilu terénu.</w:t>
            </w:r>
          </w:p>
        </w:tc>
        <w:sdt>
          <w:sdtPr>
            <w:id w:val="-966738307"/>
            <w:placeholder>
              <w:docPart w:val="B26209D19FA945B689B55A5EFFDABCDF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BC2508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10043A">
            <w:pPr>
              <w:jc w:val="center"/>
            </w:pPr>
          </w:p>
        </w:tc>
      </w:tr>
      <w:tr w:rsidR="00286B46" w:rsidTr="00286B46">
        <w:tc>
          <w:tcPr>
            <w:tcW w:w="6204" w:type="dxa"/>
          </w:tcPr>
          <w:p w:rsidR="00286B46" w:rsidRDefault="00286B46" w:rsidP="002277F1">
            <w:r>
              <w:t>Vizuální prostředky pro postupy přiblížení, typy přibližovacích světelných soustav a světelných sestupových soustav pro vizuální přiblížení; značení a osvětlení RWY, pojezdových drah a odbavovacích ploch; dalších vizuálních a řídicích prostředků na pojezdových drahách a odbavovacích plochách, umístění a typ vizuálního naváděcího systému; dostupnost náhradního zdroje pro světelné soustavy.</w:t>
            </w:r>
          </w:p>
        </w:tc>
        <w:sdt>
          <w:sdtPr>
            <w:id w:val="401329385"/>
            <w:placeholder>
              <w:docPart w:val="CC56E4D39D5F488AACAE0E7CA6A46F73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BC2508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10043A">
            <w:pPr>
              <w:jc w:val="center"/>
            </w:pPr>
          </w:p>
        </w:tc>
      </w:tr>
      <w:tr w:rsidR="00286B46" w:rsidTr="00286B46">
        <w:tc>
          <w:tcPr>
            <w:tcW w:w="6204" w:type="dxa"/>
          </w:tcPr>
          <w:p w:rsidR="00286B46" w:rsidRDefault="00286B46" w:rsidP="00A657F1">
            <w:r>
              <w:t>Umístění a kmitočty</w:t>
            </w:r>
            <w:r w:rsidRPr="00900D65">
              <w:t xml:space="preserve"> VOR míst pro zkoušku VOR na letišti</w:t>
            </w:r>
            <w:r>
              <w:t>.</w:t>
            </w:r>
          </w:p>
        </w:tc>
        <w:sdt>
          <w:sdtPr>
            <w:id w:val="-2020309408"/>
            <w:placeholder>
              <w:docPart w:val="9E8E2822BC984287B324DAA32C534367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BC2508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10043A">
            <w:pPr>
              <w:jc w:val="center"/>
            </w:pPr>
          </w:p>
        </w:tc>
      </w:tr>
      <w:tr w:rsidR="00286B46" w:rsidTr="00286B46">
        <w:tc>
          <w:tcPr>
            <w:tcW w:w="6204" w:type="dxa"/>
          </w:tcPr>
          <w:p w:rsidR="00286B46" w:rsidRDefault="00286B46" w:rsidP="00A657F1">
            <w:r>
              <w:t>Poloha</w:t>
            </w:r>
            <w:r w:rsidRPr="00986351">
              <w:t xml:space="preserve"> a značení standardních pojezdových tras</w:t>
            </w:r>
            <w:r>
              <w:t>.</w:t>
            </w:r>
          </w:p>
        </w:tc>
        <w:sdt>
          <w:sdtPr>
            <w:id w:val="302128686"/>
            <w:placeholder>
              <w:docPart w:val="9AAAC58CB58444B886247218323CD481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BC2508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10043A">
            <w:pPr>
              <w:jc w:val="center"/>
            </w:pPr>
          </w:p>
        </w:tc>
      </w:tr>
      <w:tr w:rsidR="00286B46" w:rsidTr="00286B46">
        <w:tc>
          <w:tcPr>
            <w:tcW w:w="6204" w:type="dxa"/>
          </w:tcPr>
          <w:p w:rsidR="00286B46" w:rsidRDefault="00286B46" w:rsidP="00986351">
            <w:r>
              <w:t>Zeměpisné souřadnice každého prahu dráhy, bodů osy příslušné pojezdové dráhy a stání letadel.</w:t>
            </w:r>
          </w:p>
        </w:tc>
        <w:sdt>
          <w:sdtPr>
            <w:id w:val="-1286886923"/>
            <w:placeholder>
              <w:docPart w:val="DF3D5693416043BF883AD091676A5652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BC2508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10043A">
            <w:pPr>
              <w:jc w:val="center"/>
            </w:pPr>
          </w:p>
        </w:tc>
      </w:tr>
      <w:tr w:rsidR="00286B46" w:rsidTr="00286B46">
        <w:tc>
          <w:tcPr>
            <w:tcW w:w="6204" w:type="dxa"/>
          </w:tcPr>
          <w:p w:rsidR="00286B46" w:rsidRDefault="00286B46" w:rsidP="00986351">
            <w:r>
              <w:t>Zeměpisné souřadnice a výšky nad mořem vrcholů význačných překážek uvnitř přibližovacích a vzletových prostorů, prostoru pro přiblížení okruhem a v okolí letiště (ve formě map).</w:t>
            </w:r>
          </w:p>
        </w:tc>
        <w:sdt>
          <w:sdtPr>
            <w:id w:val="1120350053"/>
            <w:placeholder>
              <w:docPart w:val="F4F4F5ADB29644DE83D5D0B780C0F03F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BC2508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10043A">
            <w:pPr>
              <w:jc w:val="center"/>
            </w:pPr>
          </w:p>
        </w:tc>
      </w:tr>
      <w:tr w:rsidR="00286B46" w:rsidTr="00286B46">
        <w:tc>
          <w:tcPr>
            <w:tcW w:w="6204" w:type="dxa"/>
          </w:tcPr>
          <w:p w:rsidR="00286B46" w:rsidRDefault="00286B46" w:rsidP="00986351">
            <w:r>
              <w:t>Typ povrchu vozovky a její únosnosti vyjádřené metodou klasifikační číslo letadla – klasifikační číslo vozovky (ACN-PCN).</w:t>
            </w:r>
          </w:p>
        </w:tc>
        <w:sdt>
          <w:sdtPr>
            <w:id w:val="972495099"/>
            <w:placeholder>
              <w:docPart w:val="03B52F7571394E58926E356018C0D9B4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BC2508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10043A">
            <w:pPr>
              <w:jc w:val="center"/>
            </w:pPr>
          </w:p>
        </w:tc>
      </w:tr>
      <w:tr w:rsidR="00286B46" w:rsidTr="00286B46">
        <w:tc>
          <w:tcPr>
            <w:tcW w:w="6204" w:type="dxa"/>
          </w:tcPr>
          <w:p w:rsidR="00286B46" w:rsidRDefault="00286B46" w:rsidP="00986351">
            <w:r>
              <w:t>Umístění stanovených míst pro předletovou zkoušku výškoměru a jejich výšky nad mořem.</w:t>
            </w:r>
          </w:p>
        </w:tc>
        <w:sdt>
          <w:sdtPr>
            <w:id w:val="974032953"/>
            <w:placeholder>
              <w:docPart w:val="03B53865225B4FB4B5D246D57A555C28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BC2508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10043A">
            <w:pPr>
              <w:jc w:val="center"/>
            </w:pPr>
          </w:p>
        </w:tc>
      </w:tr>
      <w:tr w:rsidR="00286B46" w:rsidTr="00E0655D">
        <w:tc>
          <w:tcPr>
            <w:tcW w:w="6204" w:type="dxa"/>
            <w:tcBorders>
              <w:bottom w:val="single" w:sz="4" w:space="0" w:color="auto"/>
            </w:tcBorders>
          </w:tcPr>
          <w:p w:rsidR="00286B46" w:rsidRDefault="00286B46" w:rsidP="00986351">
            <w:r>
              <w:t>Vyhlášené délky.</w:t>
            </w:r>
          </w:p>
        </w:tc>
        <w:sdt>
          <w:sdtPr>
            <w:id w:val="-1055542182"/>
            <w:placeholder>
              <w:docPart w:val="FD907FAEBD8149268663167C59BD20DC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tcBorders>
                  <w:bottom w:val="single" w:sz="4" w:space="0" w:color="auto"/>
                </w:tcBorders>
                <w:vAlign w:val="center"/>
              </w:tcPr>
              <w:p w:rsidR="00286B46" w:rsidRDefault="00286B46" w:rsidP="00286B46">
                <w:pPr>
                  <w:jc w:val="center"/>
                </w:pPr>
                <w:r w:rsidRPr="00BC2508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286B46" w:rsidRDefault="00286B46" w:rsidP="0010043A">
            <w:pPr>
              <w:jc w:val="center"/>
            </w:pPr>
          </w:p>
        </w:tc>
      </w:tr>
      <w:tr w:rsidR="00E0655D" w:rsidTr="00CC7236">
        <w:tc>
          <w:tcPr>
            <w:tcW w:w="6204" w:type="dxa"/>
            <w:tcBorders>
              <w:left w:val="nil"/>
              <w:bottom w:val="nil"/>
              <w:right w:val="nil"/>
            </w:tcBorders>
          </w:tcPr>
          <w:p w:rsidR="00E0655D" w:rsidRDefault="00E0655D" w:rsidP="00986351"/>
        </w:tc>
        <w:tc>
          <w:tcPr>
            <w:tcW w:w="1474" w:type="dxa"/>
            <w:tcBorders>
              <w:left w:val="nil"/>
              <w:bottom w:val="nil"/>
              <w:right w:val="nil"/>
            </w:tcBorders>
            <w:vAlign w:val="center"/>
          </w:tcPr>
          <w:p w:rsidR="00E0655D" w:rsidRDefault="00E0655D" w:rsidP="00286B46">
            <w:pPr>
              <w:jc w:val="center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  <w:vAlign w:val="center"/>
          </w:tcPr>
          <w:p w:rsidR="00E0655D" w:rsidRDefault="00E0655D" w:rsidP="0010043A">
            <w:pPr>
              <w:jc w:val="center"/>
            </w:pPr>
          </w:p>
        </w:tc>
      </w:tr>
      <w:tr w:rsidR="00CC7236" w:rsidRPr="00CC7236" w:rsidTr="00CC7236">
        <w:trPr>
          <w:trHeight w:val="184"/>
        </w:trPr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236" w:rsidRPr="00CC7236" w:rsidRDefault="00CC7236" w:rsidP="00986351">
            <w:pPr>
              <w:rPr>
                <w:sz w:val="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236" w:rsidRPr="00CC7236" w:rsidRDefault="00CC7236" w:rsidP="00286B46">
            <w:pPr>
              <w:jc w:val="center"/>
              <w:rPr>
                <w:sz w:val="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236" w:rsidRPr="00CC7236" w:rsidRDefault="00CC7236" w:rsidP="0010043A">
            <w:pPr>
              <w:jc w:val="center"/>
              <w:rPr>
                <w:sz w:val="2"/>
              </w:rPr>
            </w:pPr>
          </w:p>
        </w:tc>
      </w:tr>
      <w:tr w:rsidR="00286B46" w:rsidTr="00185028">
        <w:tc>
          <w:tcPr>
            <w:tcW w:w="6204" w:type="dxa"/>
            <w:tcBorders>
              <w:top w:val="single" w:sz="4" w:space="0" w:color="auto"/>
            </w:tcBorders>
          </w:tcPr>
          <w:p w:rsidR="00286B46" w:rsidRDefault="00286B46" w:rsidP="00986351">
            <w:r>
              <w:t>Kontaktní údaje (telefonní/faxová čísla, e-mailová adresa) letištního koordinátora činností pro odstraňování letadel neschopných pohybu a informací týkajících se schopnosti odstranit letadla neschopná pohybu vyjádřených údaji o největších typech letadel, k jejichž odstranění je letiště vybaveno.</w:t>
            </w:r>
          </w:p>
        </w:tc>
        <w:sdt>
          <w:sdtPr>
            <w:id w:val="1283695922"/>
            <w:placeholder>
              <w:docPart w:val="7B9D9327B37F4744B8A201B787C45FD4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tcBorders>
                  <w:top w:val="single" w:sz="4" w:space="0" w:color="auto"/>
                </w:tcBorders>
                <w:vAlign w:val="center"/>
              </w:tcPr>
              <w:p w:rsidR="00286B46" w:rsidRDefault="00286B46" w:rsidP="00286B46">
                <w:pPr>
                  <w:jc w:val="center"/>
                </w:pPr>
                <w:r w:rsidRPr="00BC2508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:rsidR="00286B46" w:rsidRDefault="00286B46" w:rsidP="0010043A">
            <w:pPr>
              <w:jc w:val="center"/>
            </w:pPr>
          </w:p>
        </w:tc>
      </w:tr>
      <w:tr w:rsidR="00286B46" w:rsidTr="00286B46">
        <w:tc>
          <w:tcPr>
            <w:tcW w:w="6204" w:type="dxa"/>
          </w:tcPr>
          <w:p w:rsidR="00286B46" w:rsidRDefault="00286B46" w:rsidP="00986351">
            <w:r>
              <w:t>Informace o úrovni ochrany poskytované záchrannými a hasičskými službami; typu a množství hasebních látek, které jsou na letišti normálně k dispozici.</w:t>
            </w:r>
          </w:p>
        </w:tc>
        <w:sdt>
          <w:sdtPr>
            <w:id w:val="-1922556300"/>
            <w:placeholder>
              <w:docPart w:val="95D927BDF9D648CA8BEC5CB3491156DF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1028C7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10043A">
            <w:pPr>
              <w:jc w:val="center"/>
            </w:pPr>
          </w:p>
        </w:tc>
      </w:tr>
      <w:tr w:rsidR="00286B46" w:rsidTr="00286B46">
        <w:tc>
          <w:tcPr>
            <w:tcW w:w="6204" w:type="dxa"/>
          </w:tcPr>
          <w:p w:rsidR="00286B46" w:rsidRDefault="00286B46" w:rsidP="00986351">
            <w:r>
              <w:t>Informace o výjimkách a odchylkách od platných požadavků, případech rovnocenné úrovně bezpečnosti, zvláštních podmínkách a omezeních.</w:t>
            </w:r>
          </w:p>
        </w:tc>
        <w:sdt>
          <w:sdtPr>
            <w:id w:val="492535807"/>
            <w:placeholder>
              <w:docPart w:val="6AED4D01068B4251A7C8E63A8DB2DCFD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1028C7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10043A">
            <w:pPr>
              <w:jc w:val="center"/>
            </w:pPr>
          </w:p>
        </w:tc>
      </w:tr>
      <w:tr w:rsidR="004A57A0" w:rsidTr="004A57A0">
        <w:tc>
          <w:tcPr>
            <w:tcW w:w="9152" w:type="dxa"/>
            <w:gridSpan w:val="3"/>
          </w:tcPr>
          <w:p w:rsidR="004A57A0" w:rsidRDefault="004A57A0" w:rsidP="004A57A0">
            <w:r w:rsidRPr="00EA5CBC">
              <w:t>Komentář/doplnění k položkám označeným „Ne“:</w:t>
            </w:r>
          </w:p>
          <w:p w:rsidR="004A57A0" w:rsidRDefault="004A57A0" w:rsidP="004A57A0"/>
          <w:p w:rsidR="004A57A0" w:rsidRDefault="004A57A0" w:rsidP="004A57A0"/>
        </w:tc>
      </w:tr>
    </w:tbl>
    <w:p w:rsidR="00EA5CBC" w:rsidRDefault="00EA5CBC" w:rsidP="00A657F1"/>
    <w:p w:rsidR="00D23165" w:rsidRDefault="00D23165" w:rsidP="00A657F1"/>
    <w:p w:rsidR="00986351" w:rsidRDefault="00986351">
      <w:pPr>
        <w:spacing w:before="0" w:after="200" w:line="276" w:lineRule="auto"/>
      </w:pPr>
      <w:r>
        <w:br w:type="page"/>
      </w:r>
    </w:p>
    <w:p w:rsidR="00986351" w:rsidRDefault="00986351" w:rsidP="00986351">
      <w:pPr>
        <w:pStyle w:val="Nadpis1"/>
      </w:pPr>
      <w:r>
        <w:lastRenderedPageBreak/>
        <w:t>ČÁST E – Podrobné informace o provozních postupech letiště, jeho vybavení a bezpečnostních opatřeních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204"/>
        <w:gridCol w:w="1474"/>
        <w:gridCol w:w="1474"/>
      </w:tblGrid>
      <w:tr w:rsidR="004A57A0" w:rsidRPr="004A57A0" w:rsidTr="00143A4A">
        <w:tc>
          <w:tcPr>
            <w:tcW w:w="6204" w:type="dxa"/>
            <w:shd w:val="clear" w:color="auto" w:fill="4F81BD" w:themeFill="accent1"/>
          </w:tcPr>
          <w:p w:rsidR="00143A4A" w:rsidRPr="004A57A0" w:rsidRDefault="00143A4A" w:rsidP="00A657F1">
            <w:pPr>
              <w:rPr>
                <w:color w:val="FFFFFF" w:themeColor="background1"/>
              </w:rPr>
            </w:pPr>
            <w:r w:rsidRPr="004A57A0">
              <w:rPr>
                <w:color w:val="FFFFFF" w:themeColor="background1"/>
              </w:rPr>
              <w:t>Letištní hlášení zahrnuje:</w:t>
            </w:r>
          </w:p>
        </w:tc>
        <w:tc>
          <w:tcPr>
            <w:tcW w:w="1474" w:type="dxa"/>
            <w:shd w:val="clear" w:color="auto" w:fill="4F81BD" w:themeFill="accent1"/>
            <w:vAlign w:val="center"/>
          </w:tcPr>
          <w:p w:rsidR="00143A4A" w:rsidRPr="004A57A0" w:rsidRDefault="00143A4A" w:rsidP="00143A4A">
            <w:pPr>
              <w:jc w:val="center"/>
              <w:rPr>
                <w:color w:val="FFFFFF" w:themeColor="background1"/>
              </w:rPr>
            </w:pPr>
            <w:r w:rsidRPr="004A57A0">
              <w:rPr>
                <w:color w:val="FFFFFF" w:themeColor="background1"/>
              </w:rPr>
              <w:t>Vyberte</w:t>
            </w:r>
          </w:p>
        </w:tc>
        <w:tc>
          <w:tcPr>
            <w:tcW w:w="1474" w:type="dxa"/>
            <w:shd w:val="clear" w:color="auto" w:fill="4F81BD" w:themeFill="accent1"/>
            <w:vAlign w:val="center"/>
          </w:tcPr>
          <w:p w:rsidR="00143A4A" w:rsidRPr="004A57A0" w:rsidRDefault="00143A4A" w:rsidP="00143A4A">
            <w:pPr>
              <w:jc w:val="center"/>
              <w:rPr>
                <w:color w:val="FFFFFF" w:themeColor="background1"/>
              </w:rPr>
            </w:pPr>
            <w:r w:rsidRPr="004A57A0">
              <w:rPr>
                <w:color w:val="FFFFFF" w:themeColor="background1"/>
              </w:rPr>
              <w:t>Strana</w:t>
            </w:r>
          </w:p>
        </w:tc>
      </w:tr>
      <w:tr w:rsidR="00286B46" w:rsidTr="00286B46">
        <w:tc>
          <w:tcPr>
            <w:tcW w:w="6204" w:type="dxa"/>
          </w:tcPr>
          <w:p w:rsidR="00286B46" w:rsidRDefault="00286B46" w:rsidP="00143A4A">
            <w:r>
              <w:t>Opatření a postupy pro hlášení o změnách informací o letišti uvedených v AIP a vyžadujících vydání NOTAM a postupy pro hlášení změn příslušnému úřadu včetně zaznamenávání těchto hlášení.</w:t>
            </w:r>
          </w:p>
        </w:tc>
        <w:sdt>
          <w:sdtPr>
            <w:id w:val="-1194765693"/>
            <w:placeholder>
              <w:docPart w:val="F4BC8D23B75B4D21970F3F266F5910D8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9C09E8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143A4A">
            <w:pPr>
              <w:jc w:val="center"/>
            </w:pPr>
          </w:p>
        </w:tc>
      </w:tr>
      <w:tr w:rsidR="00286B46" w:rsidTr="00286B46">
        <w:tc>
          <w:tcPr>
            <w:tcW w:w="6204" w:type="dxa"/>
          </w:tcPr>
          <w:p w:rsidR="00286B46" w:rsidRDefault="00286B46" w:rsidP="00143A4A">
            <w:r>
              <w:t>Četnost a postupy geodetického zaměření leteckých údajů, včetně oblastí, kterých se mapování týká.</w:t>
            </w:r>
          </w:p>
        </w:tc>
        <w:sdt>
          <w:sdtPr>
            <w:id w:val="-1541654450"/>
            <w:placeholder>
              <w:docPart w:val="07BF255750E746629EDC30335B59DEF7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9C09E8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143A4A">
            <w:pPr>
              <w:jc w:val="center"/>
            </w:pPr>
          </w:p>
        </w:tc>
      </w:tr>
      <w:tr w:rsidR="004A57A0" w:rsidTr="004A57A0">
        <w:tc>
          <w:tcPr>
            <w:tcW w:w="9152" w:type="dxa"/>
            <w:gridSpan w:val="3"/>
          </w:tcPr>
          <w:p w:rsidR="004A57A0" w:rsidRDefault="004A57A0" w:rsidP="004A57A0">
            <w:r w:rsidRPr="00E27296">
              <w:t>Komentář/doplnění k položkám označeným „Ne“:</w:t>
            </w:r>
          </w:p>
          <w:p w:rsidR="004A57A0" w:rsidRDefault="004A57A0" w:rsidP="004A57A0"/>
          <w:p w:rsidR="004A57A0" w:rsidRDefault="004A57A0" w:rsidP="004A57A0"/>
        </w:tc>
      </w:tr>
    </w:tbl>
    <w:p w:rsidR="002C20B7" w:rsidRDefault="002C20B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204"/>
        <w:gridCol w:w="1474"/>
        <w:gridCol w:w="1474"/>
      </w:tblGrid>
      <w:tr w:rsidR="004A57A0" w:rsidRPr="004A57A0" w:rsidTr="00143A4A">
        <w:tc>
          <w:tcPr>
            <w:tcW w:w="6204" w:type="dxa"/>
            <w:shd w:val="clear" w:color="auto" w:fill="4F81BD" w:themeFill="accent1"/>
          </w:tcPr>
          <w:p w:rsidR="00143A4A" w:rsidRPr="004A57A0" w:rsidRDefault="00143A4A" w:rsidP="00143A4A">
            <w:pPr>
              <w:rPr>
                <w:color w:val="FFFFFF" w:themeColor="background1"/>
              </w:rPr>
            </w:pPr>
          </w:p>
        </w:tc>
        <w:tc>
          <w:tcPr>
            <w:tcW w:w="1474" w:type="dxa"/>
            <w:shd w:val="clear" w:color="auto" w:fill="4F81BD" w:themeFill="accent1"/>
            <w:vAlign w:val="center"/>
          </w:tcPr>
          <w:p w:rsidR="00143A4A" w:rsidRPr="004A57A0" w:rsidRDefault="00C40F4E" w:rsidP="00143A4A">
            <w:pPr>
              <w:jc w:val="center"/>
              <w:rPr>
                <w:color w:val="FFFFFF" w:themeColor="background1"/>
              </w:rPr>
            </w:pPr>
            <w:r w:rsidRPr="004A57A0">
              <w:rPr>
                <w:color w:val="FFFFFF" w:themeColor="background1"/>
              </w:rPr>
              <w:t>Vyberte</w:t>
            </w:r>
          </w:p>
        </w:tc>
        <w:tc>
          <w:tcPr>
            <w:tcW w:w="1474" w:type="dxa"/>
            <w:shd w:val="clear" w:color="auto" w:fill="4F81BD" w:themeFill="accent1"/>
            <w:vAlign w:val="center"/>
          </w:tcPr>
          <w:p w:rsidR="00143A4A" w:rsidRPr="004A57A0" w:rsidRDefault="00C40F4E" w:rsidP="00143A4A">
            <w:pPr>
              <w:jc w:val="center"/>
              <w:rPr>
                <w:color w:val="FFFFFF" w:themeColor="background1"/>
              </w:rPr>
            </w:pPr>
            <w:r w:rsidRPr="004A57A0">
              <w:rPr>
                <w:color w:val="FFFFFF" w:themeColor="background1"/>
              </w:rPr>
              <w:t>Strana</w:t>
            </w:r>
          </w:p>
        </w:tc>
      </w:tr>
      <w:tr w:rsidR="00286B46" w:rsidTr="00286B46">
        <w:tc>
          <w:tcPr>
            <w:tcW w:w="6204" w:type="dxa"/>
          </w:tcPr>
          <w:p w:rsidR="00286B46" w:rsidRDefault="00286B46" w:rsidP="00143A4A">
            <w:r w:rsidRPr="00143A4A">
              <w:t>Postupy pro přístup na pohybovou plochu letiště, včetně:</w:t>
            </w:r>
            <w:r w:rsidR="00E27296">
              <w:br/>
            </w:r>
            <w:r w:rsidR="00E27296" w:rsidRPr="00E27296">
              <w:rPr>
                <w:i/>
              </w:rPr>
              <w:t>(</w:t>
            </w:r>
            <w:proofErr w:type="spellStart"/>
            <w:r w:rsidR="00E27296" w:rsidRPr="00E27296">
              <w:rPr>
                <w:i/>
              </w:rPr>
              <w:t>Ref</w:t>
            </w:r>
            <w:proofErr w:type="spellEnd"/>
            <w:r w:rsidR="00E27296" w:rsidRPr="00E27296">
              <w:rPr>
                <w:i/>
              </w:rPr>
              <w:t>: ADR.</w:t>
            </w:r>
            <w:proofErr w:type="gramStart"/>
            <w:r w:rsidR="00E27296" w:rsidRPr="00E27296">
              <w:rPr>
                <w:i/>
              </w:rPr>
              <w:t>OPS.B.015</w:t>
            </w:r>
            <w:proofErr w:type="gramEnd"/>
            <w:r w:rsidR="00E27296" w:rsidRPr="00E27296">
              <w:rPr>
                <w:i/>
              </w:rPr>
              <w:t xml:space="preserve"> a ADR.OPS.C.010)</w:t>
            </w:r>
          </w:p>
        </w:tc>
        <w:sdt>
          <w:sdtPr>
            <w:id w:val="-1911451227"/>
            <w:placeholder>
              <w:docPart w:val="76DC5E2BA31A4C71B4B710CC1339A809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525086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143A4A">
            <w:pPr>
              <w:jc w:val="center"/>
            </w:pPr>
          </w:p>
        </w:tc>
      </w:tr>
      <w:tr w:rsidR="00286B46" w:rsidTr="00286B46">
        <w:tc>
          <w:tcPr>
            <w:tcW w:w="6204" w:type="dxa"/>
          </w:tcPr>
          <w:p w:rsidR="00286B46" w:rsidRDefault="00286B46" w:rsidP="00143A4A">
            <w:r>
              <w:t>K</w:t>
            </w:r>
            <w:r w:rsidRPr="00143A4A">
              <w:t>oordinace s bezpečnostními (</w:t>
            </w:r>
            <w:proofErr w:type="spellStart"/>
            <w:r w:rsidRPr="00143A4A">
              <w:t>security</w:t>
            </w:r>
            <w:proofErr w:type="spellEnd"/>
            <w:r w:rsidRPr="00143A4A">
              <w:t>) službami</w:t>
            </w:r>
            <w:r>
              <w:t>.</w:t>
            </w:r>
          </w:p>
        </w:tc>
        <w:sdt>
          <w:sdtPr>
            <w:id w:val="1104621596"/>
            <w:placeholder>
              <w:docPart w:val="D7AE3CFB17E34127925FB9285A6E450B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525086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143A4A">
            <w:pPr>
              <w:jc w:val="center"/>
            </w:pPr>
          </w:p>
        </w:tc>
      </w:tr>
      <w:tr w:rsidR="00286B46" w:rsidTr="00286B46">
        <w:tc>
          <w:tcPr>
            <w:tcW w:w="6204" w:type="dxa"/>
          </w:tcPr>
          <w:p w:rsidR="00286B46" w:rsidRDefault="00286B46" w:rsidP="00143A4A">
            <w:r>
              <w:t>P</w:t>
            </w:r>
            <w:r w:rsidRPr="00143A4A">
              <w:t>revence neoprávněného vstupu na pohybovou plochu.</w:t>
            </w:r>
          </w:p>
        </w:tc>
        <w:sdt>
          <w:sdtPr>
            <w:id w:val="256414221"/>
            <w:placeholder>
              <w:docPart w:val="072E84C4B6104E9FB054EF1BD8A8E85D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525086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143A4A">
            <w:pPr>
              <w:jc w:val="center"/>
            </w:pPr>
          </w:p>
        </w:tc>
      </w:tr>
      <w:tr w:rsidR="004A57A0" w:rsidTr="004A57A0">
        <w:tc>
          <w:tcPr>
            <w:tcW w:w="9152" w:type="dxa"/>
            <w:gridSpan w:val="3"/>
          </w:tcPr>
          <w:p w:rsidR="004A57A0" w:rsidRDefault="004A57A0" w:rsidP="004A57A0">
            <w:r w:rsidRPr="00E27296">
              <w:t>Komentář/doplnění k položkám označeným „Ne“:</w:t>
            </w:r>
          </w:p>
          <w:p w:rsidR="004A57A0" w:rsidRDefault="004A57A0" w:rsidP="004A57A0"/>
          <w:p w:rsidR="004A57A0" w:rsidRDefault="004A57A0" w:rsidP="004A57A0"/>
        </w:tc>
      </w:tr>
    </w:tbl>
    <w:p w:rsidR="002C20B7" w:rsidRDefault="002C20B7" w:rsidP="00EA016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204"/>
        <w:gridCol w:w="1474"/>
        <w:gridCol w:w="1474"/>
      </w:tblGrid>
      <w:tr w:rsidR="004A57A0" w:rsidRPr="004A57A0" w:rsidTr="00C40F4E">
        <w:tc>
          <w:tcPr>
            <w:tcW w:w="6204" w:type="dxa"/>
            <w:shd w:val="clear" w:color="auto" w:fill="4F81BD" w:themeFill="accent1"/>
          </w:tcPr>
          <w:p w:rsidR="00EA0161" w:rsidRPr="004A57A0" w:rsidRDefault="00EA0161" w:rsidP="00EA0161">
            <w:pPr>
              <w:rPr>
                <w:color w:val="FFFFFF" w:themeColor="background1"/>
              </w:rPr>
            </w:pPr>
          </w:p>
        </w:tc>
        <w:tc>
          <w:tcPr>
            <w:tcW w:w="1474" w:type="dxa"/>
            <w:shd w:val="clear" w:color="auto" w:fill="4F81BD" w:themeFill="accent1"/>
            <w:vAlign w:val="center"/>
          </w:tcPr>
          <w:p w:rsidR="00EA0161" w:rsidRPr="004A57A0" w:rsidRDefault="00EA0161" w:rsidP="00C40F4E">
            <w:pPr>
              <w:jc w:val="center"/>
              <w:rPr>
                <w:color w:val="FFFFFF" w:themeColor="background1"/>
              </w:rPr>
            </w:pPr>
            <w:r w:rsidRPr="004A57A0">
              <w:rPr>
                <w:color w:val="FFFFFF" w:themeColor="background1"/>
              </w:rPr>
              <w:t>Vyberte</w:t>
            </w:r>
          </w:p>
        </w:tc>
        <w:tc>
          <w:tcPr>
            <w:tcW w:w="1474" w:type="dxa"/>
            <w:shd w:val="clear" w:color="auto" w:fill="4F81BD" w:themeFill="accent1"/>
            <w:vAlign w:val="center"/>
          </w:tcPr>
          <w:p w:rsidR="00EA0161" w:rsidRPr="004A57A0" w:rsidRDefault="00EA0161" w:rsidP="00EA0161">
            <w:pPr>
              <w:jc w:val="center"/>
              <w:rPr>
                <w:color w:val="FFFFFF" w:themeColor="background1"/>
              </w:rPr>
            </w:pPr>
            <w:r w:rsidRPr="004A57A0">
              <w:rPr>
                <w:color w:val="FFFFFF" w:themeColor="background1"/>
              </w:rPr>
              <w:t>Strana</w:t>
            </w:r>
          </w:p>
        </w:tc>
      </w:tr>
      <w:tr w:rsidR="00286B46" w:rsidTr="00286B46">
        <w:tc>
          <w:tcPr>
            <w:tcW w:w="6204" w:type="dxa"/>
          </w:tcPr>
          <w:p w:rsidR="00286B46" w:rsidRDefault="00286B46" w:rsidP="00EA0161">
            <w:r>
              <w:t>Postupy pro kontroly, posuzování a hlášení stavu pohybové plochy letiště a ostatních provozních ploch a zařízení (včetně posuzování charakteristik tření povrchu RWY a měření hloubky vody).</w:t>
            </w:r>
            <w:r w:rsidR="00E27296">
              <w:t xml:space="preserve"> </w:t>
            </w:r>
            <w:r w:rsidR="00E27296">
              <w:br/>
            </w:r>
            <w:r w:rsidR="00E27296" w:rsidRPr="00E27296">
              <w:rPr>
                <w:i/>
              </w:rPr>
              <w:t>(</w:t>
            </w:r>
            <w:proofErr w:type="spellStart"/>
            <w:r w:rsidR="00E27296" w:rsidRPr="00E27296">
              <w:rPr>
                <w:i/>
              </w:rPr>
              <w:t>Ref</w:t>
            </w:r>
            <w:proofErr w:type="spellEnd"/>
            <w:r w:rsidR="00E27296" w:rsidRPr="00E27296">
              <w:rPr>
                <w:i/>
              </w:rPr>
              <w:t xml:space="preserve"> ADR.</w:t>
            </w:r>
            <w:proofErr w:type="gramStart"/>
            <w:r w:rsidR="00E27296" w:rsidRPr="00E27296">
              <w:rPr>
                <w:i/>
              </w:rPr>
              <w:t>OPS.B.015</w:t>
            </w:r>
            <w:proofErr w:type="gramEnd"/>
            <w:r w:rsidR="00E27296" w:rsidRPr="00E27296">
              <w:rPr>
                <w:i/>
              </w:rPr>
              <w:t xml:space="preserve"> a ADR.OPS.C.005)</w:t>
            </w:r>
          </w:p>
        </w:tc>
        <w:sdt>
          <w:sdtPr>
            <w:id w:val="-1842623528"/>
            <w:placeholder>
              <w:docPart w:val="E3145079872045D8B1B41D31CC8EF136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8C1743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EA0161">
            <w:pPr>
              <w:jc w:val="center"/>
            </w:pPr>
          </w:p>
        </w:tc>
      </w:tr>
      <w:tr w:rsidR="00286B46" w:rsidTr="00286B46">
        <w:tc>
          <w:tcPr>
            <w:tcW w:w="6204" w:type="dxa"/>
          </w:tcPr>
          <w:p w:rsidR="00286B46" w:rsidRDefault="00286B46" w:rsidP="00EA0161">
            <w:r>
              <w:t>Způsoby a prostředky komunikace se stanovištěm letových provozních služeb během kontrol</w:t>
            </w:r>
          </w:p>
        </w:tc>
        <w:sdt>
          <w:sdtPr>
            <w:id w:val="159281754"/>
            <w:placeholder>
              <w:docPart w:val="F27B1A6CD3114B678FBDA42769CA3E31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8C1743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EA0161">
            <w:pPr>
              <w:jc w:val="center"/>
            </w:pPr>
          </w:p>
        </w:tc>
      </w:tr>
      <w:tr w:rsidR="00286B46" w:rsidTr="00286B46">
        <w:tc>
          <w:tcPr>
            <w:tcW w:w="6204" w:type="dxa"/>
          </w:tcPr>
          <w:p w:rsidR="00286B46" w:rsidRDefault="00286B46" w:rsidP="00EA0161">
            <w:r>
              <w:t>Kontrolní seznamy kontroly, záznamový deník a uchovávání záznamů.</w:t>
            </w:r>
          </w:p>
        </w:tc>
        <w:sdt>
          <w:sdtPr>
            <w:id w:val="1699431538"/>
            <w:placeholder>
              <w:docPart w:val="38A21289E31842AD83EFC04A0536209B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8C1743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EA0161">
            <w:pPr>
              <w:jc w:val="center"/>
            </w:pPr>
          </w:p>
        </w:tc>
      </w:tr>
      <w:tr w:rsidR="00286B46" w:rsidTr="00286B46">
        <w:tc>
          <w:tcPr>
            <w:tcW w:w="6204" w:type="dxa"/>
          </w:tcPr>
          <w:p w:rsidR="00286B46" w:rsidRDefault="00286B46" w:rsidP="00EA0161">
            <w:r>
              <w:t>Intervaly a časy kontrol; hlášení výsledků a nápravných opatření.</w:t>
            </w:r>
          </w:p>
        </w:tc>
        <w:sdt>
          <w:sdtPr>
            <w:id w:val="-2061159114"/>
            <w:placeholder>
              <w:docPart w:val="B36F2B2CB88D4A4E9BDA5333CC286C77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8C1743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EA0161">
            <w:pPr>
              <w:jc w:val="center"/>
            </w:pPr>
          </w:p>
        </w:tc>
      </w:tr>
      <w:tr w:rsidR="004A57A0" w:rsidTr="004A57A0">
        <w:tc>
          <w:tcPr>
            <w:tcW w:w="9152" w:type="dxa"/>
            <w:gridSpan w:val="3"/>
          </w:tcPr>
          <w:p w:rsidR="004A57A0" w:rsidRDefault="004A57A0" w:rsidP="004A57A0">
            <w:r w:rsidRPr="00E27296">
              <w:t>Komentář/doplnění k položkám označeným „Ne“:</w:t>
            </w:r>
          </w:p>
          <w:p w:rsidR="004A57A0" w:rsidRDefault="004A57A0" w:rsidP="004A57A0"/>
          <w:p w:rsidR="004A57A0" w:rsidRDefault="004A57A0" w:rsidP="004A57A0"/>
        </w:tc>
      </w:tr>
    </w:tbl>
    <w:p w:rsidR="00E27296" w:rsidRDefault="00E27296" w:rsidP="00EA016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204"/>
        <w:gridCol w:w="1474"/>
        <w:gridCol w:w="1474"/>
      </w:tblGrid>
      <w:tr w:rsidR="005F0FD0" w:rsidRPr="005F0FD0" w:rsidTr="00C40F4E">
        <w:tc>
          <w:tcPr>
            <w:tcW w:w="6204" w:type="dxa"/>
            <w:shd w:val="clear" w:color="auto" w:fill="4F81BD" w:themeFill="accent1"/>
          </w:tcPr>
          <w:p w:rsidR="00143A4A" w:rsidRPr="005F0FD0" w:rsidRDefault="00143A4A" w:rsidP="00A657F1">
            <w:pPr>
              <w:rPr>
                <w:color w:val="FFFFFF" w:themeColor="background1"/>
              </w:rPr>
            </w:pPr>
          </w:p>
        </w:tc>
        <w:tc>
          <w:tcPr>
            <w:tcW w:w="1474" w:type="dxa"/>
            <w:shd w:val="clear" w:color="auto" w:fill="4F81BD" w:themeFill="accent1"/>
            <w:vAlign w:val="center"/>
          </w:tcPr>
          <w:p w:rsidR="00143A4A" w:rsidRPr="005F0FD0" w:rsidRDefault="00143A4A" w:rsidP="00C40F4E">
            <w:pPr>
              <w:jc w:val="center"/>
              <w:rPr>
                <w:color w:val="FFFFFF" w:themeColor="background1"/>
              </w:rPr>
            </w:pPr>
            <w:r w:rsidRPr="005F0FD0">
              <w:rPr>
                <w:color w:val="FFFFFF" w:themeColor="background1"/>
              </w:rPr>
              <w:t>Vyberte</w:t>
            </w:r>
          </w:p>
        </w:tc>
        <w:tc>
          <w:tcPr>
            <w:tcW w:w="1474" w:type="dxa"/>
            <w:shd w:val="clear" w:color="auto" w:fill="4F81BD" w:themeFill="accent1"/>
            <w:vAlign w:val="center"/>
          </w:tcPr>
          <w:p w:rsidR="00143A4A" w:rsidRPr="005F0FD0" w:rsidRDefault="00143A4A" w:rsidP="00143A4A">
            <w:pPr>
              <w:jc w:val="center"/>
              <w:rPr>
                <w:color w:val="FFFFFF" w:themeColor="background1"/>
              </w:rPr>
            </w:pPr>
            <w:r w:rsidRPr="005F0FD0">
              <w:rPr>
                <w:color w:val="FFFFFF" w:themeColor="background1"/>
              </w:rPr>
              <w:t>Strana</w:t>
            </w:r>
          </w:p>
        </w:tc>
      </w:tr>
      <w:tr w:rsidR="00286B46" w:rsidTr="00286B46">
        <w:tc>
          <w:tcPr>
            <w:tcW w:w="6204" w:type="dxa"/>
          </w:tcPr>
          <w:p w:rsidR="00286B46" w:rsidRDefault="00286B46" w:rsidP="00EA0161">
            <w:r>
              <w:t>Postupy pro kontroly, pravidelnou a pohotovostní údržbu vizuálních a nevizuálních prostředků, pokud je to účelné, a letištních elektrických systémů.</w:t>
            </w:r>
            <w:r w:rsidR="00E27296">
              <w:t xml:space="preserve"> </w:t>
            </w:r>
            <w:r w:rsidR="00E27296" w:rsidRPr="00E27296">
              <w:rPr>
                <w:i/>
              </w:rPr>
              <w:t>(</w:t>
            </w:r>
            <w:proofErr w:type="spellStart"/>
            <w:r w:rsidR="00E27296" w:rsidRPr="00E27296">
              <w:rPr>
                <w:i/>
              </w:rPr>
              <w:t>Ref</w:t>
            </w:r>
            <w:proofErr w:type="spellEnd"/>
            <w:r w:rsidR="00E27296" w:rsidRPr="00E27296">
              <w:rPr>
                <w:i/>
              </w:rPr>
              <w:t xml:space="preserve"> ADR.</w:t>
            </w:r>
            <w:proofErr w:type="gramStart"/>
            <w:r w:rsidR="00E27296" w:rsidRPr="00E27296">
              <w:rPr>
                <w:i/>
              </w:rPr>
              <w:t>OPS.B.065</w:t>
            </w:r>
            <w:proofErr w:type="gramEnd"/>
            <w:r w:rsidR="00E27296" w:rsidRPr="00E27296">
              <w:rPr>
                <w:i/>
              </w:rPr>
              <w:t>)</w:t>
            </w:r>
          </w:p>
        </w:tc>
        <w:sdt>
          <w:sdtPr>
            <w:id w:val="-1015617758"/>
            <w:placeholder>
              <w:docPart w:val="743B1DE1F07444C1B58BFC775F5E62D1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CA7A72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143A4A">
            <w:pPr>
              <w:jc w:val="center"/>
            </w:pPr>
          </w:p>
        </w:tc>
      </w:tr>
      <w:tr w:rsidR="00286B46" w:rsidTr="00286B46">
        <w:tc>
          <w:tcPr>
            <w:tcW w:w="6204" w:type="dxa"/>
          </w:tcPr>
          <w:p w:rsidR="00286B46" w:rsidRDefault="00286B46" w:rsidP="00A657F1">
            <w:r>
              <w:t>Kontrolní seznamy</w:t>
            </w:r>
            <w:r w:rsidRPr="00EA0161">
              <w:t xml:space="preserve"> kontroly, záznamového deníku a uchovávání záznamů</w:t>
            </w:r>
            <w:r>
              <w:t>.</w:t>
            </w:r>
          </w:p>
        </w:tc>
        <w:sdt>
          <w:sdtPr>
            <w:id w:val="-518693661"/>
            <w:placeholder>
              <w:docPart w:val="1ADD426548514299B9DAE66FD2B4F33C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CA7A72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143A4A">
            <w:pPr>
              <w:jc w:val="center"/>
            </w:pPr>
          </w:p>
        </w:tc>
      </w:tr>
      <w:tr w:rsidR="00286B46" w:rsidTr="00286B46">
        <w:tc>
          <w:tcPr>
            <w:tcW w:w="6204" w:type="dxa"/>
          </w:tcPr>
          <w:p w:rsidR="00286B46" w:rsidRPr="00EA0161" w:rsidRDefault="00286B46" w:rsidP="00A657F1">
            <w:r>
              <w:t>Intervaly a časy</w:t>
            </w:r>
            <w:r w:rsidRPr="00EA0161">
              <w:t xml:space="preserve"> kontrol; hlášení výsledků a nápravných opatření</w:t>
            </w:r>
            <w:r>
              <w:t>.</w:t>
            </w:r>
          </w:p>
        </w:tc>
        <w:sdt>
          <w:sdtPr>
            <w:id w:val="2083870420"/>
            <w:placeholder>
              <w:docPart w:val="1A9EA367A33B49FA9E0D2E574F4E67B1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CA7A72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143A4A">
            <w:pPr>
              <w:jc w:val="center"/>
            </w:pPr>
          </w:p>
        </w:tc>
      </w:tr>
      <w:tr w:rsidR="00286B46" w:rsidTr="00286B46">
        <w:tc>
          <w:tcPr>
            <w:tcW w:w="6204" w:type="dxa"/>
          </w:tcPr>
          <w:p w:rsidR="00286B46" w:rsidRDefault="00286B46" w:rsidP="00C40F4E">
            <w:r>
              <w:t>Instrukce pro provoz, údržbu a opravy, servisní informace, postupy pro odstraňování závad a pro kontroly letištního vybavení.</w:t>
            </w:r>
          </w:p>
        </w:tc>
        <w:sdt>
          <w:sdtPr>
            <w:id w:val="-580516082"/>
            <w:placeholder>
              <w:docPart w:val="61FA29CFC18B47EAB4A24E35D471719F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CA7A72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143A4A">
            <w:pPr>
              <w:jc w:val="center"/>
            </w:pPr>
          </w:p>
        </w:tc>
      </w:tr>
      <w:tr w:rsidR="004A57A0" w:rsidTr="004A57A0">
        <w:tc>
          <w:tcPr>
            <w:tcW w:w="9152" w:type="dxa"/>
            <w:gridSpan w:val="3"/>
          </w:tcPr>
          <w:p w:rsidR="004A57A0" w:rsidRDefault="004A57A0" w:rsidP="004A57A0">
            <w:r w:rsidRPr="00E27296">
              <w:t>Komentář/doplnění k položkám označeným „Ne“:</w:t>
            </w:r>
          </w:p>
          <w:p w:rsidR="004A57A0" w:rsidRDefault="004A57A0" w:rsidP="004A57A0"/>
          <w:p w:rsidR="004A57A0" w:rsidRDefault="004A57A0" w:rsidP="004A57A0"/>
        </w:tc>
      </w:tr>
    </w:tbl>
    <w:p w:rsidR="00E27296" w:rsidRDefault="00E27296" w:rsidP="00A657F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204"/>
        <w:gridCol w:w="1474"/>
        <w:gridCol w:w="1474"/>
      </w:tblGrid>
      <w:tr w:rsidR="00B83D41" w:rsidRPr="00B83D41" w:rsidTr="00C40F4E">
        <w:tc>
          <w:tcPr>
            <w:tcW w:w="6204" w:type="dxa"/>
            <w:shd w:val="clear" w:color="auto" w:fill="4F81BD" w:themeFill="accent1"/>
          </w:tcPr>
          <w:p w:rsidR="00C40F4E" w:rsidRPr="00B83D41" w:rsidRDefault="00C40F4E" w:rsidP="00C40F4E">
            <w:pPr>
              <w:rPr>
                <w:color w:val="FFFFFF" w:themeColor="background1"/>
              </w:rPr>
            </w:pPr>
            <w:r w:rsidRPr="00B83D41">
              <w:rPr>
                <w:color w:val="FFFFFF" w:themeColor="background1"/>
              </w:rPr>
              <w:lastRenderedPageBreak/>
              <w:t>Postupy:</w:t>
            </w:r>
          </w:p>
        </w:tc>
        <w:tc>
          <w:tcPr>
            <w:tcW w:w="1474" w:type="dxa"/>
            <w:shd w:val="clear" w:color="auto" w:fill="4F81BD" w:themeFill="accent1"/>
            <w:vAlign w:val="center"/>
          </w:tcPr>
          <w:p w:rsidR="00C40F4E" w:rsidRPr="00B83D41" w:rsidRDefault="00C40F4E" w:rsidP="00C40F4E">
            <w:pPr>
              <w:jc w:val="center"/>
              <w:rPr>
                <w:color w:val="FFFFFF" w:themeColor="background1"/>
              </w:rPr>
            </w:pPr>
            <w:r w:rsidRPr="00B83D41">
              <w:rPr>
                <w:color w:val="FFFFFF" w:themeColor="background1"/>
              </w:rPr>
              <w:t>Vyberte</w:t>
            </w:r>
          </w:p>
        </w:tc>
        <w:tc>
          <w:tcPr>
            <w:tcW w:w="1474" w:type="dxa"/>
            <w:shd w:val="clear" w:color="auto" w:fill="4F81BD" w:themeFill="accent1"/>
            <w:vAlign w:val="center"/>
          </w:tcPr>
          <w:p w:rsidR="00C40F4E" w:rsidRPr="00B83D41" w:rsidRDefault="00C40F4E" w:rsidP="00C40F4E">
            <w:pPr>
              <w:jc w:val="center"/>
              <w:rPr>
                <w:color w:val="FFFFFF" w:themeColor="background1"/>
              </w:rPr>
            </w:pPr>
            <w:r w:rsidRPr="00B83D41">
              <w:rPr>
                <w:color w:val="FFFFFF" w:themeColor="background1"/>
              </w:rPr>
              <w:t>Strana</w:t>
            </w:r>
          </w:p>
        </w:tc>
      </w:tr>
      <w:tr w:rsidR="00286B46" w:rsidTr="00286B46">
        <w:tc>
          <w:tcPr>
            <w:tcW w:w="6204" w:type="dxa"/>
          </w:tcPr>
          <w:p w:rsidR="00286B46" w:rsidRDefault="00286B46" w:rsidP="00C40F4E">
            <w:r>
              <w:t>Údržba pohybové plochy, včetně zpevně</w:t>
            </w:r>
            <w:r w:rsidR="00421041">
              <w:t>ných ploch, nezpevněných drah a </w:t>
            </w:r>
            <w:r>
              <w:t>pojezdových drah, drah a pásů drah a systému pro odvádění vody.</w:t>
            </w:r>
          </w:p>
        </w:tc>
        <w:sdt>
          <w:sdtPr>
            <w:id w:val="-574358541"/>
            <w:placeholder>
              <w:docPart w:val="4100B82E804442A19BD56883512BCAC1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411D1E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C40F4E">
            <w:pPr>
              <w:jc w:val="center"/>
            </w:pPr>
          </w:p>
        </w:tc>
      </w:tr>
      <w:tr w:rsidR="00286B46" w:rsidTr="00286B46">
        <w:tc>
          <w:tcPr>
            <w:tcW w:w="6204" w:type="dxa"/>
          </w:tcPr>
          <w:p w:rsidR="00286B46" w:rsidRDefault="00286B46" w:rsidP="00A657F1">
            <w:r>
              <w:t>P</w:t>
            </w:r>
            <w:r w:rsidRPr="00C40F4E">
              <w:t>řetěžující provoz.</w:t>
            </w:r>
          </w:p>
        </w:tc>
        <w:sdt>
          <w:sdtPr>
            <w:id w:val="1042012531"/>
            <w:placeholder>
              <w:docPart w:val="644FDC7A943748228EC6CA815304434C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411D1E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C40F4E">
            <w:pPr>
              <w:jc w:val="center"/>
            </w:pPr>
          </w:p>
        </w:tc>
      </w:tr>
      <w:tr w:rsidR="00B83D41" w:rsidTr="00B83D41">
        <w:tc>
          <w:tcPr>
            <w:tcW w:w="9152" w:type="dxa"/>
            <w:gridSpan w:val="3"/>
          </w:tcPr>
          <w:p w:rsidR="00B83D41" w:rsidRDefault="00B83D41" w:rsidP="00B83D41">
            <w:r w:rsidRPr="00E27296">
              <w:t>Komentář/doplnění k položkám označeným „Ne“:</w:t>
            </w:r>
          </w:p>
          <w:p w:rsidR="00B83D41" w:rsidRDefault="00B83D41" w:rsidP="00B83D41"/>
          <w:p w:rsidR="00B83D41" w:rsidRDefault="00B83D41" w:rsidP="00B83D41"/>
        </w:tc>
      </w:tr>
    </w:tbl>
    <w:p w:rsidR="00E27296" w:rsidRDefault="00E27296" w:rsidP="00A657F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204"/>
        <w:gridCol w:w="1474"/>
        <w:gridCol w:w="1474"/>
      </w:tblGrid>
      <w:tr w:rsidR="00B83D41" w:rsidRPr="00B83D41" w:rsidTr="00C40F4E">
        <w:tc>
          <w:tcPr>
            <w:tcW w:w="6204" w:type="dxa"/>
            <w:shd w:val="clear" w:color="auto" w:fill="4F81BD" w:themeFill="accent1"/>
          </w:tcPr>
          <w:p w:rsidR="00C40F4E" w:rsidRPr="00B83D41" w:rsidRDefault="00C40F4E" w:rsidP="00C40F4E">
            <w:pPr>
              <w:rPr>
                <w:color w:val="FFFFFF" w:themeColor="background1"/>
              </w:rPr>
            </w:pPr>
            <w:r w:rsidRPr="00B83D41">
              <w:rPr>
                <w:color w:val="FFFFFF" w:themeColor="background1"/>
              </w:rPr>
              <w:t>Postupy pro letištní práce:</w:t>
            </w:r>
            <w:r w:rsidR="00E27296" w:rsidRPr="00B83D41">
              <w:rPr>
                <w:i/>
                <w:color w:val="FFFFFF" w:themeColor="background1"/>
              </w:rPr>
              <w:t xml:space="preserve"> (</w:t>
            </w:r>
            <w:proofErr w:type="spellStart"/>
            <w:r w:rsidR="00E27296" w:rsidRPr="00B83D41">
              <w:rPr>
                <w:i/>
                <w:color w:val="FFFFFF" w:themeColor="background1"/>
              </w:rPr>
              <w:t>Ref</w:t>
            </w:r>
            <w:proofErr w:type="spellEnd"/>
            <w:r w:rsidR="00E27296" w:rsidRPr="00B83D41">
              <w:rPr>
                <w:i/>
                <w:color w:val="FFFFFF" w:themeColor="background1"/>
              </w:rPr>
              <w:t xml:space="preserve"> ADR.</w:t>
            </w:r>
            <w:proofErr w:type="gramStart"/>
            <w:r w:rsidR="00E27296" w:rsidRPr="00B83D41">
              <w:rPr>
                <w:i/>
                <w:color w:val="FFFFFF" w:themeColor="background1"/>
              </w:rPr>
              <w:t>OPS.B.070</w:t>
            </w:r>
            <w:proofErr w:type="gramEnd"/>
            <w:r w:rsidR="00E27296" w:rsidRPr="00B83D41">
              <w:rPr>
                <w:i/>
                <w:color w:val="FFFFFF" w:themeColor="background1"/>
              </w:rPr>
              <w:t>)</w:t>
            </w:r>
          </w:p>
        </w:tc>
        <w:tc>
          <w:tcPr>
            <w:tcW w:w="1474" w:type="dxa"/>
            <w:shd w:val="clear" w:color="auto" w:fill="4F81BD" w:themeFill="accent1"/>
            <w:vAlign w:val="center"/>
          </w:tcPr>
          <w:p w:rsidR="00C40F4E" w:rsidRPr="00B83D41" w:rsidRDefault="00C40F4E" w:rsidP="00C40F4E">
            <w:pPr>
              <w:jc w:val="center"/>
              <w:rPr>
                <w:color w:val="FFFFFF" w:themeColor="background1"/>
              </w:rPr>
            </w:pPr>
            <w:r w:rsidRPr="00B83D41">
              <w:rPr>
                <w:color w:val="FFFFFF" w:themeColor="background1"/>
              </w:rPr>
              <w:t>Vyberte</w:t>
            </w:r>
          </w:p>
        </w:tc>
        <w:tc>
          <w:tcPr>
            <w:tcW w:w="1474" w:type="dxa"/>
            <w:shd w:val="clear" w:color="auto" w:fill="4F81BD" w:themeFill="accent1"/>
            <w:vAlign w:val="center"/>
          </w:tcPr>
          <w:p w:rsidR="00C40F4E" w:rsidRPr="00B83D41" w:rsidRDefault="00C40F4E" w:rsidP="00C40F4E">
            <w:pPr>
              <w:jc w:val="center"/>
              <w:rPr>
                <w:color w:val="FFFFFF" w:themeColor="background1"/>
              </w:rPr>
            </w:pPr>
            <w:r w:rsidRPr="00B83D41">
              <w:rPr>
                <w:color w:val="FFFFFF" w:themeColor="background1"/>
              </w:rPr>
              <w:t>Strana</w:t>
            </w:r>
          </w:p>
        </w:tc>
      </w:tr>
      <w:tr w:rsidR="00286B46" w:rsidTr="00286B46">
        <w:tc>
          <w:tcPr>
            <w:tcW w:w="6204" w:type="dxa"/>
          </w:tcPr>
          <w:p w:rsidR="00286B46" w:rsidRDefault="00286B46" w:rsidP="00A657F1">
            <w:r>
              <w:t>Koordinace</w:t>
            </w:r>
            <w:r w:rsidRPr="00C40F4E">
              <w:t>, plánování a provádění stavebních prací a prací údržby</w:t>
            </w:r>
            <w:r>
              <w:t>.</w:t>
            </w:r>
          </w:p>
        </w:tc>
        <w:sdt>
          <w:sdtPr>
            <w:id w:val="1839646850"/>
            <w:placeholder>
              <w:docPart w:val="20E1F2E85105491180E4C29C3F74EE30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6B4C72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C40F4E">
            <w:pPr>
              <w:jc w:val="center"/>
            </w:pPr>
          </w:p>
        </w:tc>
      </w:tr>
      <w:tr w:rsidR="00286B46" w:rsidTr="00286B46">
        <w:tc>
          <w:tcPr>
            <w:tcW w:w="6204" w:type="dxa"/>
          </w:tcPr>
          <w:p w:rsidR="00286B46" w:rsidRDefault="00286B46" w:rsidP="00C40F4E">
            <w:r>
              <w:t>Způsob a prostředky komunikace se stanovištěm letových provozních služeb během provádění těchto prací.</w:t>
            </w:r>
          </w:p>
        </w:tc>
        <w:sdt>
          <w:sdtPr>
            <w:id w:val="-1147510720"/>
            <w:placeholder>
              <w:docPart w:val="E481710262EC4572ABFF665E7BC274F8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6B4C72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C40F4E">
            <w:pPr>
              <w:jc w:val="center"/>
            </w:pPr>
          </w:p>
        </w:tc>
      </w:tr>
      <w:tr w:rsidR="00B83D41" w:rsidTr="00B83D41">
        <w:tc>
          <w:tcPr>
            <w:tcW w:w="9152" w:type="dxa"/>
            <w:gridSpan w:val="3"/>
          </w:tcPr>
          <w:p w:rsidR="00B83D41" w:rsidRDefault="00B83D41" w:rsidP="00B83D41">
            <w:r w:rsidRPr="002C20B7">
              <w:t>Komentář/doplnění k položkám označeným „Ne“:</w:t>
            </w:r>
          </w:p>
          <w:p w:rsidR="00B83D41" w:rsidRDefault="00B83D41" w:rsidP="00B83D41"/>
          <w:p w:rsidR="00B83D41" w:rsidRDefault="00B83D41" w:rsidP="00B83D41"/>
        </w:tc>
      </w:tr>
    </w:tbl>
    <w:p w:rsidR="00D23165" w:rsidRDefault="00D23165" w:rsidP="00A657F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204"/>
        <w:gridCol w:w="1474"/>
        <w:gridCol w:w="1474"/>
      </w:tblGrid>
      <w:tr w:rsidR="00B83D41" w:rsidRPr="00B83D41" w:rsidTr="001C01D8">
        <w:tc>
          <w:tcPr>
            <w:tcW w:w="6204" w:type="dxa"/>
            <w:shd w:val="clear" w:color="auto" w:fill="4F81BD" w:themeFill="accent1"/>
          </w:tcPr>
          <w:p w:rsidR="001C01D8" w:rsidRPr="00B83D41" w:rsidRDefault="001C01D8" w:rsidP="00A657F1">
            <w:pPr>
              <w:rPr>
                <w:color w:val="FFFFFF" w:themeColor="background1"/>
              </w:rPr>
            </w:pPr>
            <w:r w:rsidRPr="00B83D41">
              <w:rPr>
                <w:color w:val="FFFFFF" w:themeColor="background1"/>
              </w:rPr>
              <w:t>Postupy pro řízení provozu na odbavovací ploše zahrnují:</w:t>
            </w:r>
          </w:p>
        </w:tc>
        <w:tc>
          <w:tcPr>
            <w:tcW w:w="1474" w:type="dxa"/>
            <w:shd w:val="clear" w:color="auto" w:fill="4F81BD" w:themeFill="accent1"/>
            <w:vAlign w:val="center"/>
          </w:tcPr>
          <w:p w:rsidR="001C01D8" w:rsidRPr="00B83D41" w:rsidRDefault="001C01D8" w:rsidP="001C01D8">
            <w:pPr>
              <w:jc w:val="center"/>
              <w:rPr>
                <w:color w:val="FFFFFF" w:themeColor="background1"/>
              </w:rPr>
            </w:pPr>
            <w:r w:rsidRPr="00B83D41">
              <w:rPr>
                <w:color w:val="FFFFFF" w:themeColor="background1"/>
              </w:rPr>
              <w:t>Vyberte</w:t>
            </w:r>
          </w:p>
        </w:tc>
        <w:tc>
          <w:tcPr>
            <w:tcW w:w="1474" w:type="dxa"/>
            <w:shd w:val="clear" w:color="auto" w:fill="4F81BD" w:themeFill="accent1"/>
            <w:vAlign w:val="center"/>
          </w:tcPr>
          <w:p w:rsidR="001C01D8" w:rsidRPr="00B83D41" w:rsidRDefault="001C01D8" w:rsidP="001C01D8">
            <w:pPr>
              <w:jc w:val="center"/>
              <w:rPr>
                <w:color w:val="FFFFFF" w:themeColor="background1"/>
              </w:rPr>
            </w:pPr>
            <w:r w:rsidRPr="00B83D41">
              <w:rPr>
                <w:color w:val="FFFFFF" w:themeColor="background1"/>
              </w:rPr>
              <w:t>Strana</w:t>
            </w:r>
          </w:p>
        </w:tc>
      </w:tr>
      <w:tr w:rsidR="00286B46" w:rsidTr="00286B46">
        <w:tc>
          <w:tcPr>
            <w:tcW w:w="6204" w:type="dxa"/>
          </w:tcPr>
          <w:p w:rsidR="00286B46" w:rsidRDefault="00286B46" w:rsidP="001C01D8">
            <w:r>
              <w:t>Předání letadla mezi stanovišt</w:t>
            </w:r>
            <w:r w:rsidR="00421041">
              <w:t>ěm letových provozních služeb a </w:t>
            </w:r>
            <w:r>
              <w:t>stanovištěm řízení provozu na odbavovací ploše.</w:t>
            </w:r>
          </w:p>
        </w:tc>
        <w:sdt>
          <w:sdtPr>
            <w:id w:val="-165936520"/>
            <w:placeholder>
              <w:docPart w:val="8FCA152E373B41529E0243D905AE3A74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EE3EC1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1C01D8">
            <w:pPr>
              <w:jc w:val="center"/>
            </w:pPr>
          </w:p>
        </w:tc>
      </w:tr>
      <w:tr w:rsidR="00286B46" w:rsidTr="00286B46">
        <w:tc>
          <w:tcPr>
            <w:tcW w:w="6204" w:type="dxa"/>
          </w:tcPr>
          <w:p w:rsidR="00286B46" w:rsidRDefault="00286B46" w:rsidP="00A657F1">
            <w:r>
              <w:t>P</w:t>
            </w:r>
            <w:r w:rsidRPr="001C01D8">
              <w:t>řidělování parkovacích stání letadel</w:t>
            </w:r>
            <w:r>
              <w:t>.</w:t>
            </w:r>
          </w:p>
        </w:tc>
        <w:sdt>
          <w:sdtPr>
            <w:id w:val="-2009660701"/>
            <w:placeholder>
              <w:docPart w:val="976899CB1ED142A7A7F9473CC3DD4004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EE3EC1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1C01D8">
            <w:pPr>
              <w:jc w:val="center"/>
            </w:pPr>
          </w:p>
        </w:tc>
      </w:tr>
      <w:tr w:rsidR="00286B46" w:rsidTr="00286B46">
        <w:tc>
          <w:tcPr>
            <w:tcW w:w="6204" w:type="dxa"/>
          </w:tcPr>
          <w:p w:rsidR="00286B46" w:rsidRDefault="00286B46" w:rsidP="00A657F1">
            <w:r>
              <w:t>S</w:t>
            </w:r>
            <w:r w:rsidRPr="001C01D8">
              <w:t>pouštění motoru a vytlačování letadla</w:t>
            </w:r>
            <w:r>
              <w:t>.</w:t>
            </w:r>
          </w:p>
        </w:tc>
        <w:sdt>
          <w:sdtPr>
            <w:id w:val="-765846136"/>
            <w:placeholder>
              <w:docPart w:val="621B623ABC644C6C818D4CB5049D18C4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EE3EC1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1C01D8">
            <w:pPr>
              <w:jc w:val="center"/>
            </w:pPr>
          </w:p>
        </w:tc>
      </w:tr>
      <w:tr w:rsidR="00286B46" w:rsidTr="00286B46">
        <w:tc>
          <w:tcPr>
            <w:tcW w:w="6204" w:type="dxa"/>
          </w:tcPr>
          <w:p w:rsidR="00286B46" w:rsidRDefault="00286B46" w:rsidP="001C01D8">
            <w:r>
              <w:t>Ř</w:t>
            </w:r>
            <w:r w:rsidRPr="001C01D8">
              <w:t xml:space="preserve">ízení na odbavovací a pohybové ploše pomocí signálů a </w:t>
            </w:r>
            <w:r>
              <w:t>služba</w:t>
            </w:r>
            <w:r>
              <w:br/>
            </w:r>
            <w:r w:rsidRPr="001C01D8">
              <w:t>„</w:t>
            </w:r>
            <w:proofErr w:type="spellStart"/>
            <w:r w:rsidRPr="001C01D8">
              <w:t>follow-me</w:t>
            </w:r>
            <w:proofErr w:type="spellEnd"/>
            <w:r w:rsidRPr="001C01D8">
              <w:t>“</w:t>
            </w:r>
          </w:p>
        </w:tc>
        <w:sdt>
          <w:sdtPr>
            <w:id w:val="-1085908953"/>
            <w:placeholder>
              <w:docPart w:val="5DF36E581EB3467C91FD1ED686B2F8AE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EE3EC1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1C01D8">
            <w:pPr>
              <w:jc w:val="center"/>
            </w:pPr>
          </w:p>
        </w:tc>
      </w:tr>
      <w:tr w:rsidR="00B83D41" w:rsidTr="00B83D41">
        <w:tc>
          <w:tcPr>
            <w:tcW w:w="9152" w:type="dxa"/>
            <w:gridSpan w:val="3"/>
          </w:tcPr>
          <w:p w:rsidR="00B83D41" w:rsidRDefault="00B83D41" w:rsidP="00B83D41">
            <w:r w:rsidRPr="002C20B7">
              <w:t>Komentář/doplnění k položkám označeným „Ne“:</w:t>
            </w:r>
          </w:p>
          <w:p w:rsidR="00B83D41" w:rsidRDefault="00B83D41" w:rsidP="00B83D41"/>
          <w:p w:rsidR="00B83D41" w:rsidRDefault="00B83D41" w:rsidP="00B83D41"/>
        </w:tc>
      </w:tr>
    </w:tbl>
    <w:p w:rsidR="00D23165" w:rsidRDefault="00D23165" w:rsidP="00A657F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204"/>
        <w:gridCol w:w="1474"/>
        <w:gridCol w:w="1474"/>
      </w:tblGrid>
      <w:tr w:rsidR="00B83D41" w:rsidRPr="00B83D41" w:rsidTr="001C01D8">
        <w:tc>
          <w:tcPr>
            <w:tcW w:w="6204" w:type="dxa"/>
            <w:shd w:val="clear" w:color="auto" w:fill="4F81BD" w:themeFill="accent1"/>
          </w:tcPr>
          <w:p w:rsidR="001C01D8" w:rsidRPr="00B83D41" w:rsidRDefault="001C01D8" w:rsidP="00A657F1">
            <w:pPr>
              <w:rPr>
                <w:color w:val="FFFFFF" w:themeColor="background1"/>
              </w:rPr>
            </w:pPr>
            <w:r w:rsidRPr="00B83D41">
              <w:rPr>
                <w:color w:val="FFFFFF" w:themeColor="background1"/>
              </w:rPr>
              <w:t>Postupy pro řízení bezpečnosti na odbavovací ploše:</w:t>
            </w:r>
          </w:p>
        </w:tc>
        <w:tc>
          <w:tcPr>
            <w:tcW w:w="1474" w:type="dxa"/>
            <w:shd w:val="clear" w:color="auto" w:fill="4F81BD" w:themeFill="accent1"/>
            <w:vAlign w:val="center"/>
          </w:tcPr>
          <w:p w:rsidR="001C01D8" w:rsidRPr="00B83D41" w:rsidRDefault="001C01D8" w:rsidP="001C01D8">
            <w:pPr>
              <w:jc w:val="center"/>
              <w:rPr>
                <w:color w:val="FFFFFF" w:themeColor="background1"/>
              </w:rPr>
            </w:pPr>
            <w:r w:rsidRPr="00B83D41">
              <w:rPr>
                <w:color w:val="FFFFFF" w:themeColor="background1"/>
              </w:rPr>
              <w:t>Vyberte</w:t>
            </w:r>
          </w:p>
        </w:tc>
        <w:tc>
          <w:tcPr>
            <w:tcW w:w="1474" w:type="dxa"/>
            <w:shd w:val="clear" w:color="auto" w:fill="4F81BD" w:themeFill="accent1"/>
            <w:vAlign w:val="center"/>
          </w:tcPr>
          <w:p w:rsidR="001C01D8" w:rsidRPr="00B83D41" w:rsidRDefault="001C01D8" w:rsidP="001C01D8">
            <w:pPr>
              <w:jc w:val="center"/>
              <w:rPr>
                <w:color w:val="FFFFFF" w:themeColor="background1"/>
              </w:rPr>
            </w:pPr>
            <w:r w:rsidRPr="00B83D41">
              <w:rPr>
                <w:color w:val="FFFFFF" w:themeColor="background1"/>
              </w:rPr>
              <w:t>Strana</w:t>
            </w:r>
          </w:p>
        </w:tc>
      </w:tr>
      <w:tr w:rsidR="00286B46" w:rsidTr="00286B46">
        <w:tc>
          <w:tcPr>
            <w:tcW w:w="6204" w:type="dxa"/>
          </w:tcPr>
          <w:p w:rsidR="00286B46" w:rsidRDefault="00286B46" w:rsidP="00A657F1">
            <w:r>
              <w:t>Ochrana</w:t>
            </w:r>
            <w:r w:rsidRPr="001C01D8">
              <w:t xml:space="preserve"> před proudy výfukových plynů</w:t>
            </w:r>
            <w:r>
              <w:t>.</w:t>
            </w:r>
          </w:p>
        </w:tc>
        <w:sdt>
          <w:sdtPr>
            <w:id w:val="581184749"/>
            <w:placeholder>
              <w:docPart w:val="F3232F45291242B4A41AEF27DB6F9707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DC76B0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1C01D8">
            <w:pPr>
              <w:jc w:val="center"/>
            </w:pPr>
          </w:p>
        </w:tc>
      </w:tr>
      <w:tr w:rsidR="00286B46" w:rsidTr="00286B46">
        <w:tc>
          <w:tcPr>
            <w:tcW w:w="6204" w:type="dxa"/>
          </w:tcPr>
          <w:p w:rsidR="00286B46" w:rsidRDefault="00286B46" w:rsidP="00A657F1">
            <w:r>
              <w:t>V</w:t>
            </w:r>
            <w:r w:rsidRPr="001C01D8">
              <w:t>ynucování bezpečnostních opatření během doplňování paliva letadel</w:t>
            </w:r>
            <w:r>
              <w:t>.</w:t>
            </w:r>
          </w:p>
        </w:tc>
        <w:sdt>
          <w:sdtPr>
            <w:id w:val="529767076"/>
            <w:placeholder>
              <w:docPart w:val="D8EEE54B244D4C409B3D28B8C4B3C2B9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DC76B0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1C01D8">
            <w:pPr>
              <w:jc w:val="center"/>
            </w:pPr>
          </w:p>
        </w:tc>
      </w:tr>
      <w:tr w:rsidR="00286B46" w:rsidTr="00286B46">
        <w:tc>
          <w:tcPr>
            <w:tcW w:w="6204" w:type="dxa"/>
          </w:tcPr>
          <w:p w:rsidR="00286B46" w:rsidRDefault="00286B46" w:rsidP="00A657F1">
            <w:r>
              <w:t>P</w:t>
            </w:r>
            <w:r w:rsidRPr="001C01D8">
              <w:t>revence FOD, včetně čištění/zametání odbavovací plochy</w:t>
            </w:r>
            <w:r>
              <w:t>.</w:t>
            </w:r>
          </w:p>
        </w:tc>
        <w:sdt>
          <w:sdtPr>
            <w:id w:val="1819605365"/>
            <w:placeholder>
              <w:docPart w:val="19DCF9B082B141798EA014AE926F6045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DC76B0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1C01D8">
            <w:pPr>
              <w:jc w:val="center"/>
            </w:pPr>
          </w:p>
        </w:tc>
      </w:tr>
      <w:tr w:rsidR="00286B46" w:rsidTr="00286B46">
        <w:tc>
          <w:tcPr>
            <w:tcW w:w="6204" w:type="dxa"/>
          </w:tcPr>
          <w:p w:rsidR="00286B46" w:rsidRDefault="00286B46" w:rsidP="001C01D8">
            <w:r>
              <w:t>S</w:t>
            </w:r>
            <w:r w:rsidRPr="001C01D8">
              <w:t>ledování dodržování bezpečnostních postupů na odbavovací ploše personálem</w:t>
            </w:r>
            <w:r>
              <w:t>.</w:t>
            </w:r>
          </w:p>
        </w:tc>
        <w:sdt>
          <w:sdtPr>
            <w:id w:val="2062747774"/>
            <w:placeholder>
              <w:docPart w:val="014093863FC84941A261F2F7E46021EF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DC76B0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1C01D8">
            <w:pPr>
              <w:jc w:val="center"/>
            </w:pPr>
          </w:p>
        </w:tc>
      </w:tr>
      <w:tr w:rsidR="00286B46" w:rsidTr="00286B46">
        <w:tc>
          <w:tcPr>
            <w:tcW w:w="6204" w:type="dxa"/>
          </w:tcPr>
          <w:p w:rsidR="00286B46" w:rsidRDefault="00286B46" w:rsidP="001C01D8">
            <w:r>
              <w:t>Postupy pro kontrolu vozidel pohybujících se na odbavovací ploše, nebo v její blízkosti a na pohybové ploše, včetně pravidel provozu, předností, omezení rychlosti, způsobu vydávání řidičských povolení a donucovacích prostředcích.</w:t>
            </w:r>
            <w:r w:rsidR="002C20B7">
              <w:t xml:space="preserve"> </w:t>
            </w:r>
            <w:r w:rsidR="002C20B7" w:rsidRPr="002C20B7">
              <w:rPr>
                <w:i/>
              </w:rPr>
              <w:t>(</w:t>
            </w:r>
            <w:proofErr w:type="spellStart"/>
            <w:r w:rsidR="002C20B7" w:rsidRPr="002C20B7">
              <w:rPr>
                <w:i/>
              </w:rPr>
              <w:t>Ref</w:t>
            </w:r>
            <w:proofErr w:type="spellEnd"/>
            <w:r w:rsidR="002C20B7" w:rsidRPr="002C20B7">
              <w:rPr>
                <w:i/>
              </w:rPr>
              <w:t xml:space="preserve"> ADR.</w:t>
            </w:r>
            <w:proofErr w:type="gramStart"/>
            <w:r w:rsidR="002C20B7" w:rsidRPr="002C20B7">
              <w:rPr>
                <w:i/>
              </w:rPr>
              <w:t>OPS.B.025</w:t>
            </w:r>
            <w:proofErr w:type="gramEnd"/>
            <w:r w:rsidR="002C20B7" w:rsidRPr="002C20B7">
              <w:rPr>
                <w:i/>
              </w:rPr>
              <w:t xml:space="preserve"> a ADR.OPS.B.080)</w:t>
            </w:r>
          </w:p>
        </w:tc>
        <w:sdt>
          <w:sdtPr>
            <w:id w:val="-387413522"/>
            <w:placeholder>
              <w:docPart w:val="7EDEB238B01541868675AFF1A87F4CEA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DC76B0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1C01D8">
            <w:pPr>
              <w:jc w:val="center"/>
            </w:pPr>
          </w:p>
        </w:tc>
      </w:tr>
      <w:tr w:rsidR="00286B46" w:rsidTr="00286B46">
        <w:tc>
          <w:tcPr>
            <w:tcW w:w="6204" w:type="dxa"/>
          </w:tcPr>
          <w:p w:rsidR="00286B46" w:rsidRDefault="00286B46" w:rsidP="001C01D8">
            <w:r>
              <w:t>Postupy pro řízení nebezpečí střetu se zvěří, včetně posouzení nebezpeční střetu se zvěří, opatření pro zavedení programu kontroly divoké zvěře a ohlašování příslušných informací Letecké informační službě (LIS); formulář hlášení o střetu se zvěří.</w:t>
            </w:r>
            <w:r w:rsidR="002C20B7">
              <w:t xml:space="preserve"> </w:t>
            </w:r>
            <w:r w:rsidR="002C20B7" w:rsidRPr="002C20B7">
              <w:rPr>
                <w:i/>
              </w:rPr>
              <w:t>(</w:t>
            </w:r>
            <w:proofErr w:type="spellStart"/>
            <w:r w:rsidR="002C20B7" w:rsidRPr="002C20B7">
              <w:rPr>
                <w:i/>
              </w:rPr>
              <w:t>Ref</w:t>
            </w:r>
            <w:proofErr w:type="spellEnd"/>
            <w:r w:rsidR="002C20B7" w:rsidRPr="002C20B7">
              <w:rPr>
                <w:i/>
              </w:rPr>
              <w:t xml:space="preserve"> ADR.</w:t>
            </w:r>
            <w:proofErr w:type="gramStart"/>
            <w:r w:rsidR="002C20B7" w:rsidRPr="002C20B7">
              <w:rPr>
                <w:i/>
              </w:rPr>
              <w:t>OPS.B.020</w:t>
            </w:r>
            <w:proofErr w:type="gramEnd"/>
            <w:r w:rsidR="002C20B7" w:rsidRPr="002C20B7">
              <w:rPr>
                <w:i/>
              </w:rPr>
              <w:t>)</w:t>
            </w:r>
          </w:p>
        </w:tc>
        <w:sdt>
          <w:sdtPr>
            <w:id w:val="159516514"/>
            <w:placeholder>
              <w:docPart w:val="3F51E7C3C71E472DB2AD1F7468EC7308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DC76B0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1C01D8">
            <w:pPr>
              <w:jc w:val="center"/>
            </w:pPr>
          </w:p>
        </w:tc>
      </w:tr>
      <w:tr w:rsidR="00B83D41" w:rsidTr="00B83D41">
        <w:tc>
          <w:tcPr>
            <w:tcW w:w="9152" w:type="dxa"/>
            <w:gridSpan w:val="3"/>
          </w:tcPr>
          <w:p w:rsidR="00B83D41" w:rsidRDefault="00B83D41" w:rsidP="00B83D41">
            <w:r w:rsidRPr="002C20B7">
              <w:t>Komentář/doplnění k položkám označeným „Ne“:</w:t>
            </w:r>
          </w:p>
          <w:p w:rsidR="00B83D41" w:rsidRDefault="00B83D41" w:rsidP="00B83D41"/>
          <w:p w:rsidR="00B83D41" w:rsidRDefault="00B83D41" w:rsidP="00B83D41"/>
        </w:tc>
      </w:tr>
    </w:tbl>
    <w:p w:rsidR="00D23165" w:rsidRDefault="00D23165" w:rsidP="00A657F1"/>
    <w:p w:rsidR="002C20B7" w:rsidRDefault="002C20B7" w:rsidP="00A657F1"/>
    <w:p w:rsidR="00B83D41" w:rsidRDefault="00B83D41" w:rsidP="00A657F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204"/>
        <w:gridCol w:w="1474"/>
        <w:gridCol w:w="1474"/>
      </w:tblGrid>
      <w:tr w:rsidR="00CD6945" w:rsidRPr="00CD6945" w:rsidTr="005418B5">
        <w:tc>
          <w:tcPr>
            <w:tcW w:w="6204" w:type="dxa"/>
            <w:shd w:val="clear" w:color="auto" w:fill="4F81BD" w:themeFill="accent1"/>
          </w:tcPr>
          <w:p w:rsidR="001C01D8" w:rsidRPr="00CD6945" w:rsidRDefault="00BC19CA" w:rsidP="00A657F1">
            <w:pPr>
              <w:rPr>
                <w:color w:val="FFFFFF" w:themeColor="background1"/>
              </w:rPr>
            </w:pPr>
            <w:r w:rsidRPr="00CD6945">
              <w:rPr>
                <w:color w:val="FFFFFF" w:themeColor="background1"/>
              </w:rPr>
              <w:lastRenderedPageBreak/>
              <w:t>Postupy:</w:t>
            </w:r>
          </w:p>
        </w:tc>
        <w:tc>
          <w:tcPr>
            <w:tcW w:w="1474" w:type="dxa"/>
            <w:shd w:val="clear" w:color="auto" w:fill="4F81BD" w:themeFill="accent1"/>
            <w:vAlign w:val="center"/>
          </w:tcPr>
          <w:p w:rsidR="001C01D8" w:rsidRPr="00CD6945" w:rsidRDefault="00BC19CA" w:rsidP="00BC19CA">
            <w:pPr>
              <w:jc w:val="center"/>
              <w:rPr>
                <w:color w:val="FFFFFF" w:themeColor="background1"/>
              </w:rPr>
            </w:pPr>
            <w:r w:rsidRPr="00CD6945">
              <w:rPr>
                <w:color w:val="FFFFFF" w:themeColor="background1"/>
              </w:rPr>
              <w:t>Vyberte</w:t>
            </w:r>
          </w:p>
        </w:tc>
        <w:tc>
          <w:tcPr>
            <w:tcW w:w="1474" w:type="dxa"/>
            <w:shd w:val="clear" w:color="auto" w:fill="4F81BD" w:themeFill="accent1"/>
            <w:vAlign w:val="center"/>
          </w:tcPr>
          <w:p w:rsidR="001C01D8" w:rsidRPr="00CD6945" w:rsidRDefault="00BC19CA" w:rsidP="00BC19CA">
            <w:pPr>
              <w:jc w:val="center"/>
              <w:rPr>
                <w:color w:val="FFFFFF" w:themeColor="background1"/>
              </w:rPr>
            </w:pPr>
            <w:r w:rsidRPr="00CD6945">
              <w:rPr>
                <w:color w:val="FFFFFF" w:themeColor="background1"/>
              </w:rPr>
              <w:t>Strana</w:t>
            </w:r>
          </w:p>
        </w:tc>
      </w:tr>
      <w:tr w:rsidR="00286B46" w:rsidTr="00286B46">
        <w:tc>
          <w:tcPr>
            <w:tcW w:w="6204" w:type="dxa"/>
          </w:tcPr>
          <w:p w:rsidR="00286B46" w:rsidRDefault="00286B46" w:rsidP="00BC19CA">
            <w:r>
              <w:t>Kontrola a sledování překážek uvnitř i vně hranic letiště a oznámení příslušnému úřadu ohledně charakteru a umístění překážek, jakémkoliv jejich následném přidání, nebo odstranění z důvodu činnosti dle potřeby, včetně změn publikací LIS</w:t>
            </w:r>
            <w:r w:rsidR="002C20B7">
              <w:t xml:space="preserve">. </w:t>
            </w:r>
            <w:r w:rsidR="002C20B7" w:rsidRPr="002C20B7">
              <w:rPr>
                <w:i/>
              </w:rPr>
              <w:t>(</w:t>
            </w:r>
            <w:proofErr w:type="spellStart"/>
            <w:r w:rsidR="002C20B7" w:rsidRPr="002C20B7">
              <w:rPr>
                <w:i/>
              </w:rPr>
              <w:t>Ref</w:t>
            </w:r>
            <w:proofErr w:type="spellEnd"/>
            <w:r w:rsidR="002C20B7" w:rsidRPr="002C20B7">
              <w:rPr>
                <w:i/>
              </w:rPr>
              <w:t xml:space="preserve"> ADR.</w:t>
            </w:r>
            <w:proofErr w:type="gramStart"/>
            <w:r w:rsidR="002C20B7" w:rsidRPr="002C20B7">
              <w:rPr>
                <w:i/>
              </w:rPr>
              <w:t>OPS.B.075</w:t>
            </w:r>
            <w:proofErr w:type="gramEnd"/>
            <w:r w:rsidR="002C20B7" w:rsidRPr="002C20B7">
              <w:rPr>
                <w:i/>
              </w:rPr>
              <w:t xml:space="preserve"> a ADR.OPS.B.080)</w:t>
            </w:r>
          </w:p>
        </w:tc>
        <w:sdt>
          <w:sdtPr>
            <w:id w:val="-152366876"/>
            <w:placeholder>
              <w:docPart w:val="2B5564EBE7584B508882935EA6B0932F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A04FB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BC19CA">
            <w:pPr>
              <w:jc w:val="center"/>
            </w:pPr>
          </w:p>
        </w:tc>
      </w:tr>
      <w:tr w:rsidR="00286B46" w:rsidTr="00286B46">
        <w:tc>
          <w:tcPr>
            <w:tcW w:w="6204" w:type="dxa"/>
          </w:tcPr>
          <w:p w:rsidR="00286B46" w:rsidRDefault="00286B46" w:rsidP="00BC19CA">
            <w:r>
              <w:t>Sledování a snižování nebezpečí vyplývajících z lidské činnosti a využívání krajiny na letišti a v jeho okolí.</w:t>
            </w:r>
          </w:p>
        </w:tc>
        <w:sdt>
          <w:sdtPr>
            <w:id w:val="1936315081"/>
            <w:placeholder>
              <w:docPart w:val="6335CF856C2B4121B407A1DCA234E293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A04FB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BC19CA">
            <w:pPr>
              <w:jc w:val="center"/>
            </w:pPr>
          </w:p>
        </w:tc>
      </w:tr>
      <w:tr w:rsidR="00286B46" w:rsidTr="00286B46">
        <w:tc>
          <w:tcPr>
            <w:tcW w:w="6204" w:type="dxa"/>
          </w:tcPr>
          <w:p w:rsidR="00286B46" w:rsidRDefault="00286B46" w:rsidP="00BC19CA">
            <w:r>
              <w:t>Příslušné kontrolní seznamy kontroly, záznamového deníku a uchovávání záznamů; intervaly a časy kontrol; hlášení výsledků a následná opatření.</w:t>
            </w:r>
          </w:p>
        </w:tc>
        <w:sdt>
          <w:sdtPr>
            <w:id w:val="1666060940"/>
            <w:placeholder>
              <w:docPart w:val="02DCFA41C1EB4F4A8E7E93D50CF1499F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A04FB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BC19CA">
            <w:pPr>
              <w:jc w:val="center"/>
            </w:pPr>
          </w:p>
        </w:tc>
      </w:tr>
      <w:tr w:rsidR="00CD6945" w:rsidTr="00CD6945">
        <w:tc>
          <w:tcPr>
            <w:tcW w:w="9152" w:type="dxa"/>
            <w:gridSpan w:val="3"/>
          </w:tcPr>
          <w:p w:rsidR="00CD6945" w:rsidRDefault="00CD6945" w:rsidP="00CD6945">
            <w:r w:rsidRPr="002C20B7">
              <w:t>Komentář/doplnění k položkám označeným „Ne“:</w:t>
            </w:r>
          </w:p>
          <w:p w:rsidR="00CD6945" w:rsidRDefault="00CD6945" w:rsidP="00CD6945"/>
          <w:p w:rsidR="00CD6945" w:rsidRDefault="00CD6945" w:rsidP="00CD6945"/>
        </w:tc>
      </w:tr>
    </w:tbl>
    <w:p w:rsidR="00F504D1" w:rsidRDefault="00F504D1" w:rsidP="00A657F1"/>
    <w:tbl>
      <w:tblPr>
        <w:tblStyle w:val="Mkatabulky"/>
        <w:tblW w:w="9152" w:type="dxa"/>
        <w:tblLook w:val="04A0" w:firstRow="1" w:lastRow="0" w:firstColumn="1" w:lastColumn="0" w:noHBand="0" w:noVBand="1"/>
      </w:tblPr>
      <w:tblGrid>
        <w:gridCol w:w="6204"/>
        <w:gridCol w:w="1474"/>
        <w:gridCol w:w="1474"/>
      </w:tblGrid>
      <w:tr w:rsidR="00380862" w:rsidRPr="00380862" w:rsidTr="005418B5">
        <w:tc>
          <w:tcPr>
            <w:tcW w:w="6204" w:type="dxa"/>
            <w:shd w:val="clear" w:color="auto" w:fill="4F81BD" w:themeFill="accent1"/>
          </w:tcPr>
          <w:p w:rsidR="005418B5" w:rsidRPr="00380862" w:rsidRDefault="005418B5" w:rsidP="00A657F1">
            <w:pPr>
              <w:rPr>
                <w:color w:val="FFFFFF" w:themeColor="background1"/>
              </w:rPr>
            </w:pPr>
            <w:r w:rsidRPr="00380862">
              <w:rPr>
                <w:color w:val="FFFFFF" w:themeColor="background1"/>
              </w:rPr>
              <w:t>Letištní pohotovostní plán zahrnuje:</w:t>
            </w:r>
            <w:r w:rsidR="00E854FD" w:rsidRPr="00380862">
              <w:rPr>
                <w:color w:val="FFFFFF" w:themeColor="background1"/>
              </w:rPr>
              <w:t xml:space="preserve"> </w:t>
            </w:r>
            <w:r w:rsidR="00E854FD" w:rsidRPr="00380862">
              <w:rPr>
                <w:i/>
                <w:color w:val="FFFFFF" w:themeColor="background1"/>
              </w:rPr>
              <w:t>(</w:t>
            </w:r>
            <w:proofErr w:type="spellStart"/>
            <w:r w:rsidR="00E854FD" w:rsidRPr="00380862">
              <w:rPr>
                <w:i/>
                <w:color w:val="FFFFFF" w:themeColor="background1"/>
              </w:rPr>
              <w:t>Ref</w:t>
            </w:r>
            <w:proofErr w:type="spellEnd"/>
            <w:r w:rsidR="00E854FD" w:rsidRPr="00380862">
              <w:rPr>
                <w:i/>
                <w:color w:val="FFFFFF" w:themeColor="background1"/>
              </w:rPr>
              <w:t xml:space="preserve"> ADR.</w:t>
            </w:r>
            <w:proofErr w:type="gramStart"/>
            <w:r w:rsidR="00E854FD" w:rsidRPr="00380862">
              <w:rPr>
                <w:i/>
                <w:color w:val="FFFFFF" w:themeColor="background1"/>
              </w:rPr>
              <w:t>OPS.B.005</w:t>
            </w:r>
            <w:proofErr w:type="gramEnd"/>
            <w:r w:rsidR="00E854FD" w:rsidRPr="00380862">
              <w:rPr>
                <w:i/>
                <w:color w:val="FFFFFF" w:themeColor="background1"/>
              </w:rPr>
              <w:t>)</w:t>
            </w:r>
          </w:p>
        </w:tc>
        <w:tc>
          <w:tcPr>
            <w:tcW w:w="1474" w:type="dxa"/>
            <w:shd w:val="clear" w:color="auto" w:fill="4F81BD" w:themeFill="accent1"/>
            <w:vAlign w:val="center"/>
          </w:tcPr>
          <w:p w:rsidR="005418B5" w:rsidRPr="00380862" w:rsidRDefault="005418B5" w:rsidP="005418B5">
            <w:pPr>
              <w:jc w:val="center"/>
              <w:rPr>
                <w:color w:val="FFFFFF" w:themeColor="background1"/>
              </w:rPr>
            </w:pPr>
            <w:r w:rsidRPr="00380862">
              <w:rPr>
                <w:color w:val="FFFFFF" w:themeColor="background1"/>
              </w:rPr>
              <w:t>Vyberte</w:t>
            </w:r>
          </w:p>
        </w:tc>
        <w:tc>
          <w:tcPr>
            <w:tcW w:w="1474" w:type="dxa"/>
            <w:shd w:val="clear" w:color="auto" w:fill="4F81BD" w:themeFill="accent1"/>
            <w:vAlign w:val="center"/>
          </w:tcPr>
          <w:p w:rsidR="005418B5" w:rsidRPr="00380862" w:rsidRDefault="005418B5" w:rsidP="005418B5">
            <w:pPr>
              <w:jc w:val="center"/>
              <w:rPr>
                <w:color w:val="FFFFFF" w:themeColor="background1"/>
              </w:rPr>
            </w:pPr>
            <w:r w:rsidRPr="00380862">
              <w:rPr>
                <w:color w:val="FFFFFF" w:themeColor="background1"/>
              </w:rPr>
              <w:t>Strana</w:t>
            </w:r>
          </w:p>
        </w:tc>
      </w:tr>
      <w:tr w:rsidR="00286B46" w:rsidTr="00286B46">
        <w:tc>
          <w:tcPr>
            <w:tcW w:w="6204" w:type="dxa"/>
          </w:tcPr>
          <w:p w:rsidR="00286B46" w:rsidRDefault="00286B46" w:rsidP="00A657F1">
            <w:r>
              <w:t>Ř</w:t>
            </w:r>
            <w:r w:rsidRPr="005418B5">
              <w:t>ešení mimořádných situací na letišti nebo v jeho okolí</w:t>
            </w:r>
            <w:r>
              <w:t>.</w:t>
            </w:r>
          </w:p>
        </w:tc>
        <w:sdt>
          <w:sdtPr>
            <w:id w:val="1263961022"/>
            <w:placeholder>
              <w:docPart w:val="427E2321760349FFBBEA1C2FD0CCBD4D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E15934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5418B5">
            <w:pPr>
              <w:jc w:val="center"/>
            </w:pPr>
          </w:p>
        </w:tc>
      </w:tr>
      <w:tr w:rsidR="00286B46" w:rsidTr="00286B46">
        <w:tc>
          <w:tcPr>
            <w:tcW w:w="6204" w:type="dxa"/>
          </w:tcPr>
          <w:p w:rsidR="00286B46" w:rsidRDefault="00286B46" w:rsidP="005418B5">
            <w:r>
              <w:t>Zkoušky letištního zařízení a vybavení, používaného v případě nouze, včetně jejich četnosti.</w:t>
            </w:r>
          </w:p>
        </w:tc>
        <w:sdt>
          <w:sdtPr>
            <w:id w:val="1000853276"/>
            <w:placeholder>
              <w:docPart w:val="D33C52BCDF9C44B6BCA1A4559597F42D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E15934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5418B5">
            <w:pPr>
              <w:jc w:val="center"/>
            </w:pPr>
          </w:p>
        </w:tc>
      </w:tr>
      <w:tr w:rsidR="00286B46" w:rsidTr="00286B46">
        <w:tc>
          <w:tcPr>
            <w:tcW w:w="6204" w:type="dxa"/>
          </w:tcPr>
          <w:p w:rsidR="00286B46" w:rsidRDefault="00286B46" w:rsidP="00A657F1">
            <w:r>
              <w:t>C</w:t>
            </w:r>
            <w:r w:rsidRPr="005418B5">
              <w:t>vičení k prověření pohotovostních plánů, včetně jejich četnosti.</w:t>
            </w:r>
          </w:p>
        </w:tc>
        <w:sdt>
          <w:sdtPr>
            <w:id w:val="-816647996"/>
            <w:placeholder>
              <w:docPart w:val="D75B500888504A7A93A1728BE36E119B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E15934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5418B5">
            <w:pPr>
              <w:jc w:val="center"/>
            </w:pPr>
          </w:p>
        </w:tc>
      </w:tr>
      <w:tr w:rsidR="00380862" w:rsidTr="00380862">
        <w:tc>
          <w:tcPr>
            <w:tcW w:w="9152" w:type="dxa"/>
            <w:gridSpan w:val="3"/>
          </w:tcPr>
          <w:p w:rsidR="00380862" w:rsidRDefault="00380862" w:rsidP="00380862">
            <w:r w:rsidRPr="00E854FD">
              <w:t>Komentář/doplnění k položkám označeným „Ne“:</w:t>
            </w:r>
          </w:p>
          <w:p w:rsidR="00380862" w:rsidRDefault="00380862" w:rsidP="00380862"/>
          <w:p w:rsidR="00380862" w:rsidRDefault="00380862" w:rsidP="00380862"/>
        </w:tc>
      </w:tr>
    </w:tbl>
    <w:p w:rsidR="00D23165" w:rsidRDefault="00D23165" w:rsidP="00A657F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204"/>
        <w:gridCol w:w="1474"/>
        <w:gridCol w:w="1474"/>
      </w:tblGrid>
      <w:tr w:rsidR="00380862" w:rsidRPr="00380862" w:rsidTr="00B551C1">
        <w:tc>
          <w:tcPr>
            <w:tcW w:w="6204" w:type="dxa"/>
            <w:shd w:val="clear" w:color="auto" w:fill="4F81BD" w:themeFill="accent1"/>
          </w:tcPr>
          <w:p w:rsidR="005418B5" w:rsidRPr="00380862" w:rsidRDefault="005418B5" w:rsidP="00A657F1">
            <w:pPr>
              <w:rPr>
                <w:color w:val="FFFFFF" w:themeColor="background1"/>
              </w:rPr>
            </w:pPr>
          </w:p>
        </w:tc>
        <w:tc>
          <w:tcPr>
            <w:tcW w:w="1474" w:type="dxa"/>
            <w:shd w:val="clear" w:color="auto" w:fill="4F81BD" w:themeFill="accent1"/>
            <w:vAlign w:val="center"/>
          </w:tcPr>
          <w:p w:rsidR="005418B5" w:rsidRPr="00380862" w:rsidRDefault="00B551C1" w:rsidP="00B551C1">
            <w:pPr>
              <w:jc w:val="center"/>
              <w:rPr>
                <w:color w:val="FFFFFF" w:themeColor="background1"/>
              </w:rPr>
            </w:pPr>
            <w:r w:rsidRPr="00380862">
              <w:rPr>
                <w:color w:val="FFFFFF" w:themeColor="background1"/>
              </w:rPr>
              <w:t>Vyberte</w:t>
            </w:r>
          </w:p>
        </w:tc>
        <w:tc>
          <w:tcPr>
            <w:tcW w:w="1474" w:type="dxa"/>
            <w:shd w:val="clear" w:color="auto" w:fill="4F81BD" w:themeFill="accent1"/>
            <w:vAlign w:val="center"/>
          </w:tcPr>
          <w:p w:rsidR="005418B5" w:rsidRPr="00380862" w:rsidRDefault="00B551C1" w:rsidP="00B551C1">
            <w:pPr>
              <w:jc w:val="center"/>
              <w:rPr>
                <w:color w:val="FFFFFF" w:themeColor="background1"/>
              </w:rPr>
            </w:pPr>
            <w:r w:rsidRPr="00380862">
              <w:rPr>
                <w:color w:val="FFFFFF" w:themeColor="background1"/>
              </w:rPr>
              <w:t>Strana</w:t>
            </w:r>
          </w:p>
        </w:tc>
      </w:tr>
      <w:tr w:rsidR="00286B46" w:rsidTr="00286B46">
        <w:tc>
          <w:tcPr>
            <w:tcW w:w="6204" w:type="dxa"/>
          </w:tcPr>
          <w:p w:rsidR="00286B46" w:rsidRPr="00B23A7E" w:rsidRDefault="00286B46" w:rsidP="005418B5">
            <w:pPr>
              <w:rPr>
                <w:sz w:val="20"/>
              </w:rPr>
            </w:pPr>
            <w:r>
              <w:t>Záchranné a hasičské služby, včetně popisu zařízení, vybavení, personálu a postupů pro splnění požadavků na požární ochranu.</w:t>
            </w:r>
            <w:r w:rsidR="00421041">
              <w:br/>
            </w:r>
            <w:r w:rsidR="00B23A7E" w:rsidRPr="00B23A7E">
              <w:rPr>
                <w:i/>
                <w:szCs w:val="18"/>
              </w:rPr>
              <w:t>(</w:t>
            </w:r>
            <w:proofErr w:type="spellStart"/>
            <w:r w:rsidR="00B23A7E" w:rsidRPr="00B23A7E">
              <w:rPr>
                <w:i/>
                <w:szCs w:val="18"/>
              </w:rPr>
              <w:t>Ref</w:t>
            </w:r>
            <w:proofErr w:type="spellEnd"/>
            <w:r w:rsidR="00B23A7E" w:rsidRPr="00B23A7E">
              <w:rPr>
                <w:i/>
                <w:szCs w:val="18"/>
              </w:rPr>
              <w:t xml:space="preserve"> ADR.</w:t>
            </w:r>
            <w:proofErr w:type="gramStart"/>
            <w:r w:rsidR="00B23A7E" w:rsidRPr="00B23A7E">
              <w:rPr>
                <w:i/>
                <w:szCs w:val="18"/>
              </w:rPr>
              <w:t>OPS.B.010</w:t>
            </w:r>
            <w:proofErr w:type="gramEnd"/>
            <w:r w:rsidR="00B23A7E" w:rsidRPr="00B23A7E">
              <w:rPr>
                <w:i/>
                <w:szCs w:val="18"/>
              </w:rPr>
              <w:t>)</w:t>
            </w:r>
          </w:p>
        </w:tc>
        <w:sdt>
          <w:sdtPr>
            <w:id w:val="124356712"/>
            <w:placeholder>
              <w:docPart w:val="B59F8405DB1742F89B04493FCB3F8BA4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6D47B5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B551C1">
            <w:pPr>
              <w:jc w:val="center"/>
            </w:pPr>
          </w:p>
        </w:tc>
      </w:tr>
      <w:tr w:rsidR="00286B46" w:rsidTr="00286B46">
        <w:tc>
          <w:tcPr>
            <w:tcW w:w="6204" w:type="dxa"/>
          </w:tcPr>
          <w:p w:rsidR="00286B46" w:rsidRDefault="00286B46" w:rsidP="005418B5">
            <w:r>
              <w:t>Plán pro odstraňování letadel neschopných pohybu, včetně příslušných opatření, zařízení a postupů pro jeho provádění.</w:t>
            </w:r>
          </w:p>
        </w:tc>
        <w:sdt>
          <w:sdtPr>
            <w:id w:val="1806956722"/>
            <w:placeholder>
              <w:docPart w:val="578D8527D8BE463DABCB06E7C33D4306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6D47B5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B551C1">
            <w:pPr>
              <w:jc w:val="center"/>
            </w:pPr>
          </w:p>
        </w:tc>
      </w:tr>
      <w:tr w:rsidR="00286B46" w:rsidTr="00286B46">
        <w:tc>
          <w:tcPr>
            <w:tcW w:w="6204" w:type="dxa"/>
          </w:tcPr>
          <w:p w:rsidR="00286B46" w:rsidRDefault="00286B46" w:rsidP="00B23A7E">
            <w:r>
              <w:t>Postupy pro zajištění bezpečné manipulace a skladování paliva a nebezpečného zboží na letišti, včetně:</w:t>
            </w:r>
          </w:p>
        </w:tc>
        <w:sdt>
          <w:sdtPr>
            <w:id w:val="-86779841"/>
            <w:placeholder>
              <w:docPart w:val="445154E443164A3C9BD43D5E53AE1A4C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6D47B5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B551C1">
            <w:pPr>
              <w:jc w:val="center"/>
            </w:pPr>
          </w:p>
        </w:tc>
      </w:tr>
      <w:tr w:rsidR="00286B46" w:rsidTr="00286B46">
        <w:tc>
          <w:tcPr>
            <w:tcW w:w="6204" w:type="dxa"/>
          </w:tcPr>
          <w:p w:rsidR="00286B46" w:rsidRDefault="00286B46" w:rsidP="00B551C1">
            <w:r>
              <w:t>- vybavení, skladovacích prostor, dodávek, výdeje, manipulace a bezpečnostních opatření;</w:t>
            </w:r>
            <w:r w:rsidR="008B5263">
              <w:br/>
            </w:r>
            <w:r w:rsidR="008B5263" w:rsidRPr="00B23A7E">
              <w:rPr>
                <w:i/>
              </w:rPr>
              <w:t>(</w:t>
            </w:r>
            <w:proofErr w:type="spellStart"/>
            <w:r w:rsidR="008B5263" w:rsidRPr="00B23A7E">
              <w:rPr>
                <w:i/>
              </w:rPr>
              <w:t>Ref</w:t>
            </w:r>
            <w:proofErr w:type="spellEnd"/>
            <w:r w:rsidR="008B5263" w:rsidRPr="00B23A7E">
              <w:rPr>
                <w:i/>
              </w:rPr>
              <w:t xml:space="preserve"> ADR.</w:t>
            </w:r>
            <w:proofErr w:type="gramStart"/>
            <w:r w:rsidR="008B5263" w:rsidRPr="00B23A7E">
              <w:rPr>
                <w:i/>
              </w:rPr>
              <w:t>OR.D.020</w:t>
            </w:r>
            <w:proofErr w:type="gramEnd"/>
            <w:r w:rsidR="008B5263" w:rsidRPr="00B23A7E">
              <w:rPr>
                <w:i/>
              </w:rPr>
              <w:t>)</w:t>
            </w:r>
          </w:p>
        </w:tc>
        <w:sdt>
          <w:sdtPr>
            <w:id w:val="557367083"/>
            <w:placeholder>
              <w:docPart w:val="44F5C680EBE74FD7ADF1A180D88E3E79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6D47B5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B551C1">
            <w:pPr>
              <w:jc w:val="center"/>
            </w:pPr>
          </w:p>
        </w:tc>
      </w:tr>
      <w:tr w:rsidR="00286B46" w:rsidTr="00286B46">
        <w:tc>
          <w:tcPr>
            <w:tcW w:w="6204" w:type="dxa"/>
          </w:tcPr>
          <w:p w:rsidR="00286B46" w:rsidRDefault="00286B46" w:rsidP="008B5263">
            <w:r>
              <w:t>- správné specifikace paliva a jeho kvality; intervalů auditů a kontrol, kontrolních seznamů, odběru vzorků a uchovávání záznamů.</w:t>
            </w:r>
            <w:r w:rsidR="00B23A7E">
              <w:br/>
            </w:r>
            <w:r w:rsidR="008B5263" w:rsidRPr="008B5263">
              <w:rPr>
                <w:i/>
              </w:rPr>
              <w:t>(</w:t>
            </w:r>
            <w:proofErr w:type="spellStart"/>
            <w:r w:rsidR="008B5263" w:rsidRPr="008B5263">
              <w:rPr>
                <w:i/>
              </w:rPr>
              <w:t>Ref</w:t>
            </w:r>
            <w:proofErr w:type="spellEnd"/>
            <w:r w:rsidR="008B5263" w:rsidRPr="008B5263">
              <w:rPr>
                <w:i/>
              </w:rPr>
              <w:t xml:space="preserve"> ADR.</w:t>
            </w:r>
            <w:proofErr w:type="gramStart"/>
            <w:r w:rsidR="008B5263" w:rsidRPr="008B5263">
              <w:rPr>
                <w:i/>
              </w:rPr>
              <w:t>OPS.B.055</w:t>
            </w:r>
            <w:proofErr w:type="gramEnd"/>
            <w:r w:rsidR="008B5263" w:rsidRPr="008B5263">
              <w:rPr>
                <w:i/>
              </w:rPr>
              <w:t>)</w:t>
            </w:r>
          </w:p>
        </w:tc>
        <w:sdt>
          <w:sdtPr>
            <w:id w:val="-288051380"/>
            <w:placeholder>
              <w:docPart w:val="4C1911F4063B4C3FBF3965048FE435B3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6D47B5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B551C1">
            <w:pPr>
              <w:jc w:val="center"/>
            </w:pPr>
          </w:p>
        </w:tc>
      </w:tr>
      <w:tr w:rsidR="00380862" w:rsidTr="00380862">
        <w:tc>
          <w:tcPr>
            <w:tcW w:w="9152" w:type="dxa"/>
            <w:gridSpan w:val="3"/>
          </w:tcPr>
          <w:p w:rsidR="00380862" w:rsidRDefault="00380862" w:rsidP="00380862">
            <w:r w:rsidRPr="00B23A7E">
              <w:t>Komentář/doplnění k položkám označeným „Ne“:</w:t>
            </w:r>
          </w:p>
          <w:p w:rsidR="00380862" w:rsidRDefault="00380862" w:rsidP="00380862"/>
          <w:p w:rsidR="00380862" w:rsidRDefault="00380862" w:rsidP="00380862"/>
        </w:tc>
      </w:tr>
    </w:tbl>
    <w:p w:rsidR="00EF46D7" w:rsidRDefault="00EF46D7" w:rsidP="00A657F1"/>
    <w:p w:rsidR="00EF46D7" w:rsidRDefault="00EF46D7">
      <w:pPr>
        <w:spacing w:before="0" w:after="200" w:line="276" w:lineRule="auto"/>
      </w:pPr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204"/>
        <w:gridCol w:w="1474"/>
        <w:gridCol w:w="1474"/>
      </w:tblGrid>
      <w:tr w:rsidR="00380862" w:rsidRPr="00380862" w:rsidTr="00B551C1">
        <w:tc>
          <w:tcPr>
            <w:tcW w:w="6204" w:type="dxa"/>
            <w:shd w:val="clear" w:color="auto" w:fill="4F81BD" w:themeFill="accent1"/>
          </w:tcPr>
          <w:p w:rsidR="00B551C1" w:rsidRPr="00380862" w:rsidRDefault="00B551C1" w:rsidP="00A657F1">
            <w:pPr>
              <w:rPr>
                <w:color w:val="FFFFFF" w:themeColor="background1"/>
              </w:rPr>
            </w:pPr>
          </w:p>
        </w:tc>
        <w:tc>
          <w:tcPr>
            <w:tcW w:w="1474" w:type="dxa"/>
            <w:shd w:val="clear" w:color="auto" w:fill="4F81BD" w:themeFill="accent1"/>
            <w:vAlign w:val="center"/>
          </w:tcPr>
          <w:p w:rsidR="00B551C1" w:rsidRPr="00380862" w:rsidRDefault="00B551C1" w:rsidP="00B551C1">
            <w:pPr>
              <w:jc w:val="center"/>
              <w:rPr>
                <w:color w:val="FFFFFF" w:themeColor="background1"/>
              </w:rPr>
            </w:pPr>
            <w:r w:rsidRPr="00380862">
              <w:rPr>
                <w:color w:val="FFFFFF" w:themeColor="background1"/>
              </w:rPr>
              <w:t>Vyberte</w:t>
            </w:r>
          </w:p>
        </w:tc>
        <w:tc>
          <w:tcPr>
            <w:tcW w:w="1474" w:type="dxa"/>
            <w:shd w:val="clear" w:color="auto" w:fill="4F81BD" w:themeFill="accent1"/>
            <w:vAlign w:val="center"/>
          </w:tcPr>
          <w:p w:rsidR="00B551C1" w:rsidRPr="00380862" w:rsidRDefault="00B551C1" w:rsidP="00B551C1">
            <w:pPr>
              <w:jc w:val="center"/>
              <w:rPr>
                <w:color w:val="FFFFFF" w:themeColor="background1"/>
              </w:rPr>
            </w:pPr>
            <w:r w:rsidRPr="00380862">
              <w:rPr>
                <w:color w:val="FFFFFF" w:themeColor="background1"/>
              </w:rPr>
              <w:t>Strana</w:t>
            </w:r>
          </w:p>
        </w:tc>
      </w:tr>
      <w:tr w:rsidR="00CF7F79" w:rsidTr="00286B46">
        <w:tc>
          <w:tcPr>
            <w:tcW w:w="6204" w:type="dxa"/>
          </w:tcPr>
          <w:p w:rsidR="00CF7F79" w:rsidRDefault="00CF7F79" w:rsidP="00B551C1">
            <w:r w:rsidRPr="00CF7F79">
              <w:t>Provoz za podmínek nízké dohlednosti: popis provozních postupů, včetně koordinace se</w:t>
            </w:r>
            <w:r>
              <w:t xml:space="preserve"> </w:t>
            </w:r>
            <w:r w:rsidRPr="00CF7F79">
              <w:t>stanovištěm letových provozních služeb a stanovištěm řízení provozu na odbavovací ploše,</w:t>
            </w:r>
            <w:r>
              <w:t xml:space="preserve"> </w:t>
            </w:r>
            <w:r w:rsidRPr="00CF7F79">
              <w:t>standardních pojezdových tras, kontroly činností a měření a hlášení dráhové dohlednosti.</w:t>
            </w:r>
            <w:r w:rsidR="00421041">
              <w:br/>
            </w:r>
            <w:r w:rsidR="00421041" w:rsidRPr="00421041">
              <w:rPr>
                <w:i/>
              </w:rPr>
              <w:t>(</w:t>
            </w:r>
            <w:proofErr w:type="spellStart"/>
            <w:r w:rsidR="00421041" w:rsidRPr="00421041">
              <w:rPr>
                <w:i/>
              </w:rPr>
              <w:t>Ref</w:t>
            </w:r>
            <w:proofErr w:type="spellEnd"/>
            <w:r w:rsidR="00421041" w:rsidRPr="00421041">
              <w:rPr>
                <w:i/>
              </w:rPr>
              <w:t xml:space="preserve"> ADR.</w:t>
            </w:r>
            <w:proofErr w:type="gramStart"/>
            <w:r w:rsidR="00421041" w:rsidRPr="00421041">
              <w:rPr>
                <w:i/>
              </w:rPr>
              <w:t>OPS.B.045</w:t>
            </w:r>
            <w:proofErr w:type="gramEnd"/>
            <w:r w:rsidR="00421041" w:rsidRPr="00421041">
              <w:rPr>
                <w:i/>
              </w:rPr>
              <w:t>)</w:t>
            </w:r>
          </w:p>
        </w:tc>
        <w:sdt>
          <w:sdtPr>
            <w:id w:val="1421056665"/>
            <w:placeholder>
              <w:docPart w:val="475C9108C6204FD5BDCF5FE45905D88A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CF7F79" w:rsidRDefault="00CF7F79" w:rsidP="00286B46">
                <w:pPr>
                  <w:jc w:val="center"/>
                </w:pPr>
                <w:r w:rsidRPr="00187838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CF7F79" w:rsidRDefault="00CF7F79" w:rsidP="00B551C1">
            <w:pPr>
              <w:jc w:val="center"/>
            </w:pPr>
          </w:p>
        </w:tc>
      </w:tr>
      <w:tr w:rsidR="00286B46" w:rsidTr="00286B46">
        <w:tc>
          <w:tcPr>
            <w:tcW w:w="6204" w:type="dxa"/>
          </w:tcPr>
          <w:p w:rsidR="00286B46" w:rsidRDefault="00286B46" w:rsidP="00B551C1">
            <w:r>
              <w:t>Postupy pro provoz v zimě, včetně plánu pro odstraňování sněhu a postupů pro jeho provádění, stejně jako popisu dostupných prostředků a příslušných opatření.</w:t>
            </w:r>
            <w:r w:rsidR="00421041">
              <w:t xml:space="preserve"> </w:t>
            </w:r>
            <w:r w:rsidR="00421041" w:rsidRPr="00421041">
              <w:rPr>
                <w:i/>
              </w:rPr>
              <w:t>(</w:t>
            </w:r>
            <w:proofErr w:type="spellStart"/>
            <w:r w:rsidR="00421041" w:rsidRPr="00421041">
              <w:rPr>
                <w:i/>
              </w:rPr>
              <w:t>Ref</w:t>
            </w:r>
            <w:proofErr w:type="spellEnd"/>
            <w:r w:rsidR="00421041" w:rsidRPr="00421041">
              <w:rPr>
                <w:i/>
              </w:rPr>
              <w:t xml:space="preserve"> ADR.</w:t>
            </w:r>
            <w:proofErr w:type="gramStart"/>
            <w:r w:rsidR="00421041" w:rsidRPr="00421041">
              <w:rPr>
                <w:i/>
              </w:rPr>
              <w:t>OPS.B.035</w:t>
            </w:r>
            <w:proofErr w:type="gramEnd"/>
            <w:r w:rsidR="00421041" w:rsidRPr="00421041">
              <w:rPr>
                <w:i/>
              </w:rPr>
              <w:t>)</w:t>
            </w:r>
          </w:p>
        </w:tc>
        <w:sdt>
          <w:sdtPr>
            <w:id w:val="-1319955528"/>
            <w:placeholder>
              <w:docPart w:val="6140D776604B41E9A03412A4944CBC2B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187838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B551C1">
            <w:pPr>
              <w:jc w:val="center"/>
            </w:pPr>
          </w:p>
        </w:tc>
      </w:tr>
      <w:tr w:rsidR="00286B46" w:rsidTr="00286B46">
        <w:tc>
          <w:tcPr>
            <w:tcW w:w="6204" w:type="dxa"/>
          </w:tcPr>
          <w:p w:rsidR="00286B46" w:rsidRDefault="00286B46" w:rsidP="00A657F1">
            <w:r w:rsidRPr="00B551C1">
              <w:t>Postupy pro provoz za nepříznivých povětrnostních podmínek.</w:t>
            </w:r>
            <w:r w:rsidR="00421041">
              <w:br/>
            </w:r>
            <w:r w:rsidR="00421041" w:rsidRPr="00594785">
              <w:rPr>
                <w:i/>
              </w:rPr>
              <w:t>(</w:t>
            </w:r>
            <w:proofErr w:type="spellStart"/>
            <w:r w:rsidR="00421041" w:rsidRPr="00594785">
              <w:rPr>
                <w:i/>
              </w:rPr>
              <w:t>Ref</w:t>
            </w:r>
            <w:proofErr w:type="spellEnd"/>
            <w:r w:rsidR="00421041" w:rsidRPr="00594785">
              <w:rPr>
                <w:i/>
              </w:rPr>
              <w:t xml:space="preserve"> ADR.</w:t>
            </w:r>
            <w:proofErr w:type="gramStart"/>
            <w:r w:rsidR="00421041" w:rsidRPr="00594785">
              <w:rPr>
                <w:i/>
              </w:rPr>
              <w:t>OPS.B.050</w:t>
            </w:r>
            <w:proofErr w:type="gramEnd"/>
            <w:r w:rsidR="00421041" w:rsidRPr="00594785">
              <w:rPr>
                <w:i/>
              </w:rPr>
              <w:t>)</w:t>
            </w:r>
          </w:p>
        </w:tc>
        <w:sdt>
          <w:sdtPr>
            <w:id w:val="-404689241"/>
            <w:placeholder>
              <w:docPart w:val="03AB239FEAAE4889A612F95D6D8AE836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187838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B551C1">
            <w:pPr>
              <w:jc w:val="center"/>
            </w:pPr>
          </w:p>
        </w:tc>
      </w:tr>
      <w:tr w:rsidR="00286B46" w:rsidTr="00286B46">
        <w:tc>
          <w:tcPr>
            <w:tcW w:w="6204" w:type="dxa"/>
          </w:tcPr>
          <w:p w:rsidR="00286B46" w:rsidRDefault="00286B46" w:rsidP="00A657F1">
            <w:r w:rsidRPr="00B551C1">
              <w:t>Postupy pro provoz v noci.</w:t>
            </w:r>
            <w:r w:rsidR="00421041">
              <w:t xml:space="preserve"> </w:t>
            </w:r>
            <w:r w:rsidR="00421041" w:rsidRPr="00594785">
              <w:rPr>
                <w:i/>
              </w:rPr>
              <w:t>(</w:t>
            </w:r>
            <w:proofErr w:type="spellStart"/>
            <w:r w:rsidR="00421041" w:rsidRPr="00594785">
              <w:rPr>
                <w:i/>
              </w:rPr>
              <w:t>Ref</w:t>
            </w:r>
            <w:proofErr w:type="spellEnd"/>
            <w:r w:rsidR="00421041" w:rsidRPr="00594785">
              <w:rPr>
                <w:i/>
              </w:rPr>
              <w:t xml:space="preserve"> ADR.</w:t>
            </w:r>
            <w:proofErr w:type="gramStart"/>
            <w:r w:rsidR="00421041" w:rsidRPr="00594785">
              <w:rPr>
                <w:i/>
              </w:rPr>
              <w:t>OPS.B.040</w:t>
            </w:r>
            <w:proofErr w:type="gramEnd"/>
            <w:r w:rsidR="00421041" w:rsidRPr="00594785">
              <w:rPr>
                <w:i/>
              </w:rPr>
              <w:t>)</w:t>
            </w:r>
          </w:p>
        </w:tc>
        <w:sdt>
          <w:sdtPr>
            <w:id w:val="2068217075"/>
            <w:placeholder>
              <w:docPart w:val="4ADD4B207AA44F1D94BE16E2E9C0A4E1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187838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B551C1">
            <w:pPr>
              <w:jc w:val="center"/>
            </w:pPr>
          </w:p>
        </w:tc>
      </w:tr>
      <w:tr w:rsidR="00286B46" w:rsidTr="00286B46">
        <w:tc>
          <w:tcPr>
            <w:tcW w:w="6204" w:type="dxa"/>
          </w:tcPr>
          <w:p w:rsidR="00286B46" w:rsidRDefault="00286B46" w:rsidP="00B551C1">
            <w:r>
              <w:t xml:space="preserve">Postupy pro ochranu radarových a ostatních navigačních </w:t>
            </w:r>
            <w:r w:rsidR="00BD25B2">
              <w:t xml:space="preserve">prostředků, kontrolu činností a </w:t>
            </w:r>
            <w:r>
              <w:t>pozemní údržbu v okolí těchto zařízení.</w:t>
            </w:r>
          </w:p>
        </w:tc>
        <w:sdt>
          <w:sdtPr>
            <w:id w:val="-2003565828"/>
            <w:placeholder>
              <w:docPart w:val="FB4E26395FBC40DAA5CF43F6EDCF9617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187838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B551C1">
            <w:pPr>
              <w:jc w:val="center"/>
            </w:pPr>
          </w:p>
        </w:tc>
      </w:tr>
      <w:tr w:rsidR="00286B46" w:rsidTr="00286B46">
        <w:tc>
          <w:tcPr>
            <w:tcW w:w="6204" w:type="dxa"/>
          </w:tcPr>
          <w:p w:rsidR="00286B46" w:rsidRDefault="00286B46" w:rsidP="00A657F1">
            <w:r w:rsidRPr="00B551C1">
              <w:t>Postupy pro provoz letadel s vyšším kódovým písmenem na letišti, včetně pojezdových tras</w:t>
            </w:r>
            <w:r w:rsidR="00594785">
              <w:t xml:space="preserve"> </w:t>
            </w:r>
            <w:r w:rsidR="00594785" w:rsidRPr="00594785">
              <w:rPr>
                <w:i/>
              </w:rPr>
              <w:t>(</w:t>
            </w:r>
            <w:proofErr w:type="spellStart"/>
            <w:r w:rsidR="00594785" w:rsidRPr="00594785">
              <w:rPr>
                <w:i/>
              </w:rPr>
              <w:t>Ref</w:t>
            </w:r>
            <w:proofErr w:type="spellEnd"/>
            <w:r w:rsidR="00594785" w:rsidRPr="00594785">
              <w:rPr>
                <w:i/>
              </w:rPr>
              <w:t xml:space="preserve"> ADR.</w:t>
            </w:r>
            <w:proofErr w:type="gramStart"/>
            <w:r w:rsidR="00594785" w:rsidRPr="00594785">
              <w:rPr>
                <w:i/>
              </w:rPr>
              <w:t>OPS.B.090</w:t>
            </w:r>
            <w:proofErr w:type="gramEnd"/>
            <w:r w:rsidR="00594785" w:rsidRPr="00594785">
              <w:rPr>
                <w:i/>
              </w:rPr>
              <w:t>)</w:t>
            </w:r>
          </w:p>
        </w:tc>
        <w:sdt>
          <w:sdtPr>
            <w:id w:val="2135670953"/>
            <w:placeholder>
              <w:docPart w:val="D4A6FEBC1E2040AB9123F36789BCA1F9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187838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B551C1">
            <w:pPr>
              <w:jc w:val="center"/>
            </w:pPr>
          </w:p>
        </w:tc>
      </w:tr>
      <w:tr w:rsidR="00286B46" w:rsidTr="00286B46">
        <w:tc>
          <w:tcPr>
            <w:tcW w:w="6204" w:type="dxa"/>
          </w:tcPr>
          <w:p w:rsidR="00286B46" w:rsidRPr="00B551C1" w:rsidRDefault="00286B46" w:rsidP="00A657F1">
            <w:r w:rsidRPr="00B551C1">
              <w:t>Postupy a opatření požární ochrany na letišti.</w:t>
            </w:r>
            <w:r w:rsidR="00594785">
              <w:t xml:space="preserve"> </w:t>
            </w:r>
            <w:r w:rsidR="00594785" w:rsidRPr="00594785">
              <w:rPr>
                <w:i/>
              </w:rPr>
              <w:t>(</w:t>
            </w:r>
            <w:proofErr w:type="spellStart"/>
            <w:r w:rsidR="00594785" w:rsidRPr="00594785">
              <w:rPr>
                <w:i/>
              </w:rPr>
              <w:t>Ref</w:t>
            </w:r>
            <w:proofErr w:type="spellEnd"/>
            <w:r w:rsidR="00594785" w:rsidRPr="00594785">
              <w:rPr>
                <w:i/>
              </w:rPr>
              <w:t xml:space="preserve"> </w:t>
            </w:r>
            <w:proofErr w:type="gramStart"/>
            <w:r w:rsidR="00594785" w:rsidRPr="00594785">
              <w:rPr>
                <w:i/>
              </w:rPr>
              <w:t>ADR.OR</w:t>
            </w:r>
            <w:proofErr w:type="gramEnd"/>
            <w:r w:rsidR="00594785" w:rsidRPr="00594785">
              <w:rPr>
                <w:i/>
              </w:rPr>
              <w:t>.C.040)</w:t>
            </w:r>
          </w:p>
        </w:tc>
        <w:sdt>
          <w:sdtPr>
            <w:id w:val="-1634871957"/>
            <w:placeholder>
              <w:docPart w:val="8EF1B06FB23247E3943654BB153D6A2B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474" w:type="dxa"/>
                <w:vAlign w:val="center"/>
              </w:tcPr>
              <w:p w:rsidR="00286B46" w:rsidRDefault="00286B46" w:rsidP="00286B46">
                <w:pPr>
                  <w:jc w:val="center"/>
                </w:pPr>
                <w:r w:rsidRPr="00187838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4" w:type="dxa"/>
            <w:vAlign w:val="center"/>
          </w:tcPr>
          <w:p w:rsidR="00286B46" w:rsidRDefault="00286B46" w:rsidP="00B551C1">
            <w:pPr>
              <w:jc w:val="center"/>
            </w:pPr>
          </w:p>
        </w:tc>
      </w:tr>
      <w:tr w:rsidR="00380862" w:rsidTr="00380862">
        <w:tc>
          <w:tcPr>
            <w:tcW w:w="9152" w:type="dxa"/>
            <w:gridSpan w:val="3"/>
          </w:tcPr>
          <w:p w:rsidR="00380862" w:rsidRDefault="00380862" w:rsidP="00380862">
            <w:r w:rsidRPr="009E1047">
              <w:t>Komentář/doplnění k položkám označeným „Ne“:</w:t>
            </w:r>
          </w:p>
          <w:p w:rsidR="00380862" w:rsidRDefault="00380862" w:rsidP="00380862"/>
          <w:p w:rsidR="00380862" w:rsidRDefault="00380862" w:rsidP="00380862"/>
        </w:tc>
      </w:tr>
    </w:tbl>
    <w:p w:rsidR="00BD25B2" w:rsidRDefault="00BD25B2" w:rsidP="00A657F1"/>
    <w:p w:rsidR="00BD25B2" w:rsidRDefault="00BD25B2" w:rsidP="00A657F1"/>
    <w:p w:rsidR="00BD25B2" w:rsidRDefault="00BD25B2" w:rsidP="00A657F1"/>
    <w:p w:rsidR="00BB1B17" w:rsidRDefault="00BB1B17" w:rsidP="00A657F1"/>
    <w:p w:rsidR="00BB1B17" w:rsidRDefault="00BB1B17" w:rsidP="00A657F1"/>
    <w:p w:rsidR="00BB1B17" w:rsidRDefault="00BB1B17" w:rsidP="00A657F1"/>
    <w:p w:rsidR="00BB1B17" w:rsidRDefault="00BB1B17" w:rsidP="00A657F1"/>
    <w:p w:rsidR="00BB1B17" w:rsidRDefault="00BB1B17" w:rsidP="00A657F1"/>
    <w:p w:rsidR="00BB1B17" w:rsidRDefault="00BB1B17" w:rsidP="00A657F1"/>
    <w:p w:rsidR="00380862" w:rsidRDefault="00380862" w:rsidP="00A657F1"/>
    <w:p w:rsidR="00E47E68" w:rsidRPr="00E47E68" w:rsidRDefault="00E47E68" w:rsidP="00B56CE2">
      <w:pPr>
        <w:jc w:val="both"/>
        <w:rPr>
          <w:color w:val="4F81BD" w:themeColor="accent1"/>
        </w:rPr>
      </w:pPr>
      <w:r w:rsidRPr="00E47E68">
        <w:rPr>
          <w:color w:val="4F81BD" w:themeColor="accent1"/>
        </w:rPr>
        <w:t>UPOZORNĚNÍ:</w:t>
      </w:r>
    </w:p>
    <w:p w:rsidR="00E47E68" w:rsidRPr="00E47E68" w:rsidRDefault="00E47E68" w:rsidP="00B56CE2">
      <w:pPr>
        <w:jc w:val="both"/>
        <w:rPr>
          <w:color w:val="4F81BD" w:themeColor="accent1"/>
        </w:rPr>
      </w:pPr>
      <w:r w:rsidRPr="00E47E68">
        <w:rPr>
          <w:color w:val="4F81BD" w:themeColor="accent1"/>
        </w:rPr>
        <w:t>Ačkoliv jsou tyto texty doslovným překladem originálního textu rozhodnutí výkonného ředitele EASA, slouží příslušné dokumenty připravované ÚCL pouze pro informační účely a ÚCL nenese za jejich obsah odpovědnost. Tyto texty nemají žádnou právní hodnotu. Originální znění naleznete v Úřední publikaci Agentury, tj. na webových stránkách http://easa.europa.eu.</w:t>
      </w:r>
    </w:p>
    <w:p w:rsidR="00E47E68" w:rsidRDefault="00E47E68" w:rsidP="00B56CE2">
      <w:pPr>
        <w:jc w:val="both"/>
        <w:rPr>
          <w:color w:val="4F81BD" w:themeColor="accent1"/>
        </w:rPr>
      </w:pPr>
      <w:r w:rsidRPr="00E47E68">
        <w:rPr>
          <w:color w:val="4F81BD" w:themeColor="accent1"/>
        </w:rPr>
        <w:t>Datum aktualizace tohoto dokumentu: 14. 2. 2017</w:t>
      </w:r>
    </w:p>
    <w:sectPr w:rsidR="00E47E68" w:rsidSect="00A80FCF">
      <w:headerReference w:type="default" r:id="rId11"/>
      <w:footerReference w:type="default" r:id="rId12"/>
      <w:pgSz w:w="11906" w:h="16838"/>
      <w:pgMar w:top="98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C7F" w:rsidRDefault="00DC5C7F" w:rsidP="00A657F1">
      <w:pPr>
        <w:spacing w:after="0"/>
      </w:pPr>
      <w:r>
        <w:separator/>
      </w:r>
    </w:p>
  </w:endnote>
  <w:endnote w:type="continuationSeparator" w:id="0">
    <w:p w:rsidR="00DC5C7F" w:rsidRDefault="00DC5C7F" w:rsidP="00A657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71C" w:rsidRDefault="00B813E3" w:rsidP="006969DC">
    <w:pPr>
      <w:pStyle w:val="Zpat"/>
      <w:jc w:val="center"/>
    </w:pPr>
    <w:r>
      <w:rPr>
        <w:color w:val="808080" w:themeColor="background1" w:themeShade="80"/>
      </w:rPr>
      <w:t>CAA/F-SP-057</w:t>
    </w:r>
    <w:r w:rsidR="006969DC" w:rsidRPr="004B40A3">
      <w:rPr>
        <w:color w:val="808080" w:themeColor="background1" w:themeShade="80"/>
      </w:rPr>
      <w:t>-0/2021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71C" w:rsidRPr="006969DC" w:rsidRDefault="006969DC" w:rsidP="006969DC">
    <w:pPr>
      <w:pStyle w:val="Zpat"/>
      <w:jc w:val="center"/>
    </w:pPr>
    <w:r>
      <w:rPr>
        <w:color w:val="808080" w:themeColor="background1" w:themeShade="80"/>
      </w:rPr>
      <w:t>CAA/F-SP-05</w:t>
    </w:r>
    <w:r w:rsidR="00B813E3">
      <w:rPr>
        <w:color w:val="808080" w:themeColor="background1" w:themeShade="80"/>
      </w:rPr>
      <w:t>7</w:t>
    </w:r>
    <w:r w:rsidRPr="004B40A3">
      <w:rPr>
        <w:color w:val="808080" w:themeColor="background1" w:themeShade="80"/>
      </w:rPr>
      <w:t>-0/2021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C7F" w:rsidRDefault="00DC5C7F" w:rsidP="00A657F1">
      <w:pPr>
        <w:spacing w:after="0"/>
      </w:pPr>
      <w:r>
        <w:separator/>
      </w:r>
    </w:p>
  </w:footnote>
  <w:footnote w:type="continuationSeparator" w:id="0">
    <w:p w:rsidR="00DC5C7F" w:rsidRDefault="00DC5C7F" w:rsidP="00A657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71C" w:rsidRPr="004379B6" w:rsidRDefault="0077071C" w:rsidP="004379B6">
    <w:pPr>
      <w:pStyle w:val="Nadpis1"/>
    </w:pPr>
    <w:r>
      <w:t>K</w:t>
    </w:r>
    <w:r w:rsidRPr="00A80FCF">
      <w:t xml:space="preserve">ONTROLNÍ LIST – </w:t>
    </w:r>
    <w:r>
      <w:t>LETIŠTNÍ PŘÍRUČKA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205DF"/>
    <w:multiLevelType w:val="hybridMultilevel"/>
    <w:tmpl w:val="C50E4918"/>
    <w:lvl w:ilvl="0" w:tplc="9488A9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806ED"/>
    <w:multiLevelType w:val="hybridMultilevel"/>
    <w:tmpl w:val="CCE878AE"/>
    <w:lvl w:ilvl="0" w:tplc="41941D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B6956"/>
    <w:multiLevelType w:val="hybridMultilevel"/>
    <w:tmpl w:val="97BA2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D72B5"/>
    <w:multiLevelType w:val="hybridMultilevel"/>
    <w:tmpl w:val="54B2816E"/>
    <w:lvl w:ilvl="0" w:tplc="E9FC1C2E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D14A9"/>
    <w:multiLevelType w:val="hybridMultilevel"/>
    <w:tmpl w:val="1714D162"/>
    <w:lvl w:ilvl="0" w:tplc="A0EA98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F4496"/>
    <w:multiLevelType w:val="hybridMultilevel"/>
    <w:tmpl w:val="873C9950"/>
    <w:lvl w:ilvl="0" w:tplc="5964D096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13281"/>
    <w:multiLevelType w:val="hybridMultilevel"/>
    <w:tmpl w:val="B754BEC2"/>
    <w:lvl w:ilvl="0" w:tplc="1D5003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E2C00"/>
    <w:multiLevelType w:val="hybridMultilevel"/>
    <w:tmpl w:val="61C08EC6"/>
    <w:lvl w:ilvl="0" w:tplc="C060A884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102A3C"/>
    <w:multiLevelType w:val="hybridMultilevel"/>
    <w:tmpl w:val="16A64E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2D"/>
    <w:rsid w:val="00007544"/>
    <w:rsid w:val="000127EC"/>
    <w:rsid w:val="0001436E"/>
    <w:rsid w:val="00052CD2"/>
    <w:rsid w:val="00086FE2"/>
    <w:rsid w:val="000A3F97"/>
    <w:rsid w:val="000C4D10"/>
    <w:rsid w:val="000E0D8C"/>
    <w:rsid w:val="000F732B"/>
    <w:rsid w:val="0010043A"/>
    <w:rsid w:val="00111ED3"/>
    <w:rsid w:val="00143A4A"/>
    <w:rsid w:val="00185028"/>
    <w:rsid w:val="001C01D8"/>
    <w:rsid w:val="001C10A7"/>
    <w:rsid w:val="001C3686"/>
    <w:rsid w:val="001C400E"/>
    <w:rsid w:val="001D43FC"/>
    <w:rsid w:val="001D5B59"/>
    <w:rsid w:val="00204DFA"/>
    <w:rsid w:val="00207FF8"/>
    <w:rsid w:val="0021727E"/>
    <w:rsid w:val="002277F1"/>
    <w:rsid w:val="00234D9F"/>
    <w:rsid w:val="002366F8"/>
    <w:rsid w:val="00241028"/>
    <w:rsid w:val="00250966"/>
    <w:rsid w:val="00252C86"/>
    <w:rsid w:val="00257977"/>
    <w:rsid w:val="00286B46"/>
    <w:rsid w:val="002B2B65"/>
    <w:rsid w:val="002C20B7"/>
    <w:rsid w:val="002C5E16"/>
    <w:rsid w:val="002D17A5"/>
    <w:rsid w:val="002F3F85"/>
    <w:rsid w:val="002F4410"/>
    <w:rsid w:val="002F699B"/>
    <w:rsid w:val="003003C0"/>
    <w:rsid w:val="00322592"/>
    <w:rsid w:val="0034078D"/>
    <w:rsid w:val="00351EF4"/>
    <w:rsid w:val="0037139D"/>
    <w:rsid w:val="003739A6"/>
    <w:rsid w:val="00380862"/>
    <w:rsid w:val="00383F78"/>
    <w:rsid w:val="00385B7C"/>
    <w:rsid w:val="003D0BF0"/>
    <w:rsid w:val="003D6773"/>
    <w:rsid w:val="00400F4F"/>
    <w:rsid w:val="00416C8F"/>
    <w:rsid w:val="00421041"/>
    <w:rsid w:val="00422F27"/>
    <w:rsid w:val="004379B6"/>
    <w:rsid w:val="0044276E"/>
    <w:rsid w:val="00475F6D"/>
    <w:rsid w:val="00476C02"/>
    <w:rsid w:val="004809B2"/>
    <w:rsid w:val="00495709"/>
    <w:rsid w:val="004A3C6F"/>
    <w:rsid w:val="004A57A0"/>
    <w:rsid w:val="004B6861"/>
    <w:rsid w:val="00526C45"/>
    <w:rsid w:val="005418B5"/>
    <w:rsid w:val="00550BE6"/>
    <w:rsid w:val="005706E2"/>
    <w:rsid w:val="00583559"/>
    <w:rsid w:val="00585FCC"/>
    <w:rsid w:val="00594785"/>
    <w:rsid w:val="005B52F3"/>
    <w:rsid w:val="005C3904"/>
    <w:rsid w:val="005F0FD0"/>
    <w:rsid w:val="0060332A"/>
    <w:rsid w:val="006057A9"/>
    <w:rsid w:val="0062091C"/>
    <w:rsid w:val="00633C99"/>
    <w:rsid w:val="00642B66"/>
    <w:rsid w:val="00647248"/>
    <w:rsid w:val="006677AC"/>
    <w:rsid w:val="00692BC5"/>
    <w:rsid w:val="006969DC"/>
    <w:rsid w:val="006A7829"/>
    <w:rsid w:val="006A7BDE"/>
    <w:rsid w:val="006F3220"/>
    <w:rsid w:val="00735C5E"/>
    <w:rsid w:val="007548F7"/>
    <w:rsid w:val="007624FA"/>
    <w:rsid w:val="0077071C"/>
    <w:rsid w:val="00771041"/>
    <w:rsid w:val="00791A39"/>
    <w:rsid w:val="007A3984"/>
    <w:rsid w:val="007B2078"/>
    <w:rsid w:val="007B4F77"/>
    <w:rsid w:val="007B53B6"/>
    <w:rsid w:val="007D229C"/>
    <w:rsid w:val="008351CD"/>
    <w:rsid w:val="0084766E"/>
    <w:rsid w:val="00873966"/>
    <w:rsid w:val="0088002F"/>
    <w:rsid w:val="008B5263"/>
    <w:rsid w:val="008D68B5"/>
    <w:rsid w:val="00900D65"/>
    <w:rsid w:val="00925919"/>
    <w:rsid w:val="00931292"/>
    <w:rsid w:val="009330B2"/>
    <w:rsid w:val="00933EAC"/>
    <w:rsid w:val="00936C6D"/>
    <w:rsid w:val="0096168A"/>
    <w:rsid w:val="009827B2"/>
    <w:rsid w:val="00986351"/>
    <w:rsid w:val="009961A2"/>
    <w:rsid w:val="009E1047"/>
    <w:rsid w:val="009E43D0"/>
    <w:rsid w:val="00A06236"/>
    <w:rsid w:val="00A27B55"/>
    <w:rsid w:val="00A3176B"/>
    <w:rsid w:val="00A612A0"/>
    <w:rsid w:val="00A657F1"/>
    <w:rsid w:val="00A80FCF"/>
    <w:rsid w:val="00A85A81"/>
    <w:rsid w:val="00A877E5"/>
    <w:rsid w:val="00AB2484"/>
    <w:rsid w:val="00AB6A24"/>
    <w:rsid w:val="00AB6C87"/>
    <w:rsid w:val="00AD322D"/>
    <w:rsid w:val="00AD3653"/>
    <w:rsid w:val="00B214CF"/>
    <w:rsid w:val="00B23A7E"/>
    <w:rsid w:val="00B551C1"/>
    <w:rsid w:val="00B56CE2"/>
    <w:rsid w:val="00B61FB9"/>
    <w:rsid w:val="00B62B79"/>
    <w:rsid w:val="00B64108"/>
    <w:rsid w:val="00B67E74"/>
    <w:rsid w:val="00B800DA"/>
    <w:rsid w:val="00B813E3"/>
    <w:rsid w:val="00B83D41"/>
    <w:rsid w:val="00BA7DF9"/>
    <w:rsid w:val="00BB1B17"/>
    <w:rsid w:val="00BC19CA"/>
    <w:rsid w:val="00BD25B2"/>
    <w:rsid w:val="00BD7F69"/>
    <w:rsid w:val="00C1099F"/>
    <w:rsid w:val="00C13BE3"/>
    <w:rsid w:val="00C21448"/>
    <w:rsid w:val="00C275C3"/>
    <w:rsid w:val="00C40F4E"/>
    <w:rsid w:val="00C6714A"/>
    <w:rsid w:val="00CC7236"/>
    <w:rsid w:val="00CD6945"/>
    <w:rsid w:val="00CF7F79"/>
    <w:rsid w:val="00D006B9"/>
    <w:rsid w:val="00D02C5E"/>
    <w:rsid w:val="00D23165"/>
    <w:rsid w:val="00D24102"/>
    <w:rsid w:val="00D47CB5"/>
    <w:rsid w:val="00D62BC9"/>
    <w:rsid w:val="00D752E9"/>
    <w:rsid w:val="00D806BE"/>
    <w:rsid w:val="00D87438"/>
    <w:rsid w:val="00DC5C7F"/>
    <w:rsid w:val="00E04048"/>
    <w:rsid w:val="00E0655D"/>
    <w:rsid w:val="00E170C5"/>
    <w:rsid w:val="00E20606"/>
    <w:rsid w:val="00E27296"/>
    <w:rsid w:val="00E47E68"/>
    <w:rsid w:val="00E50B62"/>
    <w:rsid w:val="00E53FB4"/>
    <w:rsid w:val="00E60B4F"/>
    <w:rsid w:val="00E854FD"/>
    <w:rsid w:val="00EA0161"/>
    <w:rsid w:val="00EA5CBC"/>
    <w:rsid w:val="00EB7D44"/>
    <w:rsid w:val="00EC1786"/>
    <w:rsid w:val="00ED06E4"/>
    <w:rsid w:val="00EE0EF1"/>
    <w:rsid w:val="00EE75A4"/>
    <w:rsid w:val="00EF46D7"/>
    <w:rsid w:val="00F03726"/>
    <w:rsid w:val="00F0434D"/>
    <w:rsid w:val="00F331D5"/>
    <w:rsid w:val="00F33C6F"/>
    <w:rsid w:val="00F4281F"/>
    <w:rsid w:val="00F504D1"/>
    <w:rsid w:val="00F7321A"/>
    <w:rsid w:val="00F8227E"/>
    <w:rsid w:val="00F96784"/>
    <w:rsid w:val="00FA13A4"/>
    <w:rsid w:val="00FE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5709"/>
    <w:pPr>
      <w:spacing w:before="60" w:after="60" w:line="240" w:lineRule="auto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A80FCF"/>
    <w:pPr>
      <w:keepNext/>
      <w:keepLines/>
      <w:spacing w:before="240" w:after="240"/>
      <w:outlineLvl w:val="0"/>
    </w:pPr>
    <w:rPr>
      <w:rFonts w:eastAsiaTheme="majorEastAsia" w:cstheme="majorBidi"/>
      <w:bCs/>
      <w:color w:val="1F497D" w:themeColor="text2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1C3686"/>
    <w:pPr>
      <w:keepNext/>
      <w:keepLines/>
      <w:ind w:left="357" w:hanging="357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1C3686"/>
    <w:pPr>
      <w:keepNext/>
      <w:keepLines/>
      <w:outlineLvl w:val="2"/>
    </w:pPr>
    <w:rPr>
      <w:rFonts w:eastAsiaTheme="majorEastAsia" w:cstheme="majorBidi"/>
      <w:bCs/>
      <w:sz w:val="22"/>
      <w:u w:val="single"/>
    </w:rPr>
  </w:style>
  <w:style w:type="paragraph" w:styleId="Nadpis4">
    <w:name w:val="heading 4"/>
    <w:basedOn w:val="Normln"/>
    <w:next w:val="Normln"/>
    <w:link w:val="Nadpis4Char"/>
    <w:autoRedefine/>
    <w:uiPriority w:val="9"/>
    <w:unhideWhenUsed/>
    <w:qFormat/>
    <w:rsid w:val="001C3686"/>
    <w:pPr>
      <w:keepNext/>
      <w:keepLines/>
      <w:jc w:val="both"/>
      <w:outlineLvl w:val="3"/>
    </w:pPr>
    <w:rPr>
      <w:rFonts w:eastAsiaTheme="majorEastAsia" w:cstheme="majorBidi"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C3686"/>
    <w:rPr>
      <w:rFonts w:ascii="Arial" w:eastAsiaTheme="majorEastAsia" w:hAnsi="Arial" w:cstheme="majorBidi"/>
      <w:b/>
      <w:bCs/>
      <w:szCs w:val="26"/>
    </w:rPr>
  </w:style>
  <w:style w:type="paragraph" w:styleId="Bezmezer">
    <w:name w:val="No Spacing"/>
    <w:aliases w:val="zahlavi/zapati"/>
    <w:uiPriority w:val="1"/>
    <w:qFormat/>
    <w:rsid w:val="00585FCC"/>
    <w:pPr>
      <w:spacing w:after="0" w:line="240" w:lineRule="auto"/>
    </w:pPr>
    <w:rPr>
      <w:rFonts w:ascii="Arial" w:hAnsi="Arial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A80FCF"/>
    <w:rPr>
      <w:rFonts w:ascii="Arial" w:eastAsiaTheme="majorEastAsia" w:hAnsi="Arial" w:cstheme="majorBidi"/>
      <w:bCs/>
      <w:color w:val="1F497D" w:themeColor="text2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1C3686"/>
    <w:rPr>
      <w:rFonts w:ascii="Arial" w:eastAsiaTheme="majorEastAsia" w:hAnsi="Arial" w:cstheme="majorBidi"/>
      <w:bCs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1C3686"/>
    <w:rPr>
      <w:rFonts w:ascii="Arial" w:eastAsiaTheme="majorEastAsia" w:hAnsi="Arial" w:cstheme="majorBidi"/>
      <w:bCs/>
      <w:iCs/>
      <w:sz w:val="20"/>
    </w:rPr>
  </w:style>
  <w:style w:type="paragraph" w:styleId="Zhlav">
    <w:name w:val="header"/>
    <w:basedOn w:val="Normln"/>
    <w:link w:val="ZhlavChar"/>
    <w:uiPriority w:val="99"/>
    <w:unhideWhenUsed/>
    <w:rsid w:val="00A657F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657F1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A657F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657F1"/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57F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57F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11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1C400E"/>
    <w:rPr>
      <w:color w:val="808080"/>
    </w:rPr>
  </w:style>
  <w:style w:type="character" w:customStyle="1" w:styleId="fontstyle01">
    <w:name w:val="fontstyle01"/>
    <w:basedOn w:val="Standardnpsmoodstavce"/>
    <w:rsid w:val="009330B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rsid w:val="00217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5709"/>
    <w:pPr>
      <w:spacing w:before="60" w:after="60" w:line="240" w:lineRule="auto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A80FCF"/>
    <w:pPr>
      <w:keepNext/>
      <w:keepLines/>
      <w:spacing w:before="240" w:after="240"/>
      <w:outlineLvl w:val="0"/>
    </w:pPr>
    <w:rPr>
      <w:rFonts w:eastAsiaTheme="majorEastAsia" w:cstheme="majorBidi"/>
      <w:bCs/>
      <w:color w:val="1F497D" w:themeColor="text2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1C3686"/>
    <w:pPr>
      <w:keepNext/>
      <w:keepLines/>
      <w:ind w:left="357" w:hanging="357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1C3686"/>
    <w:pPr>
      <w:keepNext/>
      <w:keepLines/>
      <w:outlineLvl w:val="2"/>
    </w:pPr>
    <w:rPr>
      <w:rFonts w:eastAsiaTheme="majorEastAsia" w:cstheme="majorBidi"/>
      <w:bCs/>
      <w:sz w:val="22"/>
      <w:u w:val="single"/>
    </w:rPr>
  </w:style>
  <w:style w:type="paragraph" w:styleId="Nadpis4">
    <w:name w:val="heading 4"/>
    <w:basedOn w:val="Normln"/>
    <w:next w:val="Normln"/>
    <w:link w:val="Nadpis4Char"/>
    <w:autoRedefine/>
    <w:uiPriority w:val="9"/>
    <w:unhideWhenUsed/>
    <w:qFormat/>
    <w:rsid w:val="001C3686"/>
    <w:pPr>
      <w:keepNext/>
      <w:keepLines/>
      <w:jc w:val="both"/>
      <w:outlineLvl w:val="3"/>
    </w:pPr>
    <w:rPr>
      <w:rFonts w:eastAsiaTheme="majorEastAsia" w:cstheme="majorBidi"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C3686"/>
    <w:rPr>
      <w:rFonts w:ascii="Arial" w:eastAsiaTheme="majorEastAsia" w:hAnsi="Arial" w:cstheme="majorBidi"/>
      <w:b/>
      <w:bCs/>
      <w:szCs w:val="26"/>
    </w:rPr>
  </w:style>
  <w:style w:type="paragraph" w:styleId="Bezmezer">
    <w:name w:val="No Spacing"/>
    <w:aliases w:val="zahlavi/zapati"/>
    <w:uiPriority w:val="1"/>
    <w:qFormat/>
    <w:rsid w:val="00585FCC"/>
    <w:pPr>
      <w:spacing w:after="0" w:line="240" w:lineRule="auto"/>
    </w:pPr>
    <w:rPr>
      <w:rFonts w:ascii="Arial" w:hAnsi="Arial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A80FCF"/>
    <w:rPr>
      <w:rFonts w:ascii="Arial" w:eastAsiaTheme="majorEastAsia" w:hAnsi="Arial" w:cstheme="majorBidi"/>
      <w:bCs/>
      <w:color w:val="1F497D" w:themeColor="text2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1C3686"/>
    <w:rPr>
      <w:rFonts w:ascii="Arial" w:eastAsiaTheme="majorEastAsia" w:hAnsi="Arial" w:cstheme="majorBidi"/>
      <w:bCs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1C3686"/>
    <w:rPr>
      <w:rFonts w:ascii="Arial" w:eastAsiaTheme="majorEastAsia" w:hAnsi="Arial" w:cstheme="majorBidi"/>
      <w:bCs/>
      <w:iCs/>
      <w:sz w:val="20"/>
    </w:rPr>
  </w:style>
  <w:style w:type="paragraph" w:styleId="Zhlav">
    <w:name w:val="header"/>
    <w:basedOn w:val="Normln"/>
    <w:link w:val="ZhlavChar"/>
    <w:uiPriority w:val="99"/>
    <w:unhideWhenUsed/>
    <w:rsid w:val="00A657F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657F1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A657F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657F1"/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57F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57F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11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1C400E"/>
    <w:rPr>
      <w:color w:val="808080"/>
    </w:rPr>
  </w:style>
  <w:style w:type="character" w:customStyle="1" w:styleId="fontstyle01">
    <w:name w:val="fontstyle01"/>
    <w:basedOn w:val="Standardnpsmoodstavce"/>
    <w:rsid w:val="009330B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rsid w:val="00217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lin\Desktop\01Kontrol_list_letistni_prirucka_CZ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D66B7FC268488792A1F8C341D6AD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B4E741-1847-413F-89D8-2D6008A92A0F}"/>
      </w:docPartPr>
      <w:docPartBody>
        <w:p w:rsidR="005230DF" w:rsidRDefault="00D2741F">
          <w:pPr>
            <w:pStyle w:val="89D66B7FC268488792A1F8C341D6AD6B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954FB633879246AA9DDE205462D875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160378-941E-4222-9592-694AEA03FA3F}"/>
      </w:docPartPr>
      <w:docPartBody>
        <w:p w:rsidR="005230DF" w:rsidRDefault="00D2741F">
          <w:pPr>
            <w:pStyle w:val="954FB633879246AA9DDE205462D875BB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C3B61C3D584F4121A1F7E9FA492926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B2BADC-EE46-4ED4-BD19-7D72779DA08F}"/>
      </w:docPartPr>
      <w:docPartBody>
        <w:p w:rsidR="005230DF" w:rsidRDefault="00D2741F">
          <w:pPr>
            <w:pStyle w:val="C3B61C3D584F4121A1F7E9FA4929262A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2340760F384943C2A96F3477E71474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D27C39-3B37-451A-A2B5-22AB74E62965}"/>
      </w:docPartPr>
      <w:docPartBody>
        <w:p w:rsidR="005230DF" w:rsidRDefault="00D2741F">
          <w:pPr>
            <w:pStyle w:val="2340760F384943C2A96F3477E7147433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4AA9C2BBBC4F4EE3B94503E61CC864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38E165-AE24-4C14-9F93-D67763B74A25}"/>
      </w:docPartPr>
      <w:docPartBody>
        <w:p w:rsidR="005230DF" w:rsidRDefault="00D2741F">
          <w:pPr>
            <w:pStyle w:val="4AA9C2BBBC4F4EE3B94503E61CC864A3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AA9A61658E36410D9E3F401D07F0F8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2D5F72-A4E1-4B20-B320-98FA9D3B5967}"/>
      </w:docPartPr>
      <w:docPartBody>
        <w:p w:rsidR="005230DF" w:rsidRDefault="00D2741F">
          <w:pPr>
            <w:pStyle w:val="AA9A61658E36410D9E3F401D07F0F805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F460A207B66445AA9B6CCBB3DD707B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A970D8-359F-4C47-A9FD-37FDC982FBA4}"/>
      </w:docPartPr>
      <w:docPartBody>
        <w:p w:rsidR="005230DF" w:rsidRDefault="00D2741F">
          <w:pPr>
            <w:pStyle w:val="F460A207B66445AA9B6CCBB3DD707B50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5A601A6494814AD9A9AE0AEE2B2E9F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D3A832-588B-44F4-BD5D-092C69680DAC}"/>
      </w:docPartPr>
      <w:docPartBody>
        <w:p w:rsidR="005230DF" w:rsidRDefault="00D2741F">
          <w:pPr>
            <w:pStyle w:val="5A601A6494814AD9A9AE0AEE2B2E9F2B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55C37187B1C949FEBF8DA478C81C20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F2F6A4-6315-481E-B516-A8C9BC8CA6F5}"/>
      </w:docPartPr>
      <w:docPartBody>
        <w:p w:rsidR="005230DF" w:rsidRDefault="00D2741F">
          <w:pPr>
            <w:pStyle w:val="55C37187B1C949FEBF8DA478C81C20A2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E567033C9602461CA922C809720F42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55F19A-0885-4E61-B7CB-8AFDEB19797F}"/>
      </w:docPartPr>
      <w:docPartBody>
        <w:p w:rsidR="005230DF" w:rsidRDefault="00D2741F">
          <w:pPr>
            <w:pStyle w:val="E567033C9602461CA922C809720F4265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8E0E8D9607F04FB9A062CC7D433B4D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429E6B-2E60-4510-93A3-2C6D0E589906}"/>
      </w:docPartPr>
      <w:docPartBody>
        <w:p w:rsidR="005230DF" w:rsidRDefault="00D2741F">
          <w:pPr>
            <w:pStyle w:val="8E0E8D9607F04FB9A062CC7D433B4DBF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80835FA51709493BBE8630DE9C66DD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69BBD6-827A-4193-BAD0-E8F06573BE7F}"/>
      </w:docPartPr>
      <w:docPartBody>
        <w:p w:rsidR="005230DF" w:rsidRDefault="00D2741F">
          <w:pPr>
            <w:pStyle w:val="80835FA51709493BBE8630DE9C66DDA8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B6E8FA5E6C054739BEFC4B0B8817B3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5ADFF3-07A3-49A7-A5DD-B2DBCD592F41}"/>
      </w:docPartPr>
      <w:docPartBody>
        <w:p w:rsidR="005230DF" w:rsidRDefault="00D2741F">
          <w:pPr>
            <w:pStyle w:val="B6E8FA5E6C054739BEFC4B0B8817B3F5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D2758B86EE434A08997439C4FB0CB1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CC86C0-7CF1-415B-81AE-2E5B6032DC8C}"/>
      </w:docPartPr>
      <w:docPartBody>
        <w:p w:rsidR="005230DF" w:rsidRDefault="00D2741F">
          <w:pPr>
            <w:pStyle w:val="D2758B86EE434A08997439C4FB0CB13E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E8DDF1BD3964427BB7E6631C5E91EA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4A2EDA-AC05-407A-B868-C356B6DBDB5D}"/>
      </w:docPartPr>
      <w:docPartBody>
        <w:p w:rsidR="005230DF" w:rsidRDefault="00D2741F">
          <w:pPr>
            <w:pStyle w:val="E8DDF1BD3964427BB7E6631C5E91EA1D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F4C6D93AB68E4F76BEB8D84ABC7B68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F05C83-3836-45EF-9688-AC5B359F7A7B}"/>
      </w:docPartPr>
      <w:docPartBody>
        <w:p w:rsidR="005230DF" w:rsidRDefault="00D2741F">
          <w:pPr>
            <w:pStyle w:val="F4C6D93AB68E4F76BEB8D84ABC7B681A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C8B6D48769A245249CA46313ABB4A8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DC9307-AA67-45AF-840C-5A290CC2CDA7}"/>
      </w:docPartPr>
      <w:docPartBody>
        <w:p w:rsidR="005230DF" w:rsidRDefault="00D2741F">
          <w:pPr>
            <w:pStyle w:val="C8B6D48769A245249CA46313ABB4A8D1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4198D443B03C401F9920F7E998A4FF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C75774-27F0-458E-AE37-5A7418F1DE83}"/>
      </w:docPartPr>
      <w:docPartBody>
        <w:p w:rsidR="005230DF" w:rsidRDefault="00D2741F">
          <w:pPr>
            <w:pStyle w:val="4198D443B03C401F9920F7E998A4FF53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6717113F1DA344ADA44BF873C90EDD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3455B1-EBC4-4D22-BC32-F095225591B2}"/>
      </w:docPartPr>
      <w:docPartBody>
        <w:p w:rsidR="005230DF" w:rsidRDefault="00D2741F">
          <w:pPr>
            <w:pStyle w:val="6717113F1DA344ADA44BF873C90EDDD9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A46B36EDE87F42C2A08594EA5C5190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702440-9C86-4899-8F51-58136E0F997F}"/>
      </w:docPartPr>
      <w:docPartBody>
        <w:p w:rsidR="005230DF" w:rsidRDefault="00D2741F">
          <w:pPr>
            <w:pStyle w:val="A46B36EDE87F42C2A08594EA5C519034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EE2D008AD84947AD87EF215E3AC2A4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B5B542-944B-4241-A436-5DCC04B334FB}"/>
      </w:docPartPr>
      <w:docPartBody>
        <w:p w:rsidR="005230DF" w:rsidRDefault="00D2741F">
          <w:pPr>
            <w:pStyle w:val="EE2D008AD84947AD87EF215E3AC2A403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CAD96CCAA3CA44E3BACE4337833916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17DC04-257C-446F-ABEE-41E110FB45BB}"/>
      </w:docPartPr>
      <w:docPartBody>
        <w:p w:rsidR="005230DF" w:rsidRDefault="00D2741F">
          <w:pPr>
            <w:pStyle w:val="CAD96CCAA3CA44E3BACE433783391621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7E6592A7D4FB4F1B98D45CE2F41480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942D98-1742-4718-AC19-79855DE471CE}"/>
      </w:docPartPr>
      <w:docPartBody>
        <w:p w:rsidR="005230DF" w:rsidRDefault="00D2741F">
          <w:pPr>
            <w:pStyle w:val="7E6592A7D4FB4F1B98D45CE2F4148083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FEA2E10C74054246BD93F92B2A4154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5C5D44-F762-4332-9EC0-4CCAE94E9E49}"/>
      </w:docPartPr>
      <w:docPartBody>
        <w:p w:rsidR="005230DF" w:rsidRDefault="00D2741F">
          <w:pPr>
            <w:pStyle w:val="FEA2E10C74054246BD93F92B2A4154A7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58526D8C586147D4BD43B5BDF177F0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E4D507-ABCA-47E9-868D-04C5CE4C893D}"/>
      </w:docPartPr>
      <w:docPartBody>
        <w:p w:rsidR="005230DF" w:rsidRDefault="00D2741F">
          <w:pPr>
            <w:pStyle w:val="58526D8C586147D4BD43B5BDF177F0CB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FACCCDCE26F943E5B88DAE60D4417D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CCB2A1-2F92-4B5B-AC2D-24C38EFFA488}"/>
      </w:docPartPr>
      <w:docPartBody>
        <w:p w:rsidR="005230DF" w:rsidRDefault="00D2741F">
          <w:pPr>
            <w:pStyle w:val="FACCCDCE26F943E5B88DAE60D4417D6A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A0F08416387C43918BAB5420A533D3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751A38-BD57-4A97-97FF-F393CF8D1F5A}"/>
      </w:docPartPr>
      <w:docPartBody>
        <w:p w:rsidR="005230DF" w:rsidRDefault="00D2741F">
          <w:pPr>
            <w:pStyle w:val="A0F08416387C43918BAB5420A533D3BA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0A5CD7D1DB4F4949BBF946EA3A8776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26D0F7-8B83-484A-B78B-CEB74699813D}"/>
      </w:docPartPr>
      <w:docPartBody>
        <w:p w:rsidR="005230DF" w:rsidRDefault="00D2741F">
          <w:pPr>
            <w:pStyle w:val="0A5CD7D1DB4F4949BBF946EA3A877678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BA79A80674244F59B05BB1B1C0E225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D29323-78C6-46BF-BAD2-9E2CB9A90657}"/>
      </w:docPartPr>
      <w:docPartBody>
        <w:p w:rsidR="005230DF" w:rsidRDefault="00D2741F">
          <w:pPr>
            <w:pStyle w:val="BA79A80674244F59B05BB1B1C0E22529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425DBA0AEA2143649C5EDF15C6A04D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3536A6-35A7-45D2-891B-3AD1B45562B4}"/>
      </w:docPartPr>
      <w:docPartBody>
        <w:p w:rsidR="005230DF" w:rsidRDefault="00D2741F">
          <w:pPr>
            <w:pStyle w:val="425DBA0AEA2143649C5EDF15C6A04DBD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9B67E68EFA794D4C89C86F81E70690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E5533C-C03B-48E1-A33E-6A763068E324}"/>
      </w:docPartPr>
      <w:docPartBody>
        <w:p w:rsidR="005230DF" w:rsidRDefault="00D2741F">
          <w:pPr>
            <w:pStyle w:val="9B67E68EFA794D4C89C86F81E70690A4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AA9740104BF64B4B9BB27F8EB732EE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A3A7F4-AD33-4D6F-9524-8781C6050159}"/>
      </w:docPartPr>
      <w:docPartBody>
        <w:p w:rsidR="005230DF" w:rsidRDefault="00D2741F">
          <w:pPr>
            <w:pStyle w:val="AA9740104BF64B4B9BB27F8EB732EE6E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A626820ABC444B4C939A8790D0B012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9A1E66-A6FB-4274-96D0-668E42A5405B}"/>
      </w:docPartPr>
      <w:docPartBody>
        <w:p w:rsidR="005230DF" w:rsidRDefault="00D2741F">
          <w:pPr>
            <w:pStyle w:val="A626820ABC444B4C939A8790D0B01241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EB39F8648FE54B2783AC4B95A456B1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355EBB-3337-45DA-97BB-2134F8CC0E73}"/>
      </w:docPartPr>
      <w:docPartBody>
        <w:p w:rsidR="005230DF" w:rsidRDefault="00D2741F">
          <w:pPr>
            <w:pStyle w:val="EB39F8648FE54B2783AC4B95A456B175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E4C8E0F17AED411594C4CA1467A068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0129F8-1FBF-4B8F-9650-145AE61848FB}"/>
      </w:docPartPr>
      <w:docPartBody>
        <w:p w:rsidR="005230DF" w:rsidRDefault="00D2741F">
          <w:pPr>
            <w:pStyle w:val="E4C8E0F17AED411594C4CA1467A06870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0E33139EEE01488DB161BD2E2981A3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4ED1C8-3284-422C-87CC-8D521606347B}"/>
      </w:docPartPr>
      <w:docPartBody>
        <w:p w:rsidR="005230DF" w:rsidRDefault="00D2741F">
          <w:pPr>
            <w:pStyle w:val="0E33139EEE01488DB161BD2E2981A374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F90C7A2EE18F4242BACB3332F7A43D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6B7581-371A-4A42-9AE0-1AAE30E58BE2}"/>
      </w:docPartPr>
      <w:docPartBody>
        <w:p w:rsidR="005230DF" w:rsidRDefault="00D2741F">
          <w:pPr>
            <w:pStyle w:val="F90C7A2EE18F4242BACB3332F7A43D0C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C37A1D9D0D094E7BB4DD6053E5C3B2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40A500-2345-4935-B3B2-568FFDC777CE}"/>
      </w:docPartPr>
      <w:docPartBody>
        <w:p w:rsidR="005230DF" w:rsidRDefault="00D2741F">
          <w:pPr>
            <w:pStyle w:val="C37A1D9D0D094E7BB4DD6053E5C3B266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3C07485EA91D4321894989F45C1772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577B3C-4E33-4047-A87D-DFD0EADE80F7}"/>
      </w:docPartPr>
      <w:docPartBody>
        <w:p w:rsidR="005230DF" w:rsidRDefault="00D2741F">
          <w:pPr>
            <w:pStyle w:val="3C07485EA91D4321894989F45C177263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1C153B2E14CF4A1EA5AAAFBD436526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795A07-C627-4E8A-B901-D6C97445EDEB}"/>
      </w:docPartPr>
      <w:docPartBody>
        <w:p w:rsidR="005230DF" w:rsidRDefault="00D2741F">
          <w:pPr>
            <w:pStyle w:val="1C153B2E14CF4A1EA5AAAFBD43652689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741ECAEBFBA44CC5B27C394A67D75B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1FF8DF-829C-4E39-AE45-283F42512B74}"/>
      </w:docPartPr>
      <w:docPartBody>
        <w:p w:rsidR="005230DF" w:rsidRDefault="00D2741F">
          <w:pPr>
            <w:pStyle w:val="741ECAEBFBA44CC5B27C394A67D75B5F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AEDEF44D89B5429F81E273FF34A4CE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8138C8-632C-4DB5-8AE0-271B23B86EDE}"/>
      </w:docPartPr>
      <w:docPartBody>
        <w:p w:rsidR="005230DF" w:rsidRDefault="00D2741F">
          <w:pPr>
            <w:pStyle w:val="AEDEF44D89B5429F81E273FF34A4CEAA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0848D563294C48F1ACE42FC979C891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B741A2-8AEA-449B-9A7B-3AC7D9440C19}"/>
      </w:docPartPr>
      <w:docPartBody>
        <w:p w:rsidR="005230DF" w:rsidRDefault="00D2741F">
          <w:pPr>
            <w:pStyle w:val="0848D563294C48F1ACE42FC979C8917C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F9E758D3BD4C41F19E1A958595CBE2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CD7DFA-28F2-4799-B500-DD395E6DD0A1}"/>
      </w:docPartPr>
      <w:docPartBody>
        <w:p w:rsidR="005230DF" w:rsidRDefault="00D2741F">
          <w:pPr>
            <w:pStyle w:val="F9E758D3BD4C41F19E1A958595CBE250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75844B8927784F8199681B6AEB4CFF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D47AFD-5481-4E00-B78B-06B63CA7029B}"/>
      </w:docPartPr>
      <w:docPartBody>
        <w:p w:rsidR="005230DF" w:rsidRDefault="00D2741F">
          <w:pPr>
            <w:pStyle w:val="75844B8927784F8199681B6AEB4CFFD2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CDF01D86B22D4E6AB540E1A2F50FB6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9A5CEF-BB34-4A55-951C-15465FB707D1}"/>
      </w:docPartPr>
      <w:docPartBody>
        <w:p w:rsidR="005230DF" w:rsidRDefault="00D2741F">
          <w:pPr>
            <w:pStyle w:val="CDF01D86B22D4E6AB540E1A2F50FB610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33B8004DB3E7499BBF421C63E3B4DA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014EFC-C088-49E1-B38C-06E8311279D5}"/>
      </w:docPartPr>
      <w:docPartBody>
        <w:p w:rsidR="005230DF" w:rsidRDefault="00D2741F">
          <w:pPr>
            <w:pStyle w:val="33B8004DB3E7499BBF421C63E3B4DA78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FB9650668794425CBCB0CC6825338E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FA2669-BB79-47C2-8C01-96B1ADA4324A}"/>
      </w:docPartPr>
      <w:docPartBody>
        <w:p w:rsidR="005230DF" w:rsidRDefault="00D2741F">
          <w:pPr>
            <w:pStyle w:val="FB9650668794425CBCB0CC6825338E31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DA2739EA7D6C45C5B0A415BA979828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DF5DBD-259F-4E62-963C-D6827E433014}"/>
      </w:docPartPr>
      <w:docPartBody>
        <w:p w:rsidR="005230DF" w:rsidRDefault="00D2741F">
          <w:pPr>
            <w:pStyle w:val="DA2739EA7D6C45C5B0A415BA97982823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5CF3D933C16E477382812A678A1AF3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AB4180-254C-4746-98BD-0BA0484A9E01}"/>
      </w:docPartPr>
      <w:docPartBody>
        <w:p w:rsidR="005230DF" w:rsidRDefault="00D2741F">
          <w:pPr>
            <w:pStyle w:val="5CF3D933C16E477382812A678A1AF35D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35F57AB718CA4D5AAB6680328D64DB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50FABB-C14F-4F8A-895E-E988D9905297}"/>
      </w:docPartPr>
      <w:docPartBody>
        <w:p w:rsidR="005230DF" w:rsidRDefault="00D2741F">
          <w:pPr>
            <w:pStyle w:val="35F57AB718CA4D5AAB6680328D64DB14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293206CCF3FE4AFD9AC1B511378AD0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E2D8C9-B640-479D-89EB-8B5F742E90F0}"/>
      </w:docPartPr>
      <w:docPartBody>
        <w:p w:rsidR="005230DF" w:rsidRDefault="00D2741F">
          <w:pPr>
            <w:pStyle w:val="293206CCF3FE4AFD9AC1B511378AD0E3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77BC64576F6E4BE2A01AA46844325C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EAAAFE-0DC5-42EE-A9D9-1E9E817CCCDB}"/>
      </w:docPartPr>
      <w:docPartBody>
        <w:p w:rsidR="005230DF" w:rsidRDefault="00D2741F">
          <w:pPr>
            <w:pStyle w:val="77BC64576F6E4BE2A01AA46844325C3E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989A8831CB274AE38A5FFDC5E40857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58763D-988C-49F4-BDF6-D832E5DC741C}"/>
      </w:docPartPr>
      <w:docPartBody>
        <w:p w:rsidR="005230DF" w:rsidRDefault="00D2741F">
          <w:pPr>
            <w:pStyle w:val="989A8831CB274AE38A5FFDC5E40857BE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5D873D2322904C5D86B005F531622E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8F6FFD-3042-45EA-B6CC-F0A196FFF868}"/>
      </w:docPartPr>
      <w:docPartBody>
        <w:p w:rsidR="005230DF" w:rsidRDefault="00D2741F">
          <w:pPr>
            <w:pStyle w:val="5D873D2322904C5D86B005F531622EEE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E3759043B665447580FFFEB809FA5A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B65962-0619-4BBB-A31E-8358E6D2CD55}"/>
      </w:docPartPr>
      <w:docPartBody>
        <w:p w:rsidR="005230DF" w:rsidRDefault="00D2741F">
          <w:pPr>
            <w:pStyle w:val="E3759043B665447580FFFEB809FA5AC9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232BA17B9ECA44E4987E0DFDBFFAFB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A06D43-D557-40C5-9422-F30AB76B27B5}"/>
      </w:docPartPr>
      <w:docPartBody>
        <w:p w:rsidR="005230DF" w:rsidRDefault="00D2741F">
          <w:pPr>
            <w:pStyle w:val="232BA17B9ECA44E4987E0DFDBFFAFBAF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526470EB1FFD4E31B046E50706EB8C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590DBF-E8ED-4305-B955-5B18A8F3E60A}"/>
      </w:docPartPr>
      <w:docPartBody>
        <w:p w:rsidR="005230DF" w:rsidRDefault="00D2741F">
          <w:pPr>
            <w:pStyle w:val="526470EB1FFD4E31B046E50706EB8C09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A2FF9CF7D46A460FA0786F5B2E2ED4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8F1EE5-4C6E-4F68-AC56-004CC94F17AD}"/>
      </w:docPartPr>
      <w:docPartBody>
        <w:p w:rsidR="005230DF" w:rsidRDefault="00D2741F">
          <w:pPr>
            <w:pStyle w:val="A2FF9CF7D46A460FA0786F5B2E2ED44F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1E77B49F65D246D8B93A7CECBEF597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49DCC5-65ED-42D3-80B3-8CD3736C12F4}"/>
      </w:docPartPr>
      <w:docPartBody>
        <w:p w:rsidR="005230DF" w:rsidRDefault="00D2741F">
          <w:pPr>
            <w:pStyle w:val="1E77B49F65D246D8B93A7CECBEF59729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D6798A2B278041F392890C509E17A4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32DB84-1832-421D-B3B0-6420C1EF6F2A}"/>
      </w:docPartPr>
      <w:docPartBody>
        <w:p w:rsidR="005230DF" w:rsidRDefault="00D2741F">
          <w:pPr>
            <w:pStyle w:val="D6798A2B278041F392890C509E17A4E5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B26209D19FA945B689B55A5EFFDABC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80F04B-1160-4B1E-B8E2-DDC115E854AF}"/>
      </w:docPartPr>
      <w:docPartBody>
        <w:p w:rsidR="005230DF" w:rsidRDefault="00D2741F">
          <w:pPr>
            <w:pStyle w:val="B26209D19FA945B689B55A5EFFDABCDF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CC56E4D39D5F488AACAE0E7CA6A46F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61514C-1922-434D-B826-4EA92EBF9A60}"/>
      </w:docPartPr>
      <w:docPartBody>
        <w:p w:rsidR="005230DF" w:rsidRDefault="00D2741F">
          <w:pPr>
            <w:pStyle w:val="CC56E4D39D5F488AACAE0E7CA6A46F73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9E8E2822BC984287B324DAA32C5343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BAAA3A-507C-412C-8021-0AFBC2F854A9}"/>
      </w:docPartPr>
      <w:docPartBody>
        <w:p w:rsidR="005230DF" w:rsidRDefault="00D2741F">
          <w:pPr>
            <w:pStyle w:val="9E8E2822BC984287B324DAA32C534367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9AAAC58CB58444B886247218323CD4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3B2055-953B-46D4-B01B-A5059690D102}"/>
      </w:docPartPr>
      <w:docPartBody>
        <w:p w:rsidR="005230DF" w:rsidRDefault="00D2741F">
          <w:pPr>
            <w:pStyle w:val="9AAAC58CB58444B886247218323CD481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DF3D5693416043BF883AD091676A56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1EAE86-496D-4D93-BAD1-3E9A5A1C5257}"/>
      </w:docPartPr>
      <w:docPartBody>
        <w:p w:rsidR="005230DF" w:rsidRDefault="00D2741F">
          <w:pPr>
            <w:pStyle w:val="DF3D5693416043BF883AD091676A5652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F4F4F5ADB29644DE83D5D0B780C0F0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98A2E0-B2A4-481E-A604-03F0AB6BB171}"/>
      </w:docPartPr>
      <w:docPartBody>
        <w:p w:rsidR="005230DF" w:rsidRDefault="00D2741F">
          <w:pPr>
            <w:pStyle w:val="F4F4F5ADB29644DE83D5D0B780C0F03F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03B52F7571394E58926E356018C0D9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A1B4EA-1281-4288-9EF8-A5B22FCD6C09}"/>
      </w:docPartPr>
      <w:docPartBody>
        <w:p w:rsidR="005230DF" w:rsidRDefault="00D2741F">
          <w:pPr>
            <w:pStyle w:val="03B52F7571394E58926E356018C0D9B4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03B53865225B4FB4B5D246D57A555C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F577E5-D593-4026-B603-42D780AB4C2A}"/>
      </w:docPartPr>
      <w:docPartBody>
        <w:p w:rsidR="005230DF" w:rsidRDefault="00D2741F">
          <w:pPr>
            <w:pStyle w:val="03B53865225B4FB4B5D246D57A555C28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FD907FAEBD8149268663167C59BD20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683F31-D8B2-4A35-96F5-CB53EAE353FA}"/>
      </w:docPartPr>
      <w:docPartBody>
        <w:p w:rsidR="005230DF" w:rsidRDefault="00D2741F">
          <w:pPr>
            <w:pStyle w:val="FD907FAEBD8149268663167C59BD20DC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7B9D9327B37F4744B8A201B787C45F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77D63D-0E15-482C-B039-C9D073D8A660}"/>
      </w:docPartPr>
      <w:docPartBody>
        <w:p w:rsidR="005230DF" w:rsidRDefault="00D2741F">
          <w:pPr>
            <w:pStyle w:val="7B9D9327B37F4744B8A201B787C45FD4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95D927BDF9D648CA8BEC5CB3491156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F8E8C2-55FB-4460-8D33-95A9BB239E48}"/>
      </w:docPartPr>
      <w:docPartBody>
        <w:p w:rsidR="005230DF" w:rsidRDefault="00D2741F">
          <w:pPr>
            <w:pStyle w:val="95D927BDF9D648CA8BEC5CB3491156DF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6AED4D01068B4251A7C8E63A8DB2DC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7C1461-E00A-4AC1-AA24-A9B6559852CC}"/>
      </w:docPartPr>
      <w:docPartBody>
        <w:p w:rsidR="005230DF" w:rsidRDefault="00D2741F">
          <w:pPr>
            <w:pStyle w:val="6AED4D01068B4251A7C8E63A8DB2DCFD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F4BC8D23B75B4D21970F3F266F5910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43FDFE-7D7D-4DD3-AC80-14BD02B332C5}"/>
      </w:docPartPr>
      <w:docPartBody>
        <w:p w:rsidR="005230DF" w:rsidRDefault="00D2741F">
          <w:pPr>
            <w:pStyle w:val="F4BC8D23B75B4D21970F3F266F5910D8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07BF255750E746629EDC30335B59DE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0D75F9-C4E4-43E2-B03D-9BBF71D26613}"/>
      </w:docPartPr>
      <w:docPartBody>
        <w:p w:rsidR="005230DF" w:rsidRDefault="00D2741F">
          <w:pPr>
            <w:pStyle w:val="07BF255750E746629EDC30335B59DEF7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76DC5E2BA31A4C71B4B710CC1339A8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EC773D-339D-4F09-9DA1-AFE72D77DAFD}"/>
      </w:docPartPr>
      <w:docPartBody>
        <w:p w:rsidR="005230DF" w:rsidRDefault="00D2741F">
          <w:pPr>
            <w:pStyle w:val="76DC5E2BA31A4C71B4B710CC1339A809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D7AE3CFB17E34127925FB9285A6E45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5A6E78-2310-4978-96DE-FFB7CBA48D77}"/>
      </w:docPartPr>
      <w:docPartBody>
        <w:p w:rsidR="005230DF" w:rsidRDefault="00D2741F">
          <w:pPr>
            <w:pStyle w:val="D7AE3CFB17E34127925FB9285A6E450B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072E84C4B6104E9FB054EF1BD8A8E8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1AA668-DB48-4C58-B759-7B3291E02D6A}"/>
      </w:docPartPr>
      <w:docPartBody>
        <w:p w:rsidR="005230DF" w:rsidRDefault="00D2741F">
          <w:pPr>
            <w:pStyle w:val="072E84C4B6104E9FB054EF1BD8A8E85D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E3145079872045D8B1B41D31CC8EF1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65FD6F-4E4F-4EAD-A5D2-9D9C359B9FD9}"/>
      </w:docPartPr>
      <w:docPartBody>
        <w:p w:rsidR="005230DF" w:rsidRDefault="00D2741F">
          <w:pPr>
            <w:pStyle w:val="E3145079872045D8B1B41D31CC8EF136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F27B1A6CD3114B678FBDA42769CA3E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5B7E23-ABCB-4CD8-8352-0AA5B8E6E131}"/>
      </w:docPartPr>
      <w:docPartBody>
        <w:p w:rsidR="005230DF" w:rsidRDefault="00D2741F">
          <w:pPr>
            <w:pStyle w:val="F27B1A6CD3114B678FBDA42769CA3E31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38A21289E31842AD83EFC04A053620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64A253-B592-496F-BF42-0114BDF5A844}"/>
      </w:docPartPr>
      <w:docPartBody>
        <w:p w:rsidR="005230DF" w:rsidRDefault="00D2741F">
          <w:pPr>
            <w:pStyle w:val="38A21289E31842AD83EFC04A0536209B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B36F2B2CB88D4A4E9BDA5333CC286C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8C1876-B353-4D96-9009-CF4F089F029B}"/>
      </w:docPartPr>
      <w:docPartBody>
        <w:p w:rsidR="005230DF" w:rsidRDefault="00D2741F">
          <w:pPr>
            <w:pStyle w:val="B36F2B2CB88D4A4E9BDA5333CC286C77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743B1DE1F07444C1B58BFC775F5E62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19EEBA-4B57-4499-958F-09D3E138E8C5}"/>
      </w:docPartPr>
      <w:docPartBody>
        <w:p w:rsidR="005230DF" w:rsidRDefault="00D2741F">
          <w:pPr>
            <w:pStyle w:val="743B1DE1F07444C1B58BFC775F5E62D1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1ADD426548514299B9DAE66FD2B4F3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E33A3D-AFC3-4C75-8193-B396188E4835}"/>
      </w:docPartPr>
      <w:docPartBody>
        <w:p w:rsidR="005230DF" w:rsidRDefault="00D2741F">
          <w:pPr>
            <w:pStyle w:val="1ADD426548514299B9DAE66FD2B4F33C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1A9EA367A33B49FA9E0D2E574F4E67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6DBD3B-A7AD-4C0C-A407-A93C184662F5}"/>
      </w:docPartPr>
      <w:docPartBody>
        <w:p w:rsidR="005230DF" w:rsidRDefault="00D2741F">
          <w:pPr>
            <w:pStyle w:val="1A9EA367A33B49FA9E0D2E574F4E67B1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61FA29CFC18B47EAB4A24E35D47171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1C2222-052B-452A-9DCD-ACF5ACAA67C4}"/>
      </w:docPartPr>
      <w:docPartBody>
        <w:p w:rsidR="005230DF" w:rsidRDefault="00D2741F">
          <w:pPr>
            <w:pStyle w:val="61FA29CFC18B47EAB4A24E35D471719F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4100B82E804442A19BD56883512BCA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0CCAE0-3875-4981-B90D-DE7312358DB0}"/>
      </w:docPartPr>
      <w:docPartBody>
        <w:p w:rsidR="005230DF" w:rsidRDefault="00D2741F">
          <w:pPr>
            <w:pStyle w:val="4100B82E804442A19BD56883512BCAC1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644FDC7A943748228EC6CA81530443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B0C8E8-D56B-4A58-88E5-5AB5C59C2C6F}"/>
      </w:docPartPr>
      <w:docPartBody>
        <w:p w:rsidR="005230DF" w:rsidRDefault="00D2741F">
          <w:pPr>
            <w:pStyle w:val="644FDC7A943748228EC6CA815304434C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20E1F2E85105491180E4C29C3F74EE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C17466-0548-4DE6-B935-9A929C7EEDD8}"/>
      </w:docPartPr>
      <w:docPartBody>
        <w:p w:rsidR="005230DF" w:rsidRDefault="00D2741F">
          <w:pPr>
            <w:pStyle w:val="20E1F2E85105491180E4C29C3F74EE30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E481710262EC4572ABFF665E7BC274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1D18B5-460C-4BC6-A9C7-E73FBE544C09}"/>
      </w:docPartPr>
      <w:docPartBody>
        <w:p w:rsidR="005230DF" w:rsidRDefault="00D2741F">
          <w:pPr>
            <w:pStyle w:val="E481710262EC4572ABFF665E7BC274F8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8FCA152E373B41529E0243D905AE3A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07D2F4-ABFD-4F3B-8456-E8E91FD4E6AD}"/>
      </w:docPartPr>
      <w:docPartBody>
        <w:p w:rsidR="005230DF" w:rsidRDefault="00D2741F">
          <w:pPr>
            <w:pStyle w:val="8FCA152E373B41529E0243D905AE3A74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976899CB1ED142A7A7F9473CC3DD40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BC9AA5-01B0-4041-9516-0B88A227B1A7}"/>
      </w:docPartPr>
      <w:docPartBody>
        <w:p w:rsidR="005230DF" w:rsidRDefault="00D2741F">
          <w:pPr>
            <w:pStyle w:val="976899CB1ED142A7A7F9473CC3DD4004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621B623ABC644C6C818D4CB5049D18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3F3A67-CE96-4062-BA48-4F884B230BC0}"/>
      </w:docPartPr>
      <w:docPartBody>
        <w:p w:rsidR="005230DF" w:rsidRDefault="00D2741F">
          <w:pPr>
            <w:pStyle w:val="621B623ABC644C6C818D4CB5049D18C4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5DF36E581EB3467C91FD1ED686B2F8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2DB7D7-11AB-44EA-B20B-6A2A437752AC}"/>
      </w:docPartPr>
      <w:docPartBody>
        <w:p w:rsidR="005230DF" w:rsidRDefault="00D2741F">
          <w:pPr>
            <w:pStyle w:val="5DF36E581EB3467C91FD1ED686B2F8AE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F3232F45291242B4A41AEF27DB6F97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CC2B45-BCAD-4DCF-9E0B-54476A7EE84B}"/>
      </w:docPartPr>
      <w:docPartBody>
        <w:p w:rsidR="005230DF" w:rsidRDefault="00D2741F">
          <w:pPr>
            <w:pStyle w:val="F3232F45291242B4A41AEF27DB6F9707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D8EEE54B244D4C409B3D28B8C4B3C2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76BCE5-BE96-4AD1-96E4-AD79297F9810}"/>
      </w:docPartPr>
      <w:docPartBody>
        <w:p w:rsidR="005230DF" w:rsidRDefault="00D2741F">
          <w:pPr>
            <w:pStyle w:val="D8EEE54B244D4C409B3D28B8C4B3C2B9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19DCF9B082B141798EA014AE926F60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C1E606-4651-4118-B1DC-79C6CC9EE5E3}"/>
      </w:docPartPr>
      <w:docPartBody>
        <w:p w:rsidR="005230DF" w:rsidRDefault="00D2741F">
          <w:pPr>
            <w:pStyle w:val="19DCF9B082B141798EA014AE926F6045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014093863FC84941A261F2F7E46021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770CDC-5BB6-4E2A-98E8-217553250789}"/>
      </w:docPartPr>
      <w:docPartBody>
        <w:p w:rsidR="005230DF" w:rsidRDefault="00D2741F">
          <w:pPr>
            <w:pStyle w:val="014093863FC84941A261F2F7E46021EF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7EDEB238B01541868675AFF1A87F4C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C58271-F30F-45A1-AE3F-7BE848AA4E3F}"/>
      </w:docPartPr>
      <w:docPartBody>
        <w:p w:rsidR="005230DF" w:rsidRDefault="00D2741F">
          <w:pPr>
            <w:pStyle w:val="7EDEB238B01541868675AFF1A87F4CEA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3F51E7C3C71E472DB2AD1F7468EC73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BA3875-33B9-42A3-9357-134E7C31AD78}"/>
      </w:docPartPr>
      <w:docPartBody>
        <w:p w:rsidR="005230DF" w:rsidRDefault="00D2741F">
          <w:pPr>
            <w:pStyle w:val="3F51E7C3C71E472DB2AD1F7468EC7308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2B5564EBE7584B508882935EA6B093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92E63A-F4F6-4DFB-8146-037BC0111B36}"/>
      </w:docPartPr>
      <w:docPartBody>
        <w:p w:rsidR="005230DF" w:rsidRDefault="00D2741F">
          <w:pPr>
            <w:pStyle w:val="2B5564EBE7584B508882935EA6B0932F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6335CF856C2B4121B407A1DCA234E2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BD62D2-F5E2-40CC-A9C4-AC23C5002E93}"/>
      </w:docPartPr>
      <w:docPartBody>
        <w:p w:rsidR="005230DF" w:rsidRDefault="00D2741F">
          <w:pPr>
            <w:pStyle w:val="6335CF856C2B4121B407A1DCA234E293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02DCFA41C1EB4F4A8E7E93D50CF149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314B26-5233-4957-8A07-42191154B612}"/>
      </w:docPartPr>
      <w:docPartBody>
        <w:p w:rsidR="005230DF" w:rsidRDefault="00D2741F">
          <w:pPr>
            <w:pStyle w:val="02DCFA41C1EB4F4A8E7E93D50CF1499F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427E2321760349FFBBEA1C2FD0CCBD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CD294A-13B3-4E7A-909E-3A2BE5090399}"/>
      </w:docPartPr>
      <w:docPartBody>
        <w:p w:rsidR="005230DF" w:rsidRDefault="00D2741F">
          <w:pPr>
            <w:pStyle w:val="427E2321760349FFBBEA1C2FD0CCBD4D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D33C52BCDF9C44B6BCA1A4559597F4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BD0942-9C62-4DCC-8012-5F213FBEDA97}"/>
      </w:docPartPr>
      <w:docPartBody>
        <w:p w:rsidR="005230DF" w:rsidRDefault="00D2741F">
          <w:pPr>
            <w:pStyle w:val="D33C52BCDF9C44B6BCA1A4559597F42D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D75B500888504A7A93A1728BE36E11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E275C2-2051-4DD9-AA0E-48D0D68D66A2}"/>
      </w:docPartPr>
      <w:docPartBody>
        <w:p w:rsidR="005230DF" w:rsidRDefault="00D2741F">
          <w:pPr>
            <w:pStyle w:val="D75B500888504A7A93A1728BE36E119B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B59F8405DB1742F89B04493FCB3F8B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2D960B-658E-466E-8EED-A3BFD893BF9E}"/>
      </w:docPartPr>
      <w:docPartBody>
        <w:p w:rsidR="005230DF" w:rsidRDefault="00D2741F">
          <w:pPr>
            <w:pStyle w:val="B59F8405DB1742F89B04493FCB3F8BA4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578D8527D8BE463DABCB06E7C33D43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969F22-CBCE-4CB9-AACA-AC9B71AB0A15}"/>
      </w:docPartPr>
      <w:docPartBody>
        <w:p w:rsidR="005230DF" w:rsidRDefault="00D2741F">
          <w:pPr>
            <w:pStyle w:val="578D8527D8BE463DABCB06E7C33D4306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445154E443164A3C9BD43D5E53AE1A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D056BB-A301-44B4-80F1-DCB0542AA018}"/>
      </w:docPartPr>
      <w:docPartBody>
        <w:p w:rsidR="005230DF" w:rsidRDefault="00D2741F">
          <w:pPr>
            <w:pStyle w:val="445154E443164A3C9BD43D5E53AE1A4C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44F5C680EBE74FD7ADF1A180D88E3E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9331FF-DA1A-4D33-AB4D-EA6730FDCCBC}"/>
      </w:docPartPr>
      <w:docPartBody>
        <w:p w:rsidR="005230DF" w:rsidRDefault="00D2741F">
          <w:pPr>
            <w:pStyle w:val="44F5C680EBE74FD7ADF1A180D88E3E79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4C1911F4063B4C3FBF3965048FE435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3902C1-E727-4829-8660-69964590AA10}"/>
      </w:docPartPr>
      <w:docPartBody>
        <w:p w:rsidR="005230DF" w:rsidRDefault="00D2741F">
          <w:pPr>
            <w:pStyle w:val="4C1911F4063B4C3FBF3965048FE435B3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475C9108C6204FD5BDCF5FE45905D8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4EAF1C-350A-45D4-9856-7403AEB62132}"/>
      </w:docPartPr>
      <w:docPartBody>
        <w:p w:rsidR="005230DF" w:rsidRDefault="00D2741F">
          <w:pPr>
            <w:pStyle w:val="475C9108C6204FD5BDCF5FE45905D88A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6140D776604B41E9A03412A4944CBC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D0D017-71D8-4C56-B64B-58E0E35DD588}"/>
      </w:docPartPr>
      <w:docPartBody>
        <w:p w:rsidR="005230DF" w:rsidRDefault="00D2741F">
          <w:pPr>
            <w:pStyle w:val="6140D776604B41E9A03412A4944CBC2B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03AB239FEAAE4889A612F95D6D8AE8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8C8A14-A7BA-4322-A89B-5947967D270A}"/>
      </w:docPartPr>
      <w:docPartBody>
        <w:p w:rsidR="005230DF" w:rsidRDefault="00D2741F">
          <w:pPr>
            <w:pStyle w:val="03AB239FEAAE4889A612F95D6D8AE836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4ADD4B207AA44F1D94BE16E2E9C0A4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5E9335-3461-4193-9A7D-1D7D2D82A26D}"/>
      </w:docPartPr>
      <w:docPartBody>
        <w:p w:rsidR="005230DF" w:rsidRDefault="00D2741F">
          <w:pPr>
            <w:pStyle w:val="4ADD4B207AA44F1D94BE16E2E9C0A4E1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FB4E26395FBC40DAA5CF43F6EDCF96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9A9D94-B590-40C8-8796-09365EFD863C}"/>
      </w:docPartPr>
      <w:docPartBody>
        <w:p w:rsidR="005230DF" w:rsidRDefault="00D2741F">
          <w:pPr>
            <w:pStyle w:val="FB4E26395FBC40DAA5CF43F6EDCF9617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D4A6FEBC1E2040AB9123F36789BCA1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15CD21-849B-4A58-849C-EC8A59A0B815}"/>
      </w:docPartPr>
      <w:docPartBody>
        <w:p w:rsidR="005230DF" w:rsidRDefault="00D2741F">
          <w:pPr>
            <w:pStyle w:val="D4A6FEBC1E2040AB9123F36789BCA1F9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8EF1B06FB23247E3943654BB153D6A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3B74BC-BA0F-46C3-A4A7-7ACA965C4801}"/>
      </w:docPartPr>
      <w:docPartBody>
        <w:p w:rsidR="005230DF" w:rsidRDefault="00D2741F">
          <w:pPr>
            <w:pStyle w:val="8EF1B06FB23247E3943654BB153D6A2B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230CB7-8133-4E02-96F5-128C8932020F}"/>
      </w:docPartPr>
      <w:docPartBody>
        <w:p w:rsidR="00D21CEB" w:rsidRDefault="005230DF">
          <w:r w:rsidRPr="002A3AE7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1F"/>
    <w:rsid w:val="001E510E"/>
    <w:rsid w:val="00212B04"/>
    <w:rsid w:val="002A4135"/>
    <w:rsid w:val="005230DF"/>
    <w:rsid w:val="00D21CEB"/>
    <w:rsid w:val="00D2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230DF"/>
    <w:rPr>
      <w:color w:val="808080"/>
    </w:rPr>
  </w:style>
  <w:style w:type="paragraph" w:customStyle="1" w:styleId="89D66B7FC268488792A1F8C341D6AD6B">
    <w:name w:val="89D66B7FC268488792A1F8C341D6AD6B"/>
  </w:style>
  <w:style w:type="paragraph" w:customStyle="1" w:styleId="954FB633879246AA9DDE205462D875BB">
    <w:name w:val="954FB633879246AA9DDE205462D875BB"/>
  </w:style>
  <w:style w:type="paragraph" w:customStyle="1" w:styleId="C3B61C3D584F4121A1F7E9FA4929262A">
    <w:name w:val="C3B61C3D584F4121A1F7E9FA4929262A"/>
  </w:style>
  <w:style w:type="paragraph" w:customStyle="1" w:styleId="2340760F384943C2A96F3477E7147433">
    <w:name w:val="2340760F384943C2A96F3477E7147433"/>
  </w:style>
  <w:style w:type="paragraph" w:customStyle="1" w:styleId="4AA9C2BBBC4F4EE3B94503E61CC864A3">
    <w:name w:val="4AA9C2BBBC4F4EE3B94503E61CC864A3"/>
  </w:style>
  <w:style w:type="paragraph" w:customStyle="1" w:styleId="AA9A61658E36410D9E3F401D07F0F805">
    <w:name w:val="AA9A61658E36410D9E3F401D07F0F805"/>
  </w:style>
  <w:style w:type="paragraph" w:customStyle="1" w:styleId="F460A207B66445AA9B6CCBB3DD707B50">
    <w:name w:val="F460A207B66445AA9B6CCBB3DD707B50"/>
  </w:style>
  <w:style w:type="paragraph" w:customStyle="1" w:styleId="5A601A6494814AD9A9AE0AEE2B2E9F2B">
    <w:name w:val="5A601A6494814AD9A9AE0AEE2B2E9F2B"/>
  </w:style>
  <w:style w:type="paragraph" w:customStyle="1" w:styleId="55C37187B1C949FEBF8DA478C81C20A2">
    <w:name w:val="55C37187B1C949FEBF8DA478C81C20A2"/>
  </w:style>
  <w:style w:type="paragraph" w:customStyle="1" w:styleId="E567033C9602461CA922C809720F4265">
    <w:name w:val="E567033C9602461CA922C809720F4265"/>
  </w:style>
  <w:style w:type="paragraph" w:customStyle="1" w:styleId="8E0E8D9607F04FB9A062CC7D433B4DBF">
    <w:name w:val="8E0E8D9607F04FB9A062CC7D433B4DBF"/>
  </w:style>
  <w:style w:type="paragraph" w:customStyle="1" w:styleId="80835FA51709493BBE8630DE9C66DDA8">
    <w:name w:val="80835FA51709493BBE8630DE9C66DDA8"/>
  </w:style>
  <w:style w:type="paragraph" w:customStyle="1" w:styleId="B6E8FA5E6C054739BEFC4B0B8817B3F5">
    <w:name w:val="B6E8FA5E6C054739BEFC4B0B8817B3F5"/>
  </w:style>
  <w:style w:type="paragraph" w:customStyle="1" w:styleId="D2758B86EE434A08997439C4FB0CB13E">
    <w:name w:val="D2758B86EE434A08997439C4FB0CB13E"/>
  </w:style>
  <w:style w:type="paragraph" w:customStyle="1" w:styleId="E8DDF1BD3964427BB7E6631C5E91EA1D">
    <w:name w:val="E8DDF1BD3964427BB7E6631C5E91EA1D"/>
  </w:style>
  <w:style w:type="paragraph" w:customStyle="1" w:styleId="F4C6D93AB68E4F76BEB8D84ABC7B681A">
    <w:name w:val="F4C6D93AB68E4F76BEB8D84ABC7B681A"/>
  </w:style>
  <w:style w:type="paragraph" w:customStyle="1" w:styleId="C8B6D48769A245249CA46313ABB4A8D1">
    <w:name w:val="C8B6D48769A245249CA46313ABB4A8D1"/>
  </w:style>
  <w:style w:type="paragraph" w:customStyle="1" w:styleId="4198D443B03C401F9920F7E998A4FF53">
    <w:name w:val="4198D443B03C401F9920F7E998A4FF53"/>
  </w:style>
  <w:style w:type="paragraph" w:customStyle="1" w:styleId="6717113F1DA344ADA44BF873C90EDDD9">
    <w:name w:val="6717113F1DA344ADA44BF873C90EDDD9"/>
  </w:style>
  <w:style w:type="paragraph" w:customStyle="1" w:styleId="A46B36EDE87F42C2A08594EA5C519034">
    <w:name w:val="A46B36EDE87F42C2A08594EA5C519034"/>
  </w:style>
  <w:style w:type="paragraph" w:customStyle="1" w:styleId="EE2D008AD84947AD87EF215E3AC2A403">
    <w:name w:val="EE2D008AD84947AD87EF215E3AC2A403"/>
  </w:style>
  <w:style w:type="paragraph" w:customStyle="1" w:styleId="CAD96CCAA3CA44E3BACE433783391621">
    <w:name w:val="CAD96CCAA3CA44E3BACE433783391621"/>
  </w:style>
  <w:style w:type="paragraph" w:customStyle="1" w:styleId="7E6592A7D4FB4F1B98D45CE2F4148083">
    <w:name w:val="7E6592A7D4FB4F1B98D45CE2F4148083"/>
  </w:style>
  <w:style w:type="paragraph" w:customStyle="1" w:styleId="FEA2E10C74054246BD93F92B2A4154A7">
    <w:name w:val="FEA2E10C74054246BD93F92B2A4154A7"/>
  </w:style>
  <w:style w:type="paragraph" w:customStyle="1" w:styleId="58526D8C586147D4BD43B5BDF177F0CB">
    <w:name w:val="58526D8C586147D4BD43B5BDF177F0CB"/>
  </w:style>
  <w:style w:type="paragraph" w:customStyle="1" w:styleId="FACCCDCE26F943E5B88DAE60D4417D6A">
    <w:name w:val="FACCCDCE26F943E5B88DAE60D4417D6A"/>
  </w:style>
  <w:style w:type="paragraph" w:customStyle="1" w:styleId="A0F08416387C43918BAB5420A533D3BA">
    <w:name w:val="A0F08416387C43918BAB5420A533D3BA"/>
  </w:style>
  <w:style w:type="paragraph" w:customStyle="1" w:styleId="0A5CD7D1DB4F4949BBF946EA3A877678">
    <w:name w:val="0A5CD7D1DB4F4949BBF946EA3A877678"/>
  </w:style>
  <w:style w:type="paragraph" w:customStyle="1" w:styleId="BA79A80674244F59B05BB1B1C0E22529">
    <w:name w:val="BA79A80674244F59B05BB1B1C0E22529"/>
  </w:style>
  <w:style w:type="paragraph" w:customStyle="1" w:styleId="425DBA0AEA2143649C5EDF15C6A04DBD">
    <w:name w:val="425DBA0AEA2143649C5EDF15C6A04DBD"/>
  </w:style>
  <w:style w:type="paragraph" w:customStyle="1" w:styleId="9B67E68EFA794D4C89C86F81E70690A4">
    <w:name w:val="9B67E68EFA794D4C89C86F81E70690A4"/>
  </w:style>
  <w:style w:type="paragraph" w:customStyle="1" w:styleId="AA9740104BF64B4B9BB27F8EB732EE6E">
    <w:name w:val="AA9740104BF64B4B9BB27F8EB732EE6E"/>
  </w:style>
  <w:style w:type="paragraph" w:customStyle="1" w:styleId="A626820ABC444B4C939A8790D0B01241">
    <w:name w:val="A626820ABC444B4C939A8790D0B01241"/>
  </w:style>
  <w:style w:type="paragraph" w:customStyle="1" w:styleId="EB39F8648FE54B2783AC4B95A456B175">
    <w:name w:val="EB39F8648FE54B2783AC4B95A456B175"/>
  </w:style>
  <w:style w:type="paragraph" w:customStyle="1" w:styleId="E4C8E0F17AED411594C4CA1467A06870">
    <w:name w:val="E4C8E0F17AED411594C4CA1467A06870"/>
  </w:style>
  <w:style w:type="paragraph" w:customStyle="1" w:styleId="0E33139EEE01488DB161BD2E2981A374">
    <w:name w:val="0E33139EEE01488DB161BD2E2981A374"/>
  </w:style>
  <w:style w:type="paragraph" w:customStyle="1" w:styleId="F90C7A2EE18F4242BACB3332F7A43D0C">
    <w:name w:val="F90C7A2EE18F4242BACB3332F7A43D0C"/>
  </w:style>
  <w:style w:type="paragraph" w:customStyle="1" w:styleId="C37A1D9D0D094E7BB4DD6053E5C3B266">
    <w:name w:val="C37A1D9D0D094E7BB4DD6053E5C3B266"/>
  </w:style>
  <w:style w:type="paragraph" w:customStyle="1" w:styleId="3C07485EA91D4321894989F45C177263">
    <w:name w:val="3C07485EA91D4321894989F45C177263"/>
  </w:style>
  <w:style w:type="paragraph" w:customStyle="1" w:styleId="1C153B2E14CF4A1EA5AAAFBD43652689">
    <w:name w:val="1C153B2E14CF4A1EA5AAAFBD43652689"/>
  </w:style>
  <w:style w:type="paragraph" w:customStyle="1" w:styleId="741ECAEBFBA44CC5B27C394A67D75B5F">
    <w:name w:val="741ECAEBFBA44CC5B27C394A67D75B5F"/>
  </w:style>
  <w:style w:type="paragraph" w:customStyle="1" w:styleId="AEDEF44D89B5429F81E273FF34A4CEAA">
    <w:name w:val="AEDEF44D89B5429F81E273FF34A4CEAA"/>
  </w:style>
  <w:style w:type="paragraph" w:customStyle="1" w:styleId="0848D563294C48F1ACE42FC979C8917C">
    <w:name w:val="0848D563294C48F1ACE42FC979C8917C"/>
  </w:style>
  <w:style w:type="paragraph" w:customStyle="1" w:styleId="F9E758D3BD4C41F19E1A958595CBE250">
    <w:name w:val="F9E758D3BD4C41F19E1A958595CBE250"/>
  </w:style>
  <w:style w:type="paragraph" w:customStyle="1" w:styleId="75844B8927784F8199681B6AEB4CFFD2">
    <w:name w:val="75844B8927784F8199681B6AEB4CFFD2"/>
  </w:style>
  <w:style w:type="paragraph" w:customStyle="1" w:styleId="CDF01D86B22D4E6AB540E1A2F50FB610">
    <w:name w:val="CDF01D86B22D4E6AB540E1A2F50FB610"/>
  </w:style>
  <w:style w:type="paragraph" w:customStyle="1" w:styleId="33B8004DB3E7499BBF421C63E3B4DA78">
    <w:name w:val="33B8004DB3E7499BBF421C63E3B4DA78"/>
  </w:style>
  <w:style w:type="paragraph" w:customStyle="1" w:styleId="FB9650668794425CBCB0CC6825338E31">
    <w:name w:val="FB9650668794425CBCB0CC6825338E31"/>
  </w:style>
  <w:style w:type="paragraph" w:customStyle="1" w:styleId="DA2739EA7D6C45C5B0A415BA97982823">
    <w:name w:val="DA2739EA7D6C45C5B0A415BA97982823"/>
  </w:style>
  <w:style w:type="paragraph" w:customStyle="1" w:styleId="5CF3D933C16E477382812A678A1AF35D">
    <w:name w:val="5CF3D933C16E477382812A678A1AF35D"/>
  </w:style>
  <w:style w:type="paragraph" w:customStyle="1" w:styleId="35F57AB718CA4D5AAB6680328D64DB14">
    <w:name w:val="35F57AB718CA4D5AAB6680328D64DB14"/>
  </w:style>
  <w:style w:type="paragraph" w:customStyle="1" w:styleId="293206CCF3FE4AFD9AC1B511378AD0E3">
    <w:name w:val="293206CCF3FE4AFD9AC1B511378AD0E3"/>
  </w:style>
  <w:style w:type="paragraph" w:customStyle="1" w:styleId="77BC64576F6E4BE2A01AA46844325C3E">
    <w:name w:val="77BC64576F6E4BE2A01AA46844325C3E"/>
  </w:style>
  <w:style w:type="paragraph" w:customStyle="1" w:styleId="989A8831CB274AE38A5FFDC5E40857BE">
    <w:name w:val="989A8831CB274AE38A5FFDC5E40857BE"/>
  </w:style>
  <w:style w:type="paragraph" w:customStyle="1" w:styleId="5D873D2322904C5D86B005F531622EEE">
    <w:name w:val="5D873D2322904C5D86B005F531622EEE"/>
  </w:style>
  <w:style w:type="paragraph" w:customStyle="1" w:styleId="E3759043B665447580FFFEB809FA5AC9">
    <w:name w:val="E3759043B665447580FFFEB809FA5AC9"/>
  </w:style>
  <w:style w:type="paragraph" w:customStyle="1" w:styleId="232BA17B9ECA44E4987E0DFDBFFAFBAF">
    <w:name w:val="232BA17B9ECA44E4987E0DFDBFFAFBAF"/>
  </w:style>
  <w:style w:type="paragraph" w:customStyle="1" w:styleId="526470EB1FFD4E31B046E50706EB8C09">
    <w:name w:val="526470EB1FFD4E31B046E50706EB8C09"/>
  </w:style>
  <w:style w:type="paragraph" w:customStyle="1" w:styleId="A2FF9CF7D46A460FA0786F5B2E2ED44F">
    <w:name w:val="A2FF9CF7D46A460FA0786F5B2E2ED44F"/>
  </w:style>
  <w:style w:type="paragraph" w:customStyle="1" w:styleId="1E77B49F65D246D8B93A7CECBEF59729">
    <w:name w:val="1E77B49F65D246D8B93A7CECBEF59729"/>
  </w:style>
  <w:style w:type="paragraph" w:customStyle="1" w:styleId="D6798A2B278041F392890C509E17A4E5">
    <w:name w:val="D6798A2B278041F392890C509E17A4E5"/>
  </w:style>
  <w:style w:type="paragraph" w:customStyle="1" w:styleId="B26209D19FA945B689B55A5EFFDABCDF">
    <w:name w:val="B26209D19FA945B689B55A5EFFDABCDF"/>
  </w:style>
  <w:style w:type="paragraph" w:customStyle="1" w:styleId="CC56E4D39D5F488AACAE0E7CA6A46F73">
    <w:name w:val="CC56E4D39D5F488AACAE0E7CA6A46F73"/>
  </w:style>
  <w:style w:type="paragraph" w:customStyle="1" w:styleId="9E8E2822BC984287B324DAA32C534367">
    <w:name w:val="9E8E2822BC984287B324DAA32C534367"/>
  </w:style>
  <w:style w:type="paragraph" w:customStyle="1" w:styleId="9AAAC58CB58444B886247218323CD481">
    <w:name w:val="9AAAC58CB58444B886247218323CD481"/>
  </w:style>
  <w:style w:type="paragraph" w:customStyle="1" w:styleId="DF3D5693416043BF883AD091676A5652">
    <w:name w:val="DF3D5693416043BF883AD091676A5652"/>
  </w:style>
  <w:style w:type="paragraph" w:customStyle="1" w:styleId="F4F4F5ADB29644DE83D5D0B780C0F03F">
    <w:name w:val="F4F4F5ADB29644DE83D5D0B780C0F03F"/>
  </w:style>
  <w:style w:type="paragraph" w:customStyle="1" w:styleId="03B52F7571394E58926E356018C0D9B4">
    <w:name w:val="03B52F7571394E58926E356018C0D9B4"/>
  </w:style>
  <w:style w:type="paragraph" w:customStyle="1" w:styleId="03B53865225B4FB4B5D246D57A555C28">
    <w:name w:val="03B53865225B4FB4B5D246D57A555C28"/>
  </w:style>
  <w:style w:type="paragraph" w:customStyle="1" w:styleId="FD907FAEBD8149268663167C59BD20DC">
    <w:name w:val="FD907FAEBD8149268663167C59BD20DC"/>
  </w:style>
  <w:style w:type="paragraph" w:customStyle="1" w:styleId="7B9D9327B37F4744B8A201B787C45FD4">
    <w:name w:val="7B9D9327B37F4744B8A201B787C45FD4"/>
  </w:style>
  <w:style w:type="paragraph" w:customStyle="1" w:styleId="95D927BDF9D648CA8BEC5CB3491156DF">
    <w:name w:val="95D927BDF9D648CA8BEC5CB3491156DF"/>
  </w:style>
  <w:style w:type="paragraph" w:customStyle="1" w:styleId="6AED4D01068B4251A7C8E63A8DB2DCFD">
    <w:name w:val="6AED4D01068B4251A7C8E63A8DB2DCFD"/>
  </w:style>
  <w:style w:type="paragraph" w:customStyle="1" w:styleId="F4BC8D23B75B4D21970F3F266F5910D8">
    <w:name w:val="F4BC8D23B75B4D21970F3F266F5910D8"/>
  </w:style>
  <w:style w:type="paragraph" w:customStyle="1" w:styleId="07BF255750E746629EDC30335B59DEF7">
    <w:name w:val="07BF255750E746629EDC30335B59DEF7"/>
  </w:style>
  <w:style w:type="paragraph" w:customStyle="1" w:styleId="76DC5E2BA31A4C71B4B710CC1339A809">
    <w:name w:val="76DC5E2BA31A4C71B4B710CC1339A809"/>
  </w:style>
  <w:style w:type="paragraph" w:customStyle="1" w:styleId="D7AE3CFB17E34127925FB9285A6E450B">
    <w:name w:val="D7AE3CFB17E34127925FB9285A6E450B"/>
  </w:style>
  <w:style w:type="paragraph" w:customStyle="1" w:styleId="072E84C4B6104E9FB054EF1BD8A8E85D">
    <w:name w:val="072E84C4B6104E9FB054EF1BD8A8E85D"/>
  </w:style>
  <w:style w:type="paragraph" w:customStyle="1" w:styleId="E3145079872045D8B1B41D31CC8EF136">
    <w:name w:val="E3145079872045D8B1B41D31CC8EF136"/>
  </w:style>
  <w:style w:type="paragraph" w:customStyle="1" w:styleId="F27B1A6CD3114B678FBDA42769CA3E31">
    <w:name w:val="F27B1A6CD3114B678FBDA42769CA3E31"/>
  </w:style>
  <w:style w:type="paragraph" w:customStyle="1" w:styleId="38A21289E31842AD83EFC04A0536209B">
    <w:name w:val="38A21289E31842AD83EFC04A0536209B"/>
  </w:style>
  <w:style w:type="paragraph" w:customStyle="1" w:styleId="B36F2B2CB88D4A4E9BDA5333CC286C77">
    <w:name w:val="B36F2B2CB88D4A4E9BDA5333CC286C77"/>
  </w:style>
  <w:style w:type="paragraph" w:customStyle="1" w:styleId="743B1DE1F07444C1B58BFC775F5E62D1">
    <w:name w:val="743B1DE1F07444C1B58BFC775F5E62D1"/>
  </w:style>
  <w:style w:type="paragraph" w:customStyle="1" w:styleId="1ADD426548514299B9DAE66FD2B4F33C">
    <w:name w:val="1ADD426548514299B9DAE66FD2B4F33C"/>
  </w:style>
  <w:style w:type="paragraph" w:customStyle="1" w:styleId="1A9EA367A33B49FA9E0D2E574F4E67B1">
    <w:name w:val="1A9EA367A33B49FA9E0D2E574F4E67B1"/>
  </w:style>
  <w:style w:type="paragraph" w:customStyle="1" w:styleId="61FA29CFC18B47EAB4A24E35D471719F">
    <w:name w:val="61FA29CFC18B47EAB4A24E35D471719F"/>
  </w:style>
  <w:style w:type="paragraph" w:customStyle="1" w:styleId="4100B82E804442A19BD56883512BCAC1">
    <w:name w:val="4100B82E804442A19BD56883512BCAC1"/>
  </w:style>
  <w:style w:type="paragraph" w:customStyle="1" w:styleId="644FDC7A943748228EC6CA815304434C">
    <w:name w:val="644FDC7A943748228EC6CA815304434C"/>
  </w:style>
  <w:style w:type="paragraph" w:customStyle="1" w:styleId="20E1F2E85105491180E4C29C3F74EE30">
    <w:name w:val="20E1F2E85105491180E4C29C3F74EE30"/>
  </w:style>
  <w:style w:type="paragraph" w:customStyle="1" w:styleId="E481710262EC4572ABFF665E7BC274F8">
    <w:name w:val="E481710262EC4572ABFF665E7BC274F8"/>
  </w:style>
  <w:style w:type="paragraph" w:customStyle="1" w:styleId="8FCA152E373B41529E0243D905AE3A74">
    <w:name w:val="8FCA152E373B41529E0243D905AE3A74"/>
  </w:style>
  <w:style w:type="paragraph" w:customStyle="1" w:styleId="976899CB1ED142A7A7F9473CC3DD4004">
    <w:name w:val="976899CB1ED142A7A7F9473CC3DD4004"/>
  </w:style>
  <w:style w:type="paragraph" w:customStyle="1" w:styleId="621B623ABC644C6C818D4CB5049D18C4">
    <w:name w:val="621B623ABC644C6C818D4CB5049D18C4"/>
  </w:style>
  <w:style w:type="paragraph" w:customStyle="1" w:styleId="5DF36E581EB3467C91FD1ED686B2F8AE">
    <w:name w:val="5DF36E581EB3467C91FD1ED686B2F8AE"/>
  </w:style>
  <w:style w:type="paragraph" w:customStyle="1" w:styleId="F3232F45291242B4A41AEF27DB6F9707">
    <w:name w:val="F3232F45291242B4A41AEF27DB6F9707"/>
  </w:style>
  <w:style w:type="paragraph" w:customStyle="1" w:styleId="D8EEE54B244D4C409B3D28B8C4B3C2B9">
    <w:name w:val="D8EEE54B244D4C409B3D28B8C4B3C2B9"/>
  </w:style>
  <w:style w:type="paragraph" w:customStyle="1" w:styleId="19DCF9B082B141798EA014AE926F6045">
    <w:name w:val="19DCF9B082B141798EA014AE926F6045"/>
  </w:style>
  <w:style w:type="paragraph" w:customStyle="1" w:styleId="014093863FC84941A261F2F7E46021EF">
    <w:name w:val="014093863FC84941A261F2F7E46021EF"/>
  </w:style>
  <w:style w:type="paragraph" w:customStyle="1" w:styleId="7EDEB238B01541868675AFF1A87F4CEA">
    <w:name w:val="7EDEB238B01541868675AFF1A87F4CEA"/>
  </w:style>
  <w:style w:type="paragraph" w:customStyle="1" w:styleId="3F51E7C3C71E472DB2AD1F7468EC7308">
    <w:name w:val="3F51E7C3C71E472DB2AD1F7468EC7308"/>
  </w:style>
  <w:style w:type="paragraph" w:customStyle="1" w:styleId="2B5564EBE7584B508882935EA6B0932F">
    <w:name w:val="2B5564EBE7584B508882935EA6B0932F"/>
  </w:style>
  <w:style w:type="paragraph" w:customStyle="1" w:styleId="6335CF856C2B4121B407A1DCA234E293">
    <w:name w:val="6335CF856C2B4121B407A1DCA234E293"/>
  </w:style>
  <w:style w:type="paragraph" w:customStyle="1" w:styleId="02DCFA41C1EB4F4A8E7E93D50CF1499F">
    <w:name w:val="02DCFA41C1EB4F4A8E7E93D50CF1499F"/>
  </w:style>
  <w:style w:type="paragraph" w:customStyle="1" w:styleId="427E2321760349FFBBEA1C2FD0CCBD4D">
    <w:name w:val="427E2321760349FFBBEA1C2FD0CCBD4D"/>
  </w:style>
  <w:style w:type="paragraph" w:customStyle="1" w:styleId="D33C52BCDF9C44B6BCA1A4559597F42D">
    <w:name w:val="D33C52BCDF9C44B6BCA1A4559597F42D"/>
  </w:style>
  <w:style w:type="paragraph" w:customStyle="1" w:styleId="D75B500888504A7A93A1728BE36E119B">
    <w:name w:val="D75B500888504A7A93A1728BE36E119B"/>
  </w:style>
  <w:style w:type="paragraph" w:customStyle="1" w:styleId="B59F8405DB1742F89B04493FCB3F8BA4">
    <w:name w:val="B59F8405DB1742F89B04493FCB3F8BA4"/>
  </w:style>
  <w:style w:type="paragraph" w:customStyle="1" w:styleId="578D8527D8BE463DABCB06E7C33D4306">
    <w:name w:val="578D8527D8BE463DABCB06E7C33D4306"/>
  </w:style>
  <w:style w:type="paragraph" w:customStyle="1" w:styleId="445154E443164A3C9BD43D5E53AE1A4C">
    <w:name w:val="445154E443164A3C9BD43D5E53AE1A4C"/>
  </w:style>
  <w:style w:type="paragraph" w:customStyle="1" w:styleId="44F5C680EBE74FD7ADF1A180D88E3E79">
    <w:name w:val="44F5C680EBE74FD7ADF1A180D88E3E79"/>
  </w:style>
  <w:style w:type="paragraph" w:customStyle="1" w:styleId="4C1911F4063B4C3FBF3965048FE435B3">
    <w:name w:val="4C1911F4063B4C3FBF3965048FE435B3"/>
  </w:style>
  <w:style w:type="paragraph" w:customStyle="1" w:styleId="475C9108C6204FD5BDCF5FE45905D88A">
    <w:name w:val="475C9108C6204FD5BDCF5FE45905D88A"/>
  </w:style>
  <w:style w:type="paragraph" w:customStyle="1" w:styleId="6140D776604B41E9A03412A4944CBC2B">
    <w:name w:val="6140D776604B41E9A03412A4944CBC2B"/>
  </w:style>
  <w:style w:type="paragraph" w:customStyle="1" w:styleId="03AB239FEAAE4889A612F95D6D8AE836">
    <w:name w:val="03AB239FEAAE4889A612F95D6D8AE836"/>
  </w:style>
  <w:style w:type="paragraph" w:customStyle="1" w:styleId="4ADD4B207AA44F1D94BE16E2E9C0A4E1">
    <w:name w:val="4ADD4B207AA44F1D94BE16E2E9C0A4E1"/>
  </w:style>
  <w:style w:type="paragraph" w:customStyle="1" w:styleId="FB4E26395FBC40DAA5CF43F6EDCF9617">
    <w:name w:val="FB4E26395FBC40DAA5CF43F6EDCF9617"/>
  </w:style>
  <w:style w:type="paragraph" w:customStyle="1" w:styleId="D4A6FEBC1E2040AB9123F36789BCA1F9">
    <w:name w:val="D4A6FEBC1E2040AB9123F36789BCA1F9"/>
  </w:style>
  <w:style w:type="paragraph" w:customStyle="1" w:styleId="8EF1B06FB23247E3943654BB153D6A2B">
    <w:name w:val="8EF1B06FB23247E3943654BB153D6A2B"/>
  </w:style>
  <w:style w:type="paragraph" w:customStyle="1" w:styleId="3A757BBB9DBC4488A1E9A7731E29074E">
    <w:name w:val="3A757BBB9DBC4488A1E9A7731E29074E"/>
    <w:rsid w:val="005230DF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230DF"/>
    <w:rPr>
      <w:color w:val="808080"/>
    </w:rPr>
  </w:style>
  <w:style w:type="paragraph" w:customStyle="1" w:styleId="89D66B7FC268488792A1F8C341D6AD6B">
    <w:name w:val="89D66B7FC268488792A1F8C341D6AD6B"/>
  </w:style>
  <w:style w:type="paragraph" w:customStyle="1" w:styleId="954FB633879246AA9DDE205462D875BB">
    <w:name w:val="954FB633879246AA9DDE205462D875BB"/>
  </w:style>
  <w:style w:type="paragraph" w:customStyle="1" w:styleId="C3B61C3D584F4121A1F7E9FA4929262A">
    <w:name w:val="C3B61C3D584F4121A1F7E9FA4929262A"/>
  </w:style>
  <w:style w:type="paragraph" w:customStyle="1" w:styleId="2340760F384943C2A96F3477E7147433">
    <w:name w:val="2340760F384943C2A96F3477E7147433"/>
  </w:style>
  <w:style w:type="paragraph" w:customStyle="1" w:styleId="4AA9C2BBBC4F4EE3B94503E61CC864A3">
    <w:name w:val="4AA9C2BBBC4F4EE3B94503E61CC864A3"/>
  </w:style>
  <w:style w:type="paragraph" w:customStyle="1" w:styleId="AA9A61658E36410D9E3F401D07F0F805">
    <w:name w:val="AA9A61658E36410D9E3F401D07F0F805"/>
  </w:style>
  <w:style w:type="paragraph" w:customStyle="1" w:styleId="F460A207B66445AA9B6CCBB3DD707B50">
    <w:name w:val="F460A207B66445AA9B6CCBB3DD707B50"/>
  </w:style>
  <w:style w:type="paragraph" w:customStyle="1" w:styleId="5A601A6494814AD9A9AE0AEE2B2E9F2B">
    <w:name w:val="5A601A6494814AD9A9AE0AEE2B2E9F2B"/>
  </w:style>
  <w:style w:type="paragraph" w:customStyle="1" w:styleId="55C37187B1C949FEBF8DA478C81C20A2">
    <w:name w:val="55C37187B1C949FEBF8DA478C81C20A2"/>
  </w:style>
  <w:style w:type="paragraph" w:customStyle="1" w:styleId="E567033C9602461CA922C809720F4265">
    <w:name w:val="E567033C9602461CA922C809720F4265"/>
  </w:style>
  <w:style w:type="paragraph" w:customStyle="1" w:styleId="8E0E8D9607F04FB9A062CC7D433B4DBF">
    <w:name w:val="8E0E8D9607F04FB9A062CC7D433B4DBF"/>
  </w:style>
  <w:style w:type="paragraph" w:customStyle="1" w:styleId="80835FA51709493BBE8630DE9C66DDA8">
    <w:name w:val="80835FA51709493BBE8630DE9C66DDA8"/>
  </w:style>
  <w:style w:type="paragraph" w:customStyle="1" w:styleId="B6E8FA5E6C054739BEFC4B0B8817B3F5">
    <w:name w:val="B6E8FA5E6C054739BEFC4B0B8817B3F5"/>
  </w:style>
  <w:style w:type="paragraph" w:customStyle="1" w:styleId="D2758B86EE434A08997439C4FB0CB13E">
    <w:name w:val="D2758B86EE434A08997439C4FB0CB13E"/>
  </w:style>
  <w:style w:type="paragraph" w:customStyle="1" w:styleId="E8DDF1BD3964427BB7E6631C5E91EA1D">
    <w:name w:val="E8DDF1BD3964427BB7E6631C5E91EA1D"/>
  </w:style>
  <w:style w:type="paragraph" w:customStyle="1" w:styleId="F4C6D93AB68E4F76BEB8D84ABC7B681A">
    <w:name w:val="F4C6D93AB68E4F76BEB8D84ABC7B681A"/>
  </w:style>
  <w:style w:type="paragraph" w:customStyle="1" w:styleId="C8B6D48769A245249CA46313ABB4A8D1">
    <w:name w:val="C8B6D48769A245249CA46313ABB4A8D1"/>
  </w:style>
  <w:style w:type="paragraph" w:customStyle="1" w:styleId="4198D443B03C401F9920F7E998A4FF53">
    <w:name w:val="4198D443B03C401F9920F7E998A4FF53"/>
  </w:style>
  <w:style w:type="paragraph" w:customStyle="1" w:styleId="6717113F1DA344ADA44BF873C90EDDD9">
    <w:name w:val="6717113F1DA344ADA44BF873C90EDDD9"/>
  </w:style>
  <w:style w:type="paragraph" w:customStyle="1" w:styleId="A46B36EDE87F42C2A08594EA5C519034">
    <w:name w:val="A46B36EDE87F42C2A08594EA5C519034"/>
  </w:style>
  <w:style w:type="paragraph" w:customStyle="1" w:styleId="EE2D008AD84947AD87EF215E3AC2A403">
    <w:name w:val="EE2D008AD84947AD87EF215E3AC2A403"/>
  </w:style>
  <w:style w:type="paragraph" w:customStyle="1" w:styleId="CAD96CCAA3CA44E3BACE433783391621">
    <w:name w:val="CAD96CCAA3CA44E3BACE433783391621"/>
  </w:style>
  <w:style w:type="paragraph" w:customStyle="1" w:styleId="7E6592A7D4FB4F1B98D45CE2F4148083">
    <w:name w:val="7E6592A7D4FB4F1B98D45CE2F4148083"/>
  </w:style>
  <w:style w:type="paragraph" w:customStyle="1" w:styleId="FEA2E10C74054246BD93F92B2A4154A7">
    <w:name w:val="FEA2E10C74054246BD93F92B2A4154A7"/>
  </w:style>
  <w:style w:type="paragraph" w:customStyle="1" w:styleId="58526D8C586147D4BD43B5BDF177F0CB">
    <w:name w:val="58526D8C586147D4BD43B5BDF177F0CB"/>
  </w:style>
  <w:style w:type="paragraph" w:customStyle="1" w:styleId="FACCCDCE26F943E5B88DAE60D4417D6A">
    <w:name w:val="FACCCDCE26F943E5B88DAE60D4417D6A"/>
  </w:style>
  <w:style w:type="paragraph" w:customStyle="1" w:styleId="A0F08416387C43918BAB5420A533D3BA">
    <w:name w:val="A0F08416387C43918BAB5420A533D3BA"/>
  </w:style>
  <w:style w:type="paragraph" w:customStyle="1" w:styleId="0A5CD7D1DB4F4949BBF946EA3A877678">
    <w:name w:val="0A5CD7D1DB4F4949BBF946EA3A877678"/>
  </w:style>
  <w:style w:type="paragraph" w:customStyle="1" w:styleId="BA79A80674244F59B05BB1B1C0E22529">
    <w:name w:val="BA79A80674244F59B05BB1B1C0E22529"/>
  </w:style>
  <w:style w:type="paragraph" w:customStyle="1" w:styleId="425DBA0AEA2143649C5EDF15C6A04DBD">
    <w:name w:val="425DBA0AEA2143649C5EDF15C6A04DBD"/>
  </w:style>
  <w:style w:type="paragraph" w:customStyle="1" w:styleId="9B67E68EFA794D4C89C86F81E70690A4">
    <w:name w:val="9B67E68EFA794D4C89C86F81E70690A4"/>
  </w:style>
  <w:style w:type="paragraph" w:customStyle="1" w:styleId="AA9740104BF64B4B9BB27F8EB732EE6E">
    <w:name w:val="AA9740104BF64B4B9BB27F8EB732EE6E"/>
  </w:style>
  <w:style w:type="paragraph" w:customStyle="1" w:styleId="A626820ABC444B4C939A8790D0B01241">
    <w:name w:val="A626820ABC444B4C939A8790D0B01241"/>
  </w:style>
  <w:style w:type="paragraph" w:customStyle="1" w:styleId="EB39F8648FE54B2783AC4B95A456B175">
    <w:name w:val="EB39F8648FE54B2783AC4B95A456B175"/>
  </w:style>
  <w:style w:type="paragraph" w:customStyle="1" w:styleId="E4C8E0F17AED411594C4CA1467A06870">
    <w:name w:val="E4C8E0F17AED411594C4CA1467A06870"/>
  </w:style>
  <w:style w:type="paragraph" w:customStyle="1" w:styleId="0E33139EEE01488DB161BD2E2981A374">
    <w:name w:val="0E33139EEE01488DB161BD2E2981A374"/>
  </w:style>
  <w:style w:type="paragraph" w:customStyle="1" w:styleId="F90C7A2EE18F4242BACB3332F7A43D0C">
    <w:name w:val="F90C7A2EE18F4242BACB3332F7A43D0C"/>
  </w:style>
  <w:style w:type="paragraph" w:customStyle="1" w:styleId="C37A1D9D0D094E7BB4DD6053E5C3B266">
    <w:name w:val="C37A1D9D0D094E7BB4DD6053E5C3B266"/>
  </w:style>
  <w:style w:type="paragraph" w:customStyle="1" w:styleId="3C07485EA91D4321894989F45C177263">
    <w:name w:val="3C07485EA91D4321894989F45C177263"/>
  </w:style>
  <w:style w:type="paragraph" w:customStyle="1" w:styleId="1C153B2E14CF4A1EA5AAAFBD43652689">
    <w:name w:val="1C153B2E14CF4A1EA5AAAFBD43652689"/>
  </w:style>
  <w:style w:type="paragraph" w:customStyle="1" w:styleId="741ECAEBFBA44CC5B27C394A67D75B5F">
    <w:name w:val="741ECAEBFBA44CC5B27C394A67D75B5F"/>
  </w:style>
  <w:style w:type="paragraph" w:customStyle="1" w:styleId="AEDEF44D89B5429F81E273FF34A4CEAA">
    <w:name w:val="AEDEF44D89B5429F81E273FF34A4CEAA"/>
  </w:style>
  <w:style w:type="paragraph" w:customStyle="1" w:styleId="0848D563294C48F1ACE42FC979C8917C">
    <w:name w:val="0848D563294C48F1ACE42FC979C8917C"/>
  </w:style>
  <w:style w:type="paragraph" w:customStyle="1" w:styleId="F9E758D3BD4C41F19E1A958595CBE250">
    <w:name w:val="F9E758D3BD4C41F19E1A958595CBE250"/>
  </w:style>
  <w:style w:type="paragraph" w:customStyle="1" w:styleId="75844B8927784F8199681B6AEB4CFFD2">
    <w:name w:val="75844B8927784F8199681B6AEB4CFFD2"/>
  </w:style>
  <w:style w:type="paragraph" w:customStyle="1" w:styleId="CDF01D86B22D4E6AB540E1A2F50FB610">
    <w:name w:val="CDF01D86B22D4E6AB540E1A2F50FB610"/>
  </w:style>
  <w:style w:type="paragraph" w:customStyle="1" w:styleId="33B8004DB3E7499BBF421C63E3B4DA78">
    <w:name w:val="33B8004DB3E7499BBF421C63E3B4DA78"/>
  </w:style>
  <w:style w:type="paragraph" w:customStyle="1" w:styleId="FB9650668794425CBCB0CC6825338E31">
    <w:name w:val="FB9650668794425CBCB0CC6825338E31"/>
  </w:style>
  <w:style w:type="paragraph" w:customStyle="1" w:styleId="DA2739EA7D6C45C5B0A415BA97982823">
    <w:name w:val="DA2739EA7D6C45C5B0A415BA97982823"/>
  </w:style>
  <w:style w:type="paragraph" w:customStyle="1" w:styleId="5CF3D933C16E477382812A678A1AF35D">
    <w:name w:val="5CF3D933C16E477382812A678A1AF35D"/>
  </w:style>
  <w:style w:type="paragraph" w:customStyle="1" w:styleId="35F57AB718CA4D5AAB6680328D64DB14">
    <w:name w:val="35F57AB718CA4D5AAB6680328D64DB14"/>
  </w:style>
  <w:style w:type="paragraph" w:customStyle="1" w:styleId="293206CCF3FE4AFD9AC1B511378AD0E3">
    <w:name w:val="293206CCF3FE4AFD9AC1B511378AD0E3"/>
  </w:style>
  <w:style w:type="paragraph" w:customStyle="1" w:styleId="77BC64576F6E4BE2A01AA46844325C3E">
    <w:name w:val="77BC64576F6E4BE2A01AA46844325C3E"/>
  </w:style>
  <w:style w:type="paragraph" w:customStyle="1" w:styleId="989A8831CB274AE38A5FFDC5E40857BE">
    <w:name w:val="989A8831CB274AE38A5FFDC5E40857BE"/>
  </w:style>
  <w:style w:type="paragraph" w:customStyle="1" w:styleId="5D873D2322904C5D86B005F531622EEE">
    <w:name w:val="5D873D2322904C5D86B005F531622EEE"/>
  </w:style>
  <w:style w:type="paragraph" w:customStyle="1" w:styleId="E3759043B665447580FFFEB809FA5AC9">
    <w:name w:val="E3759043B665447580FFFEB809FA5AC9"/>
  </w:style>
  <w:style w:type="paragraph" w:customStyle="1" w:styleId="232BA17B9ECA44E4987E0DFDBFFAFBAF">
    <w:name w:val="232BA17B9ECA44E4987E0DFDBFFAFBAF"/>
  </w:style>
  <w:style w:type="paragraph" w:customStyle="1" w:styleId="526470EB1FFD4E31B046E50706EB8C09">
    <w:name w:val="526470EB1FFD4E31B046E50706EB8C09"/>
  </w:style>
  <w:style w:type="paragraph" w:customStyle="1" w:styleId="A2FF9CF7D46A460FA0786F5B2E2ED44F">
    <w:name w:val="A2FF9CF7D46A460FA0786F5B2E2ED44F"/>
  </w:style>
  <w:style w:type="paragraph" w:customStyle="1" w:styleId="1E77B49F65D246D8B93A7CECBEF59729">
    <w:name w:val="1E77B49F65D246D8B93A7CECBEF59729"/>
  </w:style>
  <w:style w:type="paragraph" w:customStyle="1" w:styleId="D6798A2B278041F392890C509E17A4E5">
    <w:name w:val="D6798A2B278041F392890C509E17A4E5"/>
  </w:style>
  <w:style w:type="paragraph" w:customStyle="1" w:styleId="B26209D19FA945B689B55A5EFFDABCDF">
    <w:name w:val="B26209D19FA945B689B55A5EFFDABCDF"/>
  </w:style>
  <w:style w:type="paragraph" w:customStyle="1" w:styleId="CC56E4D39D5F488AACAE0E7CA6A46F73">
    <w:name w:val="CC56E4D39D5F488AACAE0E7CA6A46F73"/>
  </w:style>
  <w:style w:type="paragraph" w:customStyle="1" w:styleId="9E8E2822BC984287B324DAA32C534367">
    <w:name w:val="9E8E2822BC984287B324DAA32C534367"/>
  </w:style>
  <w:style w:type="paragraph" w:customStyle="1" w:styleId="9AAAC58CB58444B886247218323CD481">
    <w:name w:val="9AAAC58CB58444B886247218323CD481"/>
  </w:style>
  <w:style w:type="paragraph" w:customStyle="1" w:styleId="DF3D5693416043BF883AD091676A5652">
    <w:name w:val="DF3D5693416043BF883AD091676A5652"/>
  </w:style>
  <w:style w:type="paragraph" w:customStyle="1" w:styleId="F4F4F5ADB29644DE83D5D0B780C0F03F">
    <w:name w:val="F4F4F5ADB29644DE83D5D0B780C0F03F"/>
  </w:style>
  <w:style w:type="paragraph" w:customStyle="1" w:styleId="03B52F7571394E58926E356018C0D9B4">
    <w:name w:val="03B52F7571394E58926E356018C0D9B4"/>
  </w:style>
  <w:style w:type="paragraph" w:customStyle="1" w:styleId="03B53865225B4FB4B5D246D57A555C28">
    <w:name w:val="03B53865225B4FB4B5D246D57A555C28"/>
  </w:style>
  <w:style w:type="paragraph" w:customStyle="1" w:styleId="FD907FAEBD8149268663167C59BD20DC">
    <w:name w:val="FD907FAEBD8149268663167C59BD20DC"/>
  </w:style>
  <w:style w:type="paragraph" w:customStyle="1" w:styleId="7B9D9327B37F4744B8A201B787C45FD4">
    <w:name w:val="7B9D9327B37F4744B8A201B787C45FD4"/>
  </w:style>
  <w:style w:type="paragraph" w:customStyle="1" w:styleId="95D927BDF9D648CA8BEC5CB3491156DF">
    <w:name w:val="95D927BDF9D648CA8BEC5CB3491156DF"/>
  </w:style>
  <w:style w:type="paragraph" w:customStyle="1" w:styleId="6AED4D01068B4251A7C8E63A8DB2DCFD">
    <w:name w:val="6AED4D01068B4251A7C8E63A8DB2DCFD"/>
  </w:style>
  <w:style w:type="paragraph" w:customStyle="1" w:styleId="F4BC8D23B75B4D21970F3F266F5910D8">
    <w:name w:val="F4BC8D23B75B4D21970F3F266F5910D8"/>
  </w:style>
  <w:style w:type="paragraph" w:customStyle="1" w:styleId="07BF255750E746629EDC30335B59DEF7">
    <w:name w:val="07BF255750E746629EDC30335B59DEF7"/>
  </w:style>
  <w:style w:type="paragraph" w:customStyle="1" w:styleId="76DC5E2BA31A4C71B4B710CC1339A809">
    <w:name w:val="76DC5E2BA31A4C71B4B710CC1339A809"/>
  </w:style>
  <w:style w:type="paragraph" w:customStyle="1" w:styleId="D7AE3CFB17E34127925FB9285A6E450B">
    <w:name w:val="D7AE3CFB17E34127925FB9285A6E450B"/>
  </w:style>
  <w:style w:type="paragraph" w:customStyle="1" w:styleId="072E84C4B6104E9FB054EF1BD8A8E85D">
    <w:name w:val="072E84C4B6104E9FB054EF1BD8A8E85D"/>
  </w:style>
  <w:style w:type="paragraph" w:customStyle="1" w:styleId="E3145079872045D8B1B41D31CC8EF136">
    <w:name w:val="E3145079872045D8B1B41D31CC8EF136"/>
  </w:style>
  <w:style w:type="paragraph" w:customStyle="1" w:styleId="F27B1A6CD3114B678FBDA42769CA3E31">
    <w:name w:val="F27B1A6CD3114B678FBDA42769CA3E31"/>
  </w:style>
  <w:style w:type="paragraph" w:customStyle="1" w:styleId="38A21289E31842AD83EFC04A0536209B">
    <w:name w:val="38A21289E31842AD83EFC04A0536209B"/>
  </w:style>
  <w:style w:type="paragraph" w:customStyle="1" w:styleId="B36F2B2CB88D4A4E9BDA5333CC286C77">
    <w:name w:val="B36F2B2CB88D4A4E9BDA5333CC286C77"/>
  </w:style>
  <w:style w:type="paragraph" w:customStyle="1" w:styleId="743B1DE1F07444C1B58BFC775F5E62D1">
    <w:name w:val="743B1DE1F07444C1B58BFC775F5E62D1"/>
  </w:style>
  <w:style w:type="paragraph" w:customStyle="1" w:styleId="1ADD426548514299B9DAE66FD2B4F33C">
    <w:name w:val="1ADD426548514299B9DAE66FD2B4F33C"/>
  </w:style>
  <w:style w:type="paragraph" w:customStyle="1" w:styleId="1A9EA367A33B49FA9E0D2E574F4E67B1">
    <w:name w:val="1A9EA367A33B49FA9E0D2E574F4E67B1"/>
  </w:style>
  <w:style w:type="paragraph" w:customStyle="1" w:styleId="61FA29CFC18B47EAB4A24E35D471719F">
    <w:name w:val="61FA29CFC18B47EAB4A24E35D471719F"/>
  </w:style>
  <w:style w:type="paragraph" w:customStyle="1" w:styleId="4100B82E804442A19BD56883512BCAC1">
    <w:name w:val="4100B82E804442A19BD56883512BCAC1"/>
  </w:style>
  <w:style w:type="paragraph" w:customStyle="1" w:styleId="644FDC7A943748228EC6CA815304434C">
    <w:name w:val="644FDC7A943748228EC6CA815304434C"/>
  </w:style>
  <w:style w:type="paragraph" w:customStyle="1" w:styleId="20E1F2E85105491180E4C29C3F74EE30">
    <w:name w:val="20E1F2E85105491180E4C29C3F74EE30"/>
  </w:style>
  <w:style w:type="paragraph" w:customStyle="1" w:styleId="E481710262EC4572ABFF665E7BC274F8">
    <w:name w:val="E481710262EC4572ABFF665E7BC274F8"/>
  </w:style>
  <w:style w:type="paragraph" w:customStyle="1" w:styleId="8FCA152E373B41529E0243D905AE3A74">
    <w:name w:val="8FCA152E373B41529E0243D905AE3A74"/>
  </w:style>
  <w:style w:type="paragraph" w:customStyle="1" w:styleId="976899CB1ED142A7A7F9473CC3DD4004">
    <w:name w:val="976899CB1ED142A7A7F9473CC3DD4004"/>
  </w:style>
  <w:style w:type="paragraph" w:customStyle="1" w:styleId="621B623ABC644C6C818D4CB5049D18C4">
    <w:name w:val="621B623ABC644C6C818D4CB5049D18C4"/>
  </w:style>
  <w:style w:type="paragraph" w:customStyle="1" w:styleId="5DF36E581EB3467C91FD1ED686B2F8AE">
    <w:name w:val="5DF36E581EB3467C91FD1ED686B2F8AE"/>
  </w:style>
  <w:style w:type="paragraph" w:customStyle="1" w:styleId="F3232F45291242B4A41AEF27DB6F9707">
    <w:name w:val="F3232F45291242B4A41AEF27DB6F9707"/>
  </w:style>
  <w:style w:type="paragraph" w:customStyle="1" w:styleId="D8EEE54B244D4C409B3D28B8C4B3C2B9">
    <w:name w:val="D8EEE54B244D4C409B3D28B8C4B3C2B9"/>
  </w:style>
  <w:style w:type="paragraph" w:customStyle="1" w:styleId="19DCF9B082B141798EA014AE926F6045">
    <w:name w:val="19DCF9B082B141798EA014AE926F6045"/>
  </w:style>
  <w:style w:type="paragraph" w:customStyle="1" w:styleId="014093863FC84941A261F2F7E46021EF">
    <w:name w:val="014093863FC84941A261F2F7E46021EF"/>
  </w:style>
  <w:style w:type="paragraph" w:customStyle="1" w:styleId="7EDEB238B01541868675AFF1A87F4CEA">
    <w:name w:val="7EDEB238B01541868675AFF1A87F4CEA"/>
  </w:style>
  <w:style w:type="paragraph" w:customStyle="1" w:styleId="3F51E7C3C71E472DB2AD1F7468EC7308">
    <w:name w:val="3F51E7C3C71E472DB2AD1F7468EC7308"/>
  </w:style>
  <w:style w:type="paragraph" w:customStyle="1" w:styleId="2B5564EBE7584B508882935EA6B0932F">
    <w:name w:val="2B5564EBE7584B508882935EA6B0932F"/>
  </w:style>
  <w:style w:type="paragraph" w:customStyle="1" w:styleId="6335CF856C2B4121B407A1DCA234E293">
    <w:name w:val="6335CF856C2B4121B407A1DCA234E293"/>
  </w:style>
  <w:style w:type="paragraph" w:customStyle="1" w:styleId="02DCFA41C1EB4F4A8E7E93D50CF1499F">
    <w:name w:val="02DCFA41C1EB4F4A8E7E93D50CF1499F"/>
  </w:style>
  <w:style w:type="paragraph" w:customStyle="1" w:styleId="427E2321760349FFBBEA1C2FD0CCBD4D">
    <w:name w:val="427E2321760349FFBBEA1C2FD0CCBD4D"/>
  </w:style>
  <w:style w:type="paragraph" w:customStyle="1" w:styleId="D33C52BCDF9C44B6BCA1A4559597F42D">
    <w:name w:val="D33C52BCDF9C44B6BCA1A4559597F42D"/>
  </w:style>
  <w:style w:type="paragraph" w:customStyle="1" w:styleId="D75B500888504A7A93A1728BE36E119B">
    <w:name w:val="D75B500888504A7A93A1728BE36E119B"/>
  </w:style>
  <w:style w:type="paragraph" w:customStyle="1" w:styleId="B59F8405DB1742F89B04493FCB3F8BA4">
    <w:name w:val="B59F8405DB1742F89B04493FCB3F8BA4"/>
  </w:style>
  <w:style w:type="paragraph" w:customStyle="1" w:styleId="578D8527D8BE463DABCB06E7C33D4306">
    <w:name w:val="578D8527D8BE463DABCB06E7C33D4306"/>
  </w:style>
  <w:style w:type="paragraph" w:customStyle="1" w:styleId="445154E443164A3C9BD43D5E53AE1A4C">
    <w:name w:val="445154E443164A3C9BD43D5E53AE1A4C"/>
  </w:style>
  <w:style w:type="paragraph" w:customStyle="1" w:styleId="44F5C680EBE74FD7ADF1A180D88E3E79">
    <w:name w:val="44F5C680EBE74FD7ADF1A180D88E3E79"/>
  </w:style>
  <w:style w:type="paragraph" w:customStyle="1" w:styleId="4C1911F4063B4C3FBF3965048FE435B3">
    <w:name w:val="4C1911F4063B4C3FBF3965048FE435B3"/>
  </w:style>
  <w:style w:type="paragraph" w:customStyle="1" w:styleId="475C9108C6204FD5BDCF5FE45905D88A">
    <w:name w:val="475C9108C6204FD5BDCF5FE45905D88A"/>
  </w:style>
  <w:style w:type="paragraph" w:customStyle="1" w:styleId="6140D776604B41E9A03412A4944CBC2B">
    <w:name w:val="6140D776604B41E9A03412A4944CBC2B"/>
  </w:style>
  <w:style w:type="paragraph" w:customStyle="1" w:styleId="03AB239FEAAE4889A612F95D6D8AE836">
    <w:name w:val="03AB239FEAAE4889A612F95D6D8AE836"/>
  </w:style>
  <w:style w:type="paragraph" w:customStyle="1" w:styleId="4ADD4B207AA44F1D94BE16E2E9C0A4E1">
    <w:name w:val="4ADD4B207AA44F1D94BE16E2E9C0A4E1"/>
  </w:style>
  <w:style w:type="paragraph" w:customStyle="1" w:styleId="FB4E26395FBC40DAA5CF43F6EDCF9617">
    <w:name w:val="FB4E26395FBC40DAA5CF43F6EDCF9617"/>
  </w:style>
  <w:style w:type="paragraph" w:customStyle="1" w:styleId="D4A6FEBC1E2040AB9123F36789BCA1F9">
    <w:name w:val="D4A6FEBC1E2040AB9123F36789BCA1F9"/>
  </w:style>
  <w:style w:type="paragraph" w:customStyle="1" w:styleId="8EF1B06FB23247E3943654BB153D6A2B">
    <w:name w:val="8EF1B06FB23247E3943654BB153D6A2B"/>
  </w:style>
  <w:style w:type="paragraph" w:customStyle="1" w:styleId="3A757BBB9DBC4488A1E9A7731E29074E">
    <w:name w:val="3A757BBB9DBC4488A1E9A7731E29074E"/>
    <w:rsid w:val="005230D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AC507-1A3E-422D-83D8-2D706E918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01Kontrol_list_letistni_prirucka_CZ.dotx</Template>
  <TotalTime>1</TotalTime>
  <Pages>14</Pages>
  <Words>3157</Words>
  <Characters>18627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Koubková</dc:creator>
  <cp:lastModifiedBy>Břežný Jan</cp:lastModifiedBy>
  <cp:revision>4</cp:revision>
  <dcterms:created xsi:type="dcterms:W3CDTF">2021-02-02T10:33:00Z</dcterms:created>
  <dcterms:modified xsi:type="dcterms:W3CDTF">2021-02-16T14:39:00Z</dcterms:modified>
</cp:coreProperties>
</file>