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Pr="00536AA2" w:rsidRDefault="000467A0" w:rsidP="000467A0">
      <w:pPr>
        <w:jc w:val="center"/>
      </w:pPr>
    </w:p>
    <w:p w:rsidR="000467A0" w:rsidRPr="00536AA2" w:rsidRDefault="000467A0" w:rsidP="000467A0">
      <w:pPr>
        <w:jc w:val="center"/>
        <w:rPr>
          <w:b/>
        </w:rPr>
      </w:pPr>
      <w:r w:rsidRPr="00536AA2">
        <w:rPr>
          <w:b/>
        </w:rPr>
        <w:t>ÚŘAD PRO CIVILNÍ LETECTVÍ</w:t>
      </w:r>
    </w:p>
    <w:p w:rsidR="000467A0" w:rsidRPr="00536AA2" w:rsidRDefault="000467A0" w:rsidP="000467A0">
      <w:pPr>
        <w:jc w:val="center"/>
        <w:rPr>
          <w:b/>
        </w:rPr>
      </w:pPr>
      <w:r w:rsidRPr="00536AA2">
        <w:rPr>
          <w:b/>
        </w:rPr>
        <w:t>CIVIL AVIATION AUTHORITY</w:t>
      </w:r>
    </w:p>
    <w:p w:rsidR="000467A0" w:rsidRPr="00536AA2" w:rsidRDefault="000467A0" w:rsidP="000467A0">
      <w:pPr>
        <w:jc w:val="center"/>
      </w:pPr>
    </w:p>
    <w:p w:rsidR="000467A0" w:rsidRPr="00536AA2" w:rsidRDefault="00562195" w:rsidP="000467A0">
      <w:pPr>
        <w:jc w:val="center"/>
        <w:rPr>
          <w:b/>
        </w:rPr>
      </w:pPr>
      <w:r w:rsidRPr="00536AA2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96520</wp:posOffset>
            </wp:positionV>
            <wp:extent cx="657225" cy="800100"/>
            <wp:effectExtent l="0" t="0" r="0" b="0"/>
            <wp:wrapSquare wrapText="bothSides"/>
            <wp:docPr id="2" name="obrázek 2" descr="C:\Dokumenty\cr92z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cr92zn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A0" w:rsidRPr="00536AA2" w:rsidRDefault="000467A0" w:rsidP="000467A0">
      <w:pPr>
        <w:jc w:val="center"/>
        <w:rPr>
          <w:b/>
        </w:rPr>
      </w:pPr>
    </w:p>
    <w:p w:rsidR="000467A0" w:rsidRPr="00536AA2" w:rsidRDefault="000467A0" w:rsidP="000467A0">
      <w:pPr>
        <w:jc w:val="center"/>
        <w:rPr>
          <w:b/>
        </w:rPr>
      </w:pPr>
      <w:r w:rsidRPr="00536AA2">
        <w:rPr>
          <w:b/>
        </w:rPr>
        <w:t>ČESKÁ REPUBLIKA</w:t>
      </w:r>
      <w:r w:rsidRPr="00536AA2">
        <w:rPr>
          <w:b/>
        </w:rPr>
        <w:tab/>
      </w:r>
      <w:r w:rsidRPr="00536AA2">
        <w:rPr>
          <w:b/>
        </w:rPr>
        <w:tab/>
        <w:t>CZECH REPUBLIC</w:t>
      </w:r>
    </w:p>
    <w:p w:rsidR="000467A0" w:rsidRPr="00536AA2" w:rsidRDefault="000467A0" w:rsidP="000467A0">
      <w:pPr>
        <w:jc w:val="center"/>
        <w:rPr>
          <w:b/>
        </w:rPr>
      </w:pPr>
    </w:p>
    <w:p w:rsidR="000467A0" w:rsidRPr="00536AA2" w:rsidRDefault="000467A0" w:rsidP="000467A0">
      <w:pPr>
        <w:jc w:val="center"/>
        <w:rPr>
          <w:b/>
        </w:rPr>
      </w:pPr>
    </w:p>
    <w:p w:rsidR="000467A0" w:rsidRPr="00536AA2" w:rsidRDefault="000467A0" w:rsidP="000467A0">
      <w:pPr>
        <w:jc w:val="center"/>
        <w:rPr>
          <w:b/>
        </w:rPr>
      </w:pPr>
    </w:p>
    <w:p w:rsidR="000467A0" w:rsidRPr="00536AA2" w:rsidRDefault="000467A0" w:rsidP="000467A0">
      <w:pPr>
        <w:jc w:val="center"/>
        <w:rPr>
          <w:b/>
          <w:sz w:val="44"/>
        </w:rPr>
      </w:pPr>
      <w:r w:rsidRPr="00536AA2">
        <w:rPr>
          <w:b/>
          <w:sz w:val="44"/>
        </w:rPr>
        <w:t>ZVLÁŠTNÍ OSVĚDČENÍ LETOVÉ ZPŮSOBILOSTI</w:t>
      </w:r>
    </w:p>
    <w:p w:rsidR="000467A0" w:rsidRPr="00536AA2" w:rsidRDefault="000467A0" w:rsidP="000467A0">
      <w:pPr>
        <w:jc w:val="center"/>
        <w:rPr>
          <w:b/>
          <w:sz w:val="32"/>
        </w:rPr>
      </w:pPr>
    </w:p>
    <w:p w:rsidR="000467A0" w:rsidRPr="00536AA2" w:rsidRDefault="000467A0" w:rsidP="000467A0">
      <w:pPr>
        <w:jc w:val="center"/>
        <w:rPr>
          <w:b/>
        </w:rPr>
      </w:pPr>
      <w:r w:rsidRPr="00536AA2">
        <w:rPr>
          <w:b/>
          <w:sz w:val="32"/>
        </w:rPr>
        <w:t>SPECIAL CERTIFICATE OF AIRWORTHINESS</w:t>
      </w:r>
    </w:p>
    <w:p w:rsidR="000467A0" w:rsidRPr="00536AA2" w:rsidRDefault="000467A0" w:rsidP="000467A0">
      <w:pPr>
        <w:jc w:val="center"/>
      </w:pPr>
    </w:p>
    <w:p w:rsidR="000467A0" w:rsidRPr="00536AA2" w:rsidRDefault="000467A0" w:rsidP="000467A0">
      <w:pPr>
        <w:jc w:val="center"/>
      </w:pPr>
    </w:p>
    <w:p w:rsidR="000467A0" w:rsidRPr="000C4A5B" w:rsidRDefault="000467A0" w:rsidP="000467A0">
      <w:pPr>
        <w:jc w:val="center"/>
        <w:rPr>
          <w:sz w:val="28"/>
          <w:szCs w:val="28"/>
        </w:rPr>
      </w:pPr>
      <w:r w:rsidRPr="00536AA2">
        <w:t xml:space="preserve">Č. / No: </w:t>
      </w:r>
      <w:r w:rsidRPr="00536AA2">
        <w:rPr>
          <w:b/>
          <w:sz w:val="28"/>
        </w:rPr>
        <w:t xml:space="preserve">ZOLZ </w:t>
      </w:r>
      <w:r w:rsidRPr="00536AA2">
        <w:rPr>
          <w:b/>
          <w:spacing w:val="40"/>
          <w:sz w:val="28"/>
        </w:rPr>
        <w:t>-</w:t>
      </w:r>
      <w:r w:rsidR="002E26AB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E26AB">
        <w:rPr>
          <w:b/>
          <w:sz w:val="28"/>
          <w:szCs w:val="28"/>
        </w:rPr>
        <w:instrText xml:space="preserve"> FORMTEXT </w:instrText>
      </w:r>
      <w:r w:rsidR="00ED6F1F" w:rsidRPr="002E26AB">
        <w:rPr>
          <w:b/>
          <w:sz w:val="28"/>
          <w:szCs w:val="28"/>
        </w:rPr>
      </w:r>
      <w:r w:rsidR="002E26AB">
        <w:rPr>
          <w:b/>
          <w:sz w:val="28"/>
          <w:szCs w:val="28"/>
        </w:rPr>
        <w:fldChar w:fldCharType="separate"/>
      </w:r>
      <w:r w:rsidR="002E26AB">
        <w:rPr>
          <w:b/>
          <w:noProof/>
          <w:sz w:val="28"/>
          <w:szCs w:val="28"/>
        </w:rPr>
        <w:t> </w:t>
      </w:r>
      <w:r w:rsidR="002E26AB">
        <w:rPr>
          <w:b/>
          <w:noProof/>
          <w:sz w:val="28"/>
          <w:szCs w:val="28"/>
        </w:rPr>
        <w:t> </w:t>
      </w:r>
      <w:r w:rsidR="002E26AB">
        <w:rPr>
          <w:b/>
          <w:noProof/>
          <w:sz w:val="28"/>
          <w:szCs w:val="28"/>
        </w:rPr>
        <w:t> </w:t>
      </w:r>
      <w:r w:rsidR="002E26AB">
        <w:rPr>
          <w:b/>
          <w:noProof/>
          <w:sz w:val="28"/>
          <w:szCs w:val="28"/>
        </w:rPr>
        <w:t> </w:t>
      </w:r>
      <w:r w:rsidR="002E26AB">
        <w:rPr>
          <w:b/>
          <w:noProof/>
          <w:sz w:val="28"/>
          <w:szCs w:val="28"/>
        </w:rPr>
        <w:t> </w:t>
      </w:r>
      <w:r w:rsidR="002E26AB">
        <w:rPr>
          <w:b/>
          <w:sz w:val="28"/>
          <w:szCs w:val="28"/>
        </w:rPr>
        <w:fldChar w:fldCharType="end"/>
      </w:r>
    </w:p>
    <w:p w:rsidR="000467A0" w:rsidRPr="000467A0" w:rsidRDefault="000467A0" w:rsidP="000467A0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397"/>
        <w:gridCol w:w="3555"/>
        <w:gridCol w:w="2872"/>
      </w:tblGrid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tcBorders>
              <w:bottom w:val="single" w:sz="6" w:space="0" w:color="auto"/>
            </w:tcBorders>
          </w:tcPr>
          <w:p w:rsidR="000467A0" w:rsidRPr="000467A0" w:rsidRDefault="000467A0" w:rsidP="000327DE">
            <w:pPr>
              <w:spacing w:before="20"/>
              <w:ind w:left="214" w:hanging="214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>1.</w:t>
            </w:r>
            <w:r w:rsidRPr="000467A0">
              <w:rPr>
                <w:sz w:val="20"/>
                <w:szCs w:val="20"/>
              </w:rPr>
              <w:tab/>
              <w:t>Poznávací značka</w:t>
            </w:r>
          </w:p>
          <w:p w:rsidR="000467A0" w:rsidRPr="000467A0" w:rsidRDefault="000467A0" w:rsidP="000327DE">
            <w:pPr>
              <w:spacing w:after="20"/>
              <w:ind w:left="198"/>
              <w:rPr>
                <w:sz w:val="20"/>
                <w:szCs w:val="20"/>
                <w:lang w:val="en-GB"/>
              </w:rPr>
            </w:pPr>
            <w:r w:rsidRPr="000467A0">
              <w:rPr>
                <w:sz w:val="20"/>
                <w:szCs w:val="20"/>
                <w:lang w:val="en-GB"/>
              </w:rPr>
              <w:t>Nationality and Registration Mark</w:t>
            </w:r>
          </w:p>
        </w:tc>
        <w:tc>
          <w:tcPr>
            <w:tcW w:w="3555" w:type="dxa"/>
            <w:tcBorders>
              <w:bottom w:val="single" w:sz="6" w:space="0" w:color="auto"/>
            </w:tcBorders>
          </w:tcPr>
          <w:p w:rsidR="000467A0" w:rsidRPr="000467A0" w:rsidRDefault="000467A0" w:rsidP="000327DE">
            <w:pPr>
              <w:spacing w:before="20"/>
              <w:ind w:left="234" w:hanging="234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>2.</w:t>
            </w:r>
            <w:r w:rsidRPr="000467A0">
              <w:rPr>
                <w:sz w:val="20"/>
                <w:szCs w:val="20"/>
              </w:rPr>
              <w:tab/>
              <w:t>Výrobce a typ letadla</w:t>
            </w:r>
          </w:p>
          <w:p w:rsidR="000467A0" w:rsidRPr="000467A0" w:rsidRDefault="000467A0" w:rsidP="000327DE">
            <w:pPr>
              <w:spacing w:after="20"/>
              <w:ind w:left="198"/>
              <w:rPr>
                <w:sz w:val="20"/>
                <w:szCs w:val="20"/>
                <w:lang w:val="en-GB"/>
              </w:rPr>
            </w:pPr>
            <w:r w:rsidRPr="000467A0">
              <w:rPr>
                <w:sz w:val="20"/>
                <w:szCs w:val="20"/>
                <w:lang w:val="en-GB"/>
              </w:rPr>
              <w:t xml:space="preserve">Manufacturer and Manufacturer’s Designation of Aircraft </w:t>
            </w:r>
          </w:p>
        </w:tc>
        <w:tc>
          <w:tcPr>
            <w:tcW w:w="2872" w:type="dxa"/>
            <w:tcBorders>
              <w:bottom w:val="single" w:sz="6" w:space="0" w:color="auto"/>
            </w:tcBorders>
          </w:tcPr>
          <w:p w:rsidR="000467A0" w:rsidRPr="000467A0" w:rsidRDefault="000467A0" w:rsidP="000327DE">
            <w:pPr>
              <w:spacing w:before="20"/>
              <w:ind w:left="223" w:hanging="223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>3.</w:t>
            </w:r>
            <w:r w:rsidRPr="000467A0">
              <w:rPr>
                <w:sz w:val="20"/>
                <w:szCs w:val="20"/>
              </w:rPr>
              <w:tab/>
              <w:t>Výrobní číslo</w:t>
            </w:r>
          </w:p>
          <w:p w:rsidR="000467A0" w:rsidRPr="000467A0" w:rsidRDefault="000467A0" w:rsidP="000327DE">
            <w:pPr>
              <w:spacing w:after="20"/>
              <w:ind w:left="198"/>
              <w:rPr>
                <w:sz w:val="20"/>
                <w:szCs w:val="20"/>
                <w:lang w:val="en-GB"/>
              </w:rPr>
            </w:pPr>
            <w:r w:rsidRPr="000467A0">
              <w:rPr>
                <w:sz w:val="20"/>
                <w:szCs w:val="20"/>
                <w:lang w:val="en-GB"/>
              </w:rPr>
              <w:t>Aircraft Serial No.</w:t>
            </w:r>
          </w:p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tcBorders>
              <w:top w:val="nil"/>
            </w:tcBorders>
          </w:tcPr>
          <w:p w:rsidR="000467A0" w:rsidRPr="00536AA2" w:rsidRDefault="000467A0" w:rsidP="000327DE">
            <w:pPr>
              <w:spacing w:before="20" w:after="20"/>
              <w:jc w:val="center"/>
              <w:rPr>
                <w:b/>
                <w:spacing w:val="40"/>
              </w:rPr>
            </w:pPr>
          </w:p>
          <w:p w:rsidR="000327DE" w:rsidRDefault="000327DE" w:rsidP="000327DE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OK-</w:t>
            </w:r>
            <w:r>
              <w:rPr>
                <w:b/>
                <w:spacing w:val="40"/>
              </w:rPr>
              <w:fldChar w:fldCharType="begin">
                <w:ffData>
                  <w:name w:val="Textové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pacing w:val="40"/>
              </w:rPr>
              <w:instrText xml:space="preserve"> FORMTEXT </w:instrText>
            </w:r>
            <w:r>
              <w:rPr>
                <w:b/>
                <w:spacing w:val="40"/>
              </w:rPr>
            </w:r>
            <w:r>
              <w:rPr>
                <w:b/>
                <w:spacing w:val="40"/>
              </w:rPr>
              <w:fldChar w:fldCharType="separate"/>
            </w:r>
            <w:r>
              <w:rPr>
                <w:b/>
                <w:noProof/>
                <w:spacing w:val="40"/>
              </w:rPr>
              <w:t> </w:t>
            </w:r>
            <w:r>
              <w:rPr>
                <w:b/>
                <w:noProof/>
                <w:spacing w:val="40"/>
              </w:rPr>
              <w:t> </w:t>
            </w:r>
            <w:r>
              <w:rPr>
                <w:b/>
                <w:noProof/>
                <w:spacing w:val="40"/>
              </w:rPr>
              <w:t> </w:t>
            </w:r>
            <w:r>
              <w:rPr>
                <w:b/>
                <w:noProof/>
                <w:spacing w:val="40"/>
              </w:rPr>
              <w:t> </w:t>
            </w:r>
            <w:r>
              <w:rPr>
                <w:b/>
                <w:spacing w:val="40"/>
              </w:rPr>
              <w:fldChar w:fldCharType="end"/>
            </w:r>
          </w:p>
          <w:p w:rsidR="000467A0" w:rsidRPr="00536AA2" w:rsidRDefault="000467A0" w:rsidP="000327DE">
            <w:pPr>
              <w:spacing w:before="20" w:after="20"/>
              <w:jc w:val="center"/>
            </w:pPr>
          </w:p>
        </w:tc>
        <w:tc>
          <w:tcPr>
            <w:tcW w:w="3555" w:type="dxa"/>
            <w:tcBorders>
              <w:top w:val="nil"/>
            </w:tcBorders>
          </w:tcPr>
          <w:p w:rsidR="000467A0" w:rsidRDefault="00EC5F93" w:rsidP="000327DE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 w:rsidR="0079422B" w:rsidRPr="00EC5F93"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  <w:p w:rsidR="000467A0" w:rsidRPr="00536AA2" w:rsidRDefault="00EC5F93" w:rsidP="000327DE">
            <w:pPr>
              <w:spacing w:before="20" w:after="20"/>
              <w:jc w:val="center"/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 w:rsidR="0079422B" w:rsidRPr="00EC5F93"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72" w:type="dxa"/>
            <w:tcBorders>
              <w:top w:val="nil"/>
            </w:tcBorders>
          </w:tcPr>
          <w:p w:rsidR="000467A0" w:rsidRPr="00536AA2" w:rsidRDefault="000467A0" w:rsidP="000327DE">
            <w:pPr>
              <w:spacing w:before="20" w:after="20"/>
              <w:rPr>
                <w:b/>
              </w:rPr>
            </w:pPr>
          </w:p>
          <w:p w:rsidR="000467A0" w:rsidRPr="00536AA2" w:rsidRDefault="002E26AB" w:rsidP="000327DE">
            <w:pPr>
              <w:spacing w:before="20" w:after="20"/>
              <w:jc w:val="center"/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 w:rsidR="00ED6F1F" w:rsidRPr="002E26AB"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0467A0" w:rsidRPr="00536AA2" w:rsidTr="0003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0467A0" w:rsidRPr="000467A0" w:rsidRDefault="000467A0" w:rsidP="000327DE">
            <w:pPr>
              <w:spacing w:before="20"/>
              <w:ind w:left="284" w:hanging="242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>4.</w:t>
            </w:r>
            <w:r w:rsidRPr="000467A0">
              <w:rPr>
                <w:sz w:val="20"/>
                <w:szCs w:val="20"/>
              </w:rPr>
              <w:tab/>
              <w:t xml:space="preserve">Kategorie </w:t>
            </w:r>
          </w:p>
          <w:p w:rsidR="000467A0" w:rsidRPr="003A3B97" w:rsidRDefault="000467A0" w:rsidP="000327DE">
            <w:pPr>
              <w:spacing w:after="20"/>
              <w:ind w:left="284"/>
              <w:rPr>
                <w:lang w:val="en-GB"/>
              </w:rPr>
            </w:pPr>
            <w:r w:rsidRPr="000467A0">
              <w:rPr>
                <w:sz w:val="20"/>
                <w:szCs w:val="20"/>
                <w:lang w:val="en-GB"/>
              </w:rPr>
              <w:t xml:space="preserve">Categories </w:t>
            </w:r>
          </w:p>
        </w:tc>
        <w:bookmarkStart w:id="0" w:name="Rozevírací1"/>
        <w:bookmarkStart w:id="1" w:name="_GoBack"/>
        <w:tc>
          <w:tcPr>
            <w:tcW w:w="782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467A0" w:rsidRPr="00536AA2" w:rsidRDefault="0054571A" w:rsidP="000327D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Experimentální - Experimental"/>
                    <w:listEntry w:val="Pro omezené použití - Limited"/>
                    <w:listEntry w:val="Povolení k letu - Special Flight Permit"/>
                    <w:listEntry w:val="Pro zvláštní účely - Restricte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62195"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bookmarkEnd w:id="1"/>
          </w:p>
        </w:tc>
      </w:tr>
      <w:tr w:rsidR="000467A0" w:rsidRPr="00536AA2" w:rsidTr="0003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8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67A0" w:rsidRDefault="000467A0" w:rsidP="000327DE">
            <w:pPr>
              <w:spacing w:before="20"/>
              <w:ind w:left="70"/>
              <w:rPr>
                <w:sz w:val="20"/>
                <w:szCs w:val="20"/>
                <w:lang w:val="en-GB"/>
              </w:rPr>
            </w:pPr>
            <w:r w:rsidRPr="000467A0">
              <w:rPr>
                <w:sz w:val="20"/>
                <w:szCs w:val="20"/>
              </w:rPr>
              <w:t>Provozní omezení dle L</w:t>
            </w:r>
            <w:r w:rsidR="00392AEF">
              <w:rPr>
                <w:sz w:val="20"/>
                <w:szCs w:val="20"/>
              </w:rPr>
              <w:t xml:space="preserve"> </w:t>
            </w:r>
            <w:r w:rsidRPr="000467A0">
              <w:rPr>
                <w:sz w:val="20"/>
                <w:szCs w:val="20"/>
              </w:rPr>
              <w:t xml:space="preserve">6/II Dodatek N – </w:t>
            </w:r>
            <w:r w:rsidRPr="000467A0">
              <w:rPr>
                <w:sz w:val="20"/>
                <w:szCs w:val="20"/>
                <w:lang w:val="en-GB"/>
              </w:rPr>
              <w:t>Operational limitation according to L</w:t>
            </w:r>
            <w:r w:rsidR="00392AEF">
              <w:rPr>
                <w:sz w:val="20"/>
                <w:szCs w:val="20"/>
                <w:lang w:val="en-GB"/>
              </w:rPr>
              <w:t xml:space="preserve"> </w:t>
            </w:r>
            <w:r w:rsidRPr="000467A0">
              <w:rPr>
                <w:sz w:val="20"/>
                <w:szCs w:val="20"/>
                <w:lang w:val="en-GB"/>
              </w:rPr>
              <w:t>6/II Appendix N:</w:t>
            </w:r>
          </w:p>
          <w:p w:rsidR="000467A0" w:rsidRPr="000467A0" w:rsidRDefault="000467A0" w:rsidP="00EC5F93">
            <w:pPr>
              <w:spacing w:before="20"/>
              <w:ind w:left="70" w:right="100"/>
              <w:rPr>
                <w:b/>
              </w:rPr>
            </w:pPr>
            <w:r w:rsidRPr="000467A0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67A0">
              <w:rPr>
                <w:b/>
                <w:lang w:val="en-GB"/>
              </w:rPr>
              <w:instrText xml:space="preserve"> FORMTEXT </w:instrText>
            </w:r>
            <w:r w:rsidR="000327DE" w:rsidRPr="000467A0">
              <w:rPr>
                <w:b/>
                <w:lang w:val="en-GB"/>
              </w:rPr>
            </w:r>
            <w:r w:rsidRPr="000467A0">
              <w:rPr>
                <w:b/>
                <w:lang w:val="en-GB"/>
              </w:rPr>
              <w:fldChar w:fldCharType="separate"/>
            </w:r>
            <w:r w:rsidRPr="000467A0">
              <w:rPr>
                <w:b/>
                <w:noProof/>
                <w:lang w:val="en-GB"/>
              </w:rPr>
              <w:t> </w:t>
            </w:r>
            <w:r w:rsidRPr="000467A0">
              <w:rPr>
                <w:b/>
                <w:noProof/>
                <w:lang w:val="en-GB"/>
              </w:rPr>
              <w:t> </w:t>
            </w:r>
            <w:r w:rsidRPr="000467A0">
              <w:rPr>
                <w:b/>
                <w:noProof/>
                <w:lang w:val="en-GB"/>
              </w:rPr>
              <w:t> </w:t>
            </w:r>
            <w:r w:rsidRPr="000467A0">
              <w:rPr>
                <w:b/>
                <w:noProof/>
                <w:lang w:val="en-GB"/>
              </w:rPr>
              <w:t> </w:t>
            </w:r>
            <w:r w:rsidRPr="000467A0">
              <w:rPr>
                <w:b/>
                <w:noProof/>
                <w:lang w:val="en-GB"/>
              </w:rPr>
              <w:t> </w:t>
            </w:r>
            <w:r w:rsidRPr="000467A0">
              <w:rPr>
                <w:b/>
                <w:lang w:val="en-GB"/>
              </w:rPr>
              <w:fldChar w:fldCharType="end"/>
            </w:r>
            <w:bookmarkEnd w:id="2"/>
          </w:p>
        </w:tc>
      </w:tr>
      <w:tr w:rsidR="000467A0" w:rsidRPr="00536AA2" w:rsidTr="0003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8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A0" w:rsidRDefault="000467A0" w:rsidP="000327DE">
            <w:pPr>
              <w:spacing w:before="20"/>
              <w:ind w:left="70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 xml:space="preserve">Omezení – </w:t>
            </w:r>
            <w:r w:rsidRPr="000467A0">
              <w:rPr>
                <w:sz w:val="20"/>
                <w:szCs w:val="20"/>
                <w:lang w:val="en-GB"/>
              </w:rPr>
              <w:t>Limitations</w:t>
            </w:r>
            <w:r w:rsidRPr="000467A0">
              <w:rPr>
                <w:sz w:val="20"/>
                <w:szCs w:val="20"/>
              </w:rPr>
              <w:t>:</w:t>
            </w:r>
          </w:p>
          <w:p w:rsidR="000467A0" w:rsidRPr="000467A0" w:rsidRDefault="000467A0" w:rsidP="00EC5F93">
            <w:pPr>
              <w:spacing w:before="20"/>
              <w:ind w:left="70" w:right="100"/>
              <w:rPr>
                <w:b/>
              </w:rPr>
            </w:pPr>
            <w:r w:rsidRPr="000467A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467A0">
              <w:rPr>
                <w:b/>
              </w:rPr>
              <w:instrText xml:space="preserve"> FORMTEXT </w:instrText>
            </w:r>
            <w:r w:rsidR="000327DE" w:rsidRPr="000467A0">
              <w:rPr>
                <w:b/>
              </w:rPr>
            </w:r>
            <w:r w:rsidRPr="000467A0">
              <w:rPr>
                <w:b/>
              </w:rPr>
              <w:fldChar w:fldCharType="separate"/>
            </w:r>
            <w:r w:rsidRPr="000467A0">
              <w:rPr>
                <w:b/>
                <w:noProof/>
              </w:rPr>
              <w:t> </w:t>
            </w:r>
            <w:r w:rsidRPr="000467A0">
              <w:rPr>
                <w:b/>
                <w:noProof/>
              </w:rPr>
              <w:t> </w:t>
            </w:r>
            <w:r w:rsidRPr="000467A0">
              <w:rPr>
                <w:b/>
                <w:noProof/>
              </w:rPr>
              <w:t> </w:t>
            </w:r>
            <w:r w:rsidRPr="000467A0">
              <w:rPr>
                <w:b/>
                <w:noProof/>
              </w:rPr>
              <w:t> </w:t>
            </w:r>
            <w:r w:rsidRPr="000467A0">
              <w:rPr>
                <w:b/>
                <w:noProof/>
              </w:rPr>
              <w:t> </w:t>
            </w:r>
            <w:r w:rsidRPr="000467A0">
              <w:rPr>
                <w:b/>
              </w:rPr>
              <w:fldChar w:fldCharType="end"/>
            </w:r>
            <w:bookmarkEnd w:id="3"/>
          </w:p>
        </w:tc>
      </w:tr>
    </w:tbl>
    <w:p w:rsidR="000467A0" w:rsidRPr="000467A0" w:rsidRDefault="000467A0" w:rsidP="000467A0">
      <w:pPr>
        <w:rPr>
          <w:sz w:val="20"/>
          <w:szCs w:val="20"/>
        </w:rPr>
      </w:pPr>
    </w:p>
    <w:p w:rsidR="000467A0" w:rsidRPr="000467A0" w:rsidRDefault="000467A0" w:rsidP="000467A0">
      <w:pPr>
        <w:rPr>
          <w:sz w:val="20"/>
          <w:szCs w:val="20"/>
        </w:rPr>
      </w:pPr>
      <w:r w:rsidRPr="000467A0">
        <w:rPr>
          <w:sz w:val="20"/>
          <w:szCs w:val="20"/>
        </w:rPr>
        <w:t>Toto letadlo nesmí být provozováno nad územím jiného státu bez povolení jeho Leteckého úřadu.</w:t>
      </w:r>
    </w:p>
    <w:p w:rsidR="000467A0" w:rsidRPr="000467A0" w:rsidRDefault="000467A0" w:rsidP="00EC5F93">
      <w:pPr>
        <w:spacing w:before="60"/>
        <w:jc w:val="both"/>
        <w:rPr>
          <w:sz w:val="20"/>
          <w:szCs w:val="20"/>
          <w:lang w:val="en-GB"/>
        </w:rPr>
      </w:pPr>
      <w:r w:rsidRPr="000467A0">
        <w:rPr>
          <w:sz w:val="20"/>
          <w:szCs w:val="20"/>
          <w:lang w:val="en-GB"/>
        </w:rPr>
        <w:t>This aircraft shall not be operated over any other country without Civil Aviation Authority permission of that country.</w:t>
      </w:r>
    </w:p>
    <w:p w:rsidR="000467A0" w:rsidRPr="00536AA2" w:rsidRDefault="000467A0" w:rsidP="00046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3685"/>
      </w:tblGrid>
      <w:tr w:rsidR="000467A0" w:rsidRPr="00536AA2" w:rsidTr="0003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0" w:rsidRPr="00536AA2" w:rsidRDefault="000467A0" w:rsidP="000327DE">
            <w:pPr>
              <w:jc w:val="center"/>
              <w:rPr>
                <w:b/>
              </w:rPr>
            </w:pPr>
          </w:p>
          <w:p w:rsidR="000467A0" w:rsidRPr="00536AA2" w:rsidRDefault="000467A0" w:rsidP="000327DE">
            <w:pPr>
              <w:jc w:val="center"/>
              <w:rPr>
                <w:b/>
              </w:rPr>
            </w:pPr>
          </w:p>
          <w:p w:rsidR="000467A0" w:rsidRPr="00536AA2" w:rsidRDefault="000467A0" w:rsidP="000327DE">
            <w:pPr>
              <w:jc w:val="center"/>
              <w:rPr>
                <w:b/>
              </w:rPr>
            </w:pPr>
          </w:p>
          <w:p w:rsidR="000467A0" w:rsidRPr="00536AA2" w:rsidRDefault="002E26AB" w:rsidP="000327DE">
            <w:pPr>
              <w:jc w:val="center"/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 w:rsidR="00ED6F1F" w:rsidRPr="002E26AB"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67A0" w:rsidRPr="00536AA2" w:rsidRDefault="000467A0" w:rsidP="000327DE">
            <w:pPr>
              <w:jc w:val="center"/>
            </w:pPr>
            <w:r w:rsidRPr="00536AA2">
              <w:object w:dxaOrig="1027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>
                  <v:imagedata r:id="rId8" o:title=""/>
                </v:shape>
                <o:OLEObject Type="Embed" ProgID="Word.Document.8" ShapeID="_x0000_i1025" DrawAspect="Content" ObjectID="_1739773053" r:id="rId9"/>
              </w:objec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0" w:rsidRPr="00536AA2" w:rsidRDefault="000467A0" w:rsidP="000327DE">
            <w:pPr>
              <w:jc w:val="center"/>
            </w:pPr>
          </w:p>
          <w:p w:rsidR="000467A0" w:rsidRPr="00536AA2" w:rsidRDefault="000467A0" w:rsidP="000327DE">
            <w:pPr>
              <w:jc w:val="center"/>
            </w:pPr>
          </w:p>
          <w:p w:rsidR="000467A0" w:rsidRPr="00536AA2" w:rsidRDefault="000467A0" w:rsidP="000327DE">
            <w:pPr>
              <w:jc w:val="center"/>
            </w:pPr>
          </w:p>
          <w:p w:rsidR="000467A0" w:rsidRPr="00536AA2" w:rsidRDefault="000467A0" w:rsidP="000327DE">
            <w:pPr>
              <w:jc w:val="center"/>
            </w:pPr>
            <w:r w:rsidRPr="00536AA2">
              <w:t>(</w:t>
            </w:r>
            <w:r w:rsidR="002E26AB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26AB">
              <w:rPr>
                <w:b/>
                <w:szCs w:val="18"/>
              </w:rPr>
              <w:instrText xml:space="preserve"> FORMTEXT </w:instrText>
            </w:r>
            <w:r w:rsidR="00ED6F1F" w:rsidRPr="002E26AB">
              <w:rPr>
                <w:b/>
                <w:szCs w:val="18"/>
              </w:rPr>
            </w:r>
            <w:r w:rsidR="002E26AB">
              <w:rPr>
                <w:b/>
                <w:szCs w:val="18"/>
              </w:rPr>
              <w:fldChar w:fldCharType="separate"/>
            </w:r>
            <w:r w:rsidR="002E26AB">
              <w:rPr>
                <w:b/>
                <w:noProof/>
                <w:szCs w:val="18"/>
              </w:rPr>
              <w:t> </w:t>
            </w:r>
            <w:r w:rsidR="002E26AB">
              <w:rPr>
                <w:b/>
                <w:noProof/>
                <w:szCs w:val="18"/>
              </w:rPr>
              <w:t> </w:t>
            </w:r>
            <w:r w:rsidR="002E26AB">
              <w:rPr>
                <w:b/>
                <w:noProof/>
                <w:szCs w:val="18"/>
              </w:rPr>
              <w:t> </w:t>
            </w:r>
            <w:r w:rsidR="002E26AB">
              <w:rPr>
                <w:b/>
                <w:noProof/>
                <w:szCs w:val="18"/>
              </w:rPr>
              <w:t> </w:t>
            </w:r>
            <w:r w:rsidR="002E26AB">
              <w:rPr>
                <w:b/>
                <w:noProof/>
                <w:szCs w:val="18"/>
              </w:rPr>
              <w:t> </w:t>
            </w:r>
            <w:r w:rsidR="002E26AB">
              <w:rPr>
                <w:b/>
                <w:szCs w:val="18"/>
              </w:rPr>
              <w:fldChar w:fldCharType="end"/>
            </w:r>
            <w:r w:rsidRPr="00536AA2">
              <w:t>)</w:t>
            </w:r>
          </w:p>
        </w:tc>
      </w:tr>
    </w:tbl>
    <w:p w:rsidR="000467A0" w:rsidRPr="000467A0" w:rsidRDefault="000467A0" w:rsidP="000467A0">
      <w:pPr>
        <w:tabs>
          <w:tab w:val="center" w:pos="1843"/>
          <w:tab w:val="center" w:pos="7371"/>
        </w:tabs>
        <w:rPr>
          <w:sz w:val="20"/>
          <w:szCs w:val="20"/>
        </w:rPr>
      </w:pPr>
      <w:r w:rsidRPr="000467A0">
        <w:rPr>
          <w:sz w:val="20"/>
          <w:szCs w:val="20"/>
        </w:rPr>
        <w:tab/>
        <w:t xml:space="preserve">Datum vydání - </w:t>
      </w:r>
      <w:r w:rsidRPr="000467A0">
        <w:rPr>
          <w:sz w:val="20"/>
          <w:szCs w:val="20"/>
          <w:lang w:val="en-GB"/>
        </w:rPr>
        <w:t>Date of issue</w:t>
      </w:r>
      <w:r w:rsidRPr="000467A0">
        <w:rPr>
          <w:sz w:val="20"/>
          <w:szCs w:val="20"/>
        </w:rPr>
        <w:tab/>
        <w:t xml:space="preserve">Podpis - </w:t>
      </w:r>
      <w:r w:rsidRPr="000467A0">
        <w:rPr>
          <w:sz w:val="20"/>
          <w:szCs w:val="20"/>
          <w:lang w:val="en-GB"/>
        </w:rPr>
        <w:t>Signature</w:t>
      </w:r>
    </w:p>
    <w:p w:rsidR="000467A0" w:rsidRPr="000467A0" w:rsidRDefault="000467A0" w:rsidP="000467A0">
      <w:pPr>
        <w:tabs>
          <w:tab w:val="center" w:pos="1843"/>
          <w:tab w:val="center" w:pos="7371"/>
        </w:tabs>
        <w:rPr>
          <w:sz w:val="20"/>
          <w:szCs w:val="20"/>
        </w:rPr>
      </w:pPr>
      <w:r w:rsidRPr="000467A0">
        <w:rPr>
          <w:sz w:val="20"/>
          <w:szCs w:val="20"/>
        </w:rPr>
        <w:tab/>
        <w:t>(dd-mm-rrrr) - (dd-mm-yyyy)</w:t>
      </w:r>
    </w:p>
    <w:p w:rsidR="000467A0" w:rsidRPr="00536AA2" w:rsidRDefault="000467A0" w:rsidP="000467A0">
      <w:pPr>
        <w:rPr>
          <w:i/>
          <w:sz w:val="16"/>
        </w:rPr>
      </w:pPr>
    </w:p>
    <w:p w:rsidR="000467A0" w:rsidRPr="00536AA2" w:rsidRDefault="000467A0" w:rsidP="000467A0">
      <w:pPr>
        <w:jc w:val="center"/>
      </w:pPr>
      <w:r>
        <w:br w:type="page"/>
      </w:r>
    </w:p>
    <w:p w:rsidR="000467A0" w:rsidRPr="00536AA2" w:rsidRDefault="000467A0" w:rsidP="000467A0">
      <w:pPr>
        <w:jc w:val="center"/>
      </w:pPr>
    </w:p>
    <w:p w:rsidR="000467A0" w:rsidRPr="00536AA2" w:rsidRDefault="000467A0" w:rsidP="000467A0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single" w:sz="12" w:space="0" w:color="auto"/>
              <w:bottom w:val="single" w:sz="12" w:space="0" w:color="auto"/>
            </w:tcBorders>
          </w:tcPr>
          <w:p w:rsidR="000467A0" w:rsidRPr="000467A0" w:rsidRDefault="000467A0" w:rsidP="000327DE">
            <w:pPr>
              <w:tabs>
                <w:tab w:val="right" w:pos="5640"/>
              </w:tabs>
              <w:spacing w:before="20"/>
              <w:ind w:left="238" w:hanging="238"/>
              <w:rPr>
                <w:sz w:val="20"/>
                <w:szCs w:val="20"/>
              </w:rPr>
            </w:pPr>
            <w:r w:rsidRPr="000467A0">
              <w:rPr>
                <w:caps/>
                <w:sz w:val="20"/>
                <w:szCs w:val="20"/>
              </w:rPr>
              <w:t>6.</w:t>
            </w:r>
            <w:r w:rsidRPr="000467A0">
              <w:rPr>
                <w:caps/>
                <w:sz w:val="20"/>
                <w:szCs w:val="20"/>
              </w:rPr>
              <w:tab/>
              <w:t>P</w:t>
            </w:r>
            <w:r w:rsidRPr="000467A0">
              <w:rPr>
                <w:sz w:val="20"/>
                <w:szCs w:val="20"/>
              </w:rPr>
              <w:t>latnost osvědčení</w:t>
            </w:r>
            <w:r w:rsidRPr="000467A0">
              <w:rPr>
                <w:sz w:val="20"/>
                <w:szCs w:val="20"/>
              </w:rPr>
              <w:tab/>
            </w:r>
            <w:r w:rsidRPr="000467A0">
              <w:rPr>
                <w:sz w:val="20"/>
                <w:szCs w:val="20"/>
                <w:lang w:val="en-GB"/>
              </w:rPr>
              <w:t>Validity of C of A</w:t>
            </w:r>
          </w:p>
          <w:p w:rsidR="000467A0" w:rsidRPr="000467A0" w:rsidRDefault="000467A0" w:rsidP="000327DE">
            <w:pPr>
              <w:rPr>
                <w:sz w:val="20"/>
                <w:szCs w:val="20"/>
              </w:rPr>
            </w:pPr>
          </w:p>
          <w:p w:rsidR="000467A0" w:rsidRPr="000467A0" w:rsidRDefault="000467A0" w:rsidP="000327D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</w:tcBorders>
          </w:tcPr>
          <w:p w:rsidR="000467A0" w:rsidRPr="000467A0" w:rsidRDefault="000467A0" w:rsidP="000327DE">
            <w:pPr>
              <w:tabs>
                <w:tab w:val="right" w:pos="2856"/>
              </w:tabs>
              <w:spacing w:before="20"/>
              <w:rPr>
                <w:sz w:val="20"/>
                <w:szCs w:val="20"/>
              </w:rPr>
            </w:pPr>
            <w:r w:rsidRPr="000467A0">
              <w:rPr>
                <w:sz w:val="20"/>
                <w:szCs w:val="20"/>
              </w:rPr>
              <w:t>Potvrzení</w:t>
            </w:r>
            <w:r w:rsidRPr="000467A0">
              <w:rPr>
                <w:sz w:val="20"/>
                <w:szCs w:val="20"/>
              </w:rPr>
              <w:tab/>
            </w:r>
            <w:r w:rsidRPr="000467A0">
              <w:rPr>
                <w:sz w:val="20"/>
                <w:szCs w:val="20"/>
                <w:lang w:val="en-GB"/>
              </w:rPr>
              <w:t>Signature</w:t>
            </w:r>
          </w:p>
          <w:p w:rsidR="000467A0" w:rsidRPr="000467A0" w:rsidRDefault="000467A0" w:rsidP="000327DE">
            <w:pPr>
              <w:rPr>
                <w:sz w:val="20"/>
                <w:szCs w:val="20"/>
              </w:rPr>
            </w:pPr>
          </w:p>
          <w:p w:rsidR="000467A0" w:rsidRPr="000467A0" w:rsidRDefault="000467A0" w:rsidP="000327DE">
            <w:pPr>
              <w:rPr>
                <w:caps/>
                <w:sz w:val="20"/>
                <w:szCs w:val="20"/>
              </w:rPr>
            </w:pPr>
          </w:p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</w:tcBorders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0467A0" w:rsidRDefault="000467A0" w:rsidP="000327DE">
            <w:pPr>
              <w:rPr>
                <w:b/>
                <w:caps/>
                <w:sz w:val="28"/>
              </w:rPr>
            </w:pPr>
            <w:r w:rsidRPr="00536AA2">
              <w:rPr>
                <w:caps/>
                <w:sz w:val="28"/>
              </w:rPr>
              <w:t xml:space="preserve">         </w:t>
            </w:r>
            <w:bookmarkStart w:id="4" w:name="Text1"/>
            <w:r w:rsidRPr="000467A0">
              <w:rPr>
                <w:b/>
                <w:cap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467A0">
              <w:rPr>
                <w:b/>
                <w:caps/>
                <w:sz w:val="28"/>
              </w:rPr>
              <w:instrText xml:space="preserve"> FORMTEXT </w:instrText>
            </w:r>
            <w:r w:rsidR="000327DE" w:rsidRPr="000467A0">
              <w:rPr>
                <w:b/>
                <w:caps/>
                <w:sz w:val="28"/>
              </w:rPr>
            </w:r>
            <w:r w:rsidRPr="000467A0">
              <w:rPr>
                <w:b/>
                <w:caps/>
                <w:sz w:val="28"/>
              </w:rPr>
              <w:fldChar w:fldCharType="separate"/>
            </w:r>
            <w:r w:rsidRPr="000467A0">
              <w:rPr>
                <w:b/>
                <w:caps/>
                <w:noProof/>
                <w:sz w:val="28"/>
              </w:rPr>
              <w:t> </w:t>
            </w:r>
            <w:r w:rsidRPr="000467A0">
              <w:rPr>
                <w:b/>
                <w:caps/>
                <w:noProof/>
                <w:sz w:val="28"/>
              </w:rPr>
              <w:t> </w:t>
            </w:r>
            <w:r w:rsidRPr="000467A0">
              <w:rPr>
                <w:b/>
                <w:caps/>
                <w:noProof/>
                <w:sz w:val="28"/>
              </w:rPr>
              <w:t> </w:t>
            </w:r>
            <w:r w:rsidRPr="000467A0">
              <w:rPr>
                <w:b/>
                <w:caps/>
                <w:noProof/>
                <w:sz w:val="28"/>
              </w:rPr>
              <w:t> </w:t>
            </w:r>
            <w:r w:rsidRPr="000467A0">
              <w:rPr>
                <w:b/>
                <w:caps/>
                <w:noProof/>
                <w:sz w:val="28"/>
              </w:rPr>
              <w:t> </w:t>
            </w:r>
            <w:r w:rsidRPr="000467A0">
              <w:rPr>
                <w:b/>
                <w:caps/>
                <w:sz w:val="28"/>
              </w:rPr>
              <w:fldChar w:fldCharType="end"/>
            </w:r>
            <w:bookmarkEnd w:id="4"/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/>
        </w:tc>
      </w:tr>
      <w:tr w:rsidR="000467A0" w:rsidRPr="00536AA2" w:rsidTr="000327D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  <w:p w:rsidR="000467A0" w:rsidRPr="00536AA2" w:rsidRDefault="000467A0" w:rsidP="000327DE">
            <w:pPr>
              <w:rPr>
                <w:caps/>
                <w:sz w:val="28"/>
              </w:rPr>
            </w:pPr>
          </w:p>
        </w:tc>
        <w:tc>
          <w:tcPr>
            <w:tcW w:w="3186" w:type="dxa"/>
          </w:tcPr>
          <w:p w:rsidR="000467A0" w:rsidRPr="00536AA2" w:rsidRDefault="000467A0" w:rsidP="000327DE">
            <w:pPr>
              <w:rPr>
                <w:caps/>
              </w:rPr>
            </w:pPr>
          </w:p>
        </w:tc>
      </w:tr>
    </w:tbl>
    <w:p w:rsidR="000467A0" w:rsidRPr="000467A0" w:rsidRDefault="000467A0" w:rsidP="000467A0">
      <w:pPr>
        <w:rPr>
          <w:caps/>
          <w:sz w:val="20"/>
          <w:szCs w:val="20"/>
        </w:rPr>
      </w:pPr>
    </w:p>
    <w:p w:rsidR="000467A0" w:rsidRPr="000467A0" w:rsidRDefault="000467A0" w:rsidP="000467A0">
      <w:pPr>
        <w:rPr>
          <w:caps/>
          <w:sz w:val="20"/>
          <w:szCs w:val="20"/>
        </w:rPr>
      </w:pPr>
    </w:p>
    <w:p w:rsidR="000467A0" w:rsidRPr="000467A0" w:rsidRDefault="000467A0" w:rsidP="00EC5F93">
      <w:pPr>
        <w:jc w:val="both"/>
        <w:rPr>
          <w:sz w:val="20"/>
          <w:szCs w:val="20"/>
        </w:rPr>
      </w:pPr>
      <w:r w:rsidRPr="000467A0">
        <w:rPr>
          <w:caps/>
          <w:sz w:val="20"/>
          <w:szCs w:val="20"/>
        </w:rPr>
        <w:t>T</w:t>
      </w:r>
      <w:r w:rsidRPr="000467A0">
        <w:rPr>
          <w:sz w:val="20"/>
          <w:szCs w:val="20"/>
        </w:rPr>
        <w:t>echnické a letové údaje jakož i příslušná omezení jsou uvedeny v letové příručce letadla.</w:t>
      </w:r>
    </w:p>
    <w:p w:rsidR="000467A0" w:rsidRPr="000467A0" w:rsidRDefault="000467A0" w:rsidP="00EC5F93">
      <w:pPr>
        <w:spacing w:before="60"/>
        <w:jc w:val="both"/>
        <w:rPr>
          <w:caps/>
          <w:sz w:val="20"/>
          <w:szCs w:val="20"/>
        </w:rPr>
      </w:pPr>
      <w:r w:rsidRPr="000467A0">
        <w:rPr>
          <w:sz w:val="20"/>
          <w:szCs w:val="20"/>
          <w:lang w:val="en-GB"/>
        </w:rPr>
        <w:t>Technical and operational information and approved limitations are contained in the Aircraft Flight Manual.</w:t>
      </w:r>
    </w:p>
    <w:p w:rsidR="000467A0" w:rsidRPr="000467A0" w:rsidRDefault="000467A0" w:rsidP="000467A0">
      <w:pPr>
        <w:rPr>
          <w:caps/>
          <w:sz w:val="20"/>
          <w:szCs w:val="20"/>
        </w:rPr>
      </w:pPr>
    </w:p>
    <w:sectPr w:rsidR="000467A0" w:rsidRPr="000467A0" w:rsidSect="00046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66" w:rsidRDefault="00ED4B66">
      <w:r>
        <w:separator/>
      </w:r>
    </w:p>
  </w:endnote>
  <w:endnote w:type="continuationSeparator" w:id="0">
    <w:p w:rsidR="00ED4B66" w:rsidRDefault="00ED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2" w:rsidRDefault="00041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FF" w:rsidRPr="000467A0" w:rsidRDefault="009C48FF" w:rsidP="000467A0">
    <w:pPr>
      <w:rPr>
        <w:i/>
        <w:sz w:val="16"/>
        <w:szCs w:val="16"/>
      </w:rPr>
    </w:pPr>
    <w:r w:rsidRPr="000467A0">
      <w:rPr>
        <w:i/>
        <w:sz w:val="16"/>
        <w:szCs w:val="16"/>
      </w:rPr>
      <w:t>CAA/F-TI-032-</w:t>
    </w:r>
    <w:r w:rsidR="00041012">
      <w:rPr>
        <w:i/>
        <w:sz w:val="16"/>
        <w:szCs w:val="16"/>
      </w:rPr>
      <w:t>2</w:t>
    </w:r>
    <w:r w:rsidRPr="000467A0">
      <w:rPr>
        <w:i/>
        <w:sz w:val="16"/>
        <w:szCs w:val="16"/>
      </w:rPr>
      <w:t>/99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2" w:rsidRDefault="00041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66" w:rsidRDefault="00ED4B66">
      <w:r>
        <w:separator/>
      </w:r>
    </w:p>
  </w:footnote>
  <w:footnote w:type="continuationSeparator" w:id="0">
    <w:p w:rsidR="00ED4B66" w:rsidRDefault="00ED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2" w:rsidRDefault="00041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2" w:rsidRDefault="000410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2" w:rsidRDefault="000410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5"/>
    <w:rsid w:val="00000AF6"/>
    <w:rsid w:val="00000E84"/>
    <w:rsid w:val="00001C80"/>
    <w:rsid w:val="00001EFA"/>
    <w:rsid w:val="00003C7B"/>
    <w:rsid w:val="00005DD7"/>
    <w:rsid w:val="00006721"/>
    <w:rsid w:val="00006D8A"/>
    <w:rsid w:val="00007D7E"/>
    <w:rsid w:val="00014718"/>
    <w:rsid w:val="00015A47"/>
    <w:rsid w:val="00016B87"/>
    <w:rsid w:val="00017C2A"/>
    <w:rsid w:val="000225B3"/>
    <w:rsid w:val="00022C76"/>
    <w:rsid w:val="00023ED9"/>
    <w:rsid w:val="0002444C"/>
    <w:rsid w:val="0002559E"/>
    <w:rsid w:val="000264C9"/>
    <w:rsid w:val="00026A73"/>
    <w:rsid w:val="00030E58"/>
    <w:rsid w:val="000311E5"/>
    <w:rsid w:val="0003127A"/>
    <w:rsid w:val="00031927"/>
    <w:rsid w:val="00031C1D"/>
    <w:rsid w:val="00032633"/>
    <w:rsid w:val="000327DE"/>
    <w:rsid w:val="00032C5A"/>
    <w:rsid w:val="0003357D"/>
    <w:rsid w:val="00035028"/>
    <w:rsid w:val="000350A8"/>
    <w:rsid w:val="00035151"/>
    <w:rsid w:val="0003523B"/>
    <w:rsid w:val="00035C29"/>
    <w:rsid w:val="00040808"/>
    <w:rsid w:val="00040C8A"/>
    <w:rsid w:val="00041012"/>
    <w:rsid w:val="0004269F"/>
    <w:rsid w:val="00044BA3"/>
    <w:rsid w:val="00046209"/>
    <w:rsid w:val="0004637A"/>
    <w:rsid w:val="000467A0"/>
    <w:rsid w:val="0005154E"/>
    <w:rsid w:val="000525D3"/>
    <w:rsid w:val="00052B2F"/>
    <w:rsid w:val="00053E46"/>
    <w:rsid w:val="000549D1"/>
    <w:rsid w:val="0005616A"/>
    <w:rsid w:val="00060A34"/>
    <w:rsid w:val="000616F7"/>
    <w:rsid w:val="000618D7"/>
    <w:rsid w:val="00062627"/>
    <w:rsid w:val="0006319B"/>
    <w:rsid w:val="00063C22"/>
    <w:rsid w:val="00063E16"/>
    <w:rsid w:val="00065818"/>
    <w:rsid w:val="000658A8"/>
    <w:rsid w:val="00065F07"/>
    <w:rsid w:val="00066B9C"/>
    <w:rsid w:val="0007071F"/>
    <w:rsid w:val="00070CCA"/>
    <w:rsid w:val="00070E4D"/>
    <w:rsid w:val="00071508"/>
    <w:rsid w:val="000766B4"/>
    <w:rsid w:val="00080103"/>
    <w:rsid w:val="00080335"/>
    <w:rsid w:val="00082579"/>
    <w:rsid w:val="00082680"/>
    <w:rsid w:val="000837CF"/>
    <w:rsid w:val="000908AC"/>
    <w:rsid w:val="00091859"/>
    <w:rsid w:val="00092DF1"/>
    <w:rsid w:val="00092F88"/>
    <w:rsid w:val="00093BDF"/>
    <w:rsid w:val="000963DF"/>
    <w:rsid w:val="0009746E"/>
    <w:rsid w:val="00097A65"/>
    <w:rsid w:val="000A07F1"/>
    <w:rsid w:val="000A196C"/>
    <w:rsid w:val="000A28EA"/>
    <w:rsid w:val="000A3A02"/>
    <w:rsid w:val="000A3F76"/>
    <w:rsid w:val="000A44C2"/>
    <w:rsid w:val="000A53CD"/>
    <w:rsid w:val="000A543B"/>
    <w:rsid w:val="000A72D3"/>
    <w:rsid w:val="000B17BC"/>
    <w:rsid w:val="000B2BA8"/>
    <w:rsid w:val="000B2D76"/>
    <w:rsid w:val="000B552F"/>
    <w:rsid w:val="000B603F"/>
    <w:rsid w:val="000B7305"/>
    <w:rsid w:val="000B75ED"/>
    <w:rsid w:val="000C4D2D"/>
    <w:rsid w:val="000C5A51"/>
    <w:rsid w:val="000C5EC1"/>
    <w:rsid w:val="000C6BAA"/>
    <w:rsid w:val="000C7F80"/>
    <w:rsid w:val="000D131F"/>
    <w:rsid w:val="000D1D1E"/>
    <w:rsid w:val="000D1FC4"/>
    <w:rsid w:val="000D3E0A"/>
    <w:rsid w:val="000D47A2"/>
    <w:rsid w:val="000D4C36"/>
    <w:rsid w:val="000D50A7"/>
    <w:rsid w:val="000D7981"/>
    <w:rsid w:val="000E376D"/>
    <w:rsid w:val="000E571F"/>
    <w:rsid w:val="000E7E01"/>
    <w:rsid w:val="000F061C"/>
    <w:rsid w:val="000F2698"/>
    <w:rsid w:val="000F3EC4"/>
    <w:rsid w:val="000F5194"/>
    <w:rsid w:val="000F51B2"/>
    <w:rsid w:val="000F56FE"/>
    <w:rsid w:val="000F694C"/>
    <w:rsid w:val="000F7216"/>
    <w:rsid w:val="000F74F6"/>
    <w:rsid w:val="000F7515"/>
    <w:rsid w:val="000F7F93"/>
    <w:rsid w:val="0010100B"/>
    <w:rsid w:val="00101518"/>
    <w:rsid w:val="00101A10"/>
    <w:rsid w:val="00102841"/>
    <w:rsid w:val="00102B1E"/>
    <w:rsid w:val="00103A5B"/>
    <w:rsid w:val="001048CF"/>
    <w:rsid w:val="001060DD"/>
    <w:rsid w:val="0010642B"/>
    <w:rsid w:val="00106629"/>
    <w:rsid w:val="00106D2B"/>
    <w:rsid w:val="001100EF"/>
    <w:rsid w:val="00111C41"/>
    <w:rsid w:val="00112131"/>
    <w:rsid w:val="00112998"/>
    <w:rsid w:val="00112E3A"/>
    <w:rsid w:val="0011418D"/>
    <w:rsid w:val="00115509"/>
    <w:rsid w:val="00116416"/>
    <w:rsid w:val="0011657D"/>
    <w:rsid w:val="00117730"/>
    <w:rsid w:val="00117969"/>
    <w:rsid w:val="00121446"/>
    <w:rsid w:val="0012226B"/>
    <w:rsid w:val="00123D1E"/>
    <w:rsid w:val="00124784"/>
    <w:rsid w:val="00126A6F"/>
    <w:rsid w:val="0012760F"/>
    <w:rsid w:val="001304C8"/>
    <w:rsid w:val="001312C1"/>
    <w:rsid w:val="00131DAF"/>
    <w:rsid w:val="00132C9B"/>
    <w:rsid w:val="0013309D"/>
    <w:rsid w:val="0013553A"/>
    <w:rsid w:val="00136078"/>
    <w:rsid w:val="0013618A"/>
    <w:rsid w:val="0013632E"/>
    <w:rsid w:val="001367B4"/>
    <w:rsid w:val="00136909"/>
    <w:rsid w:val="001373BB"/>
    <w:rsid w:val="001415A1"/>
    <w:rsid w:val="00141B43"/>
    <w:rsid w:val="001423F3"/>
    <w:rsid w:val="00143258"/>
    <w:rsid w:val="00143833"/>
    <w:rsid w:val="001458BA"/>
    <w:rsid w:val="00145BD4"/>
    <w:rsid w:val="0014649D"/>
    <w:rsid w:val="00146989"/>
    <w:rsid w:val="00150F38"/>
    <w:rsid w:val="001618B4"/>
    <w:rsid w:val="00161F96"/>
    <w:rsid w:val="0016250E"/>
    <w:rsid w:val="00162DAE"/>
    <w:rsid w:val="00163210"/>
    <w:rsid w:val="00164FE7"/>
    <w:rsid w:val="001719F6"/>
    <w:rsid w:val="00172AA9"/>
    <w:rsid w:val="001732A8"/>
    <w:rsid w:val="00173BE3"/>
    <w:rsid w:val="0017461A"/>
    <w:rsid w:val="0017690C"/>
    <w:rsid w:val="00176D1F"/>
    <w:rsid w:val="00176E14"/>
    <w:rsid w:val="001810C1"/>
    <w:rsid w:val="0018149D"/>
    <w:rsid w:val="00181779"/>
    <w:rsid w:val="00181F56"/>
    <w:rsid w:val="00182426"/>
    <w:rsid w:val="001842A0"/>
    <w:rsid w:val="001862C4"/>
    <w:rsid w:val="00187D9B"/>
    <w:rsid w:val="00190071"/>
    <w:rsid w:val="00190D0C"/>
    <w:rsid w:val="001912E5"/>
    <w:rsid w:val="00192BDE"/>
    <w:rsid w:val="001937E2"/>
    <w:rsid w:val="00193BF1"/>
    <w:rsid w:val="00194214"/>
    <w:rsid w:val="00195B7C"/>
    <w:rsid w:val="001963B8"/>
    <w:rsid w:val="00197134"/>
    <w:rsid w:val="00197A83"/>
    <w:rsid w:val="001A05A2"/>
    <w:rsid w:val="001A0A60"/>
    <w:rsid w:val="001A12A1"/>
    <w:rsid w:val="001A3463"/>
    <w:rsid w:val="001A6842"/>
    <w:rsid w:val="001B08B2"/>
    <w:rsid w:val="001B4574"/>
    <w:rsid w:val="001B51E3"/>
    <w:rsid w:val="001B5611"/>
    <w:rsid w:val="001B585C"/>
    <w:rsid w:val="001B6C49"/>
    <w:rsid w:val="001B7ED9"/>
    <w:rsid w:val="001B7FBE"/>
    <w:rsid w:val="001C008A"/>
    <w:rsid w:val="001C105F"/>
    <w:rsid w:val="001C1387"/>
    <w:rsid w:val="001C1D64"/>
    <w:rsid w:val="001C59EE"/>
    <w:rsid w:val="001C7D59"/>
    <w:rsid w:val="001D2238"/>
    <w:rsid w:val="001D30FD"/>
    <w:rsid w:val="001D46C3"/>
    <w:rsid w:val="001D4724"/>
    <w:rsid w:val="001D4ADF"/>
    <w:rsid w:val="001D7422"/>
    <w:rsid w:val="001E4064"/>
    <w:rsid w:val="001E519D"/>
    <w:rsid w:val="001E64D9"/>
    <w:rsid w:val="001E6BC1"/>
    <w:rsid w:val="001E771B"/>
    <w:rsid w:val="001E7774"/>
    <w:rsid w:val="001F2F94"/>
    <w:rsid w:val="001F32CB"/>
    <w:rsid w:val="001F4909"/>
    <w:rsid w:val="001F645E"/>
    <w:rsid w:val="001F65B0"/>
    <w:rsid w:val="001F6B22"/>
    <w:rsid w:val="002005DE"/>
    <w:rsid w:val="00201535"/>
    <w:rsid w:val="0020166E"/>
    <w:rsid w:val="00205547"/>
    <w:rsid w:val="00207AD1"/>
    <w:rsid w:val="00207B8A"/>
    <w:rsid w:val="00207FAB"/>
    <w:rsid w:val="00210233"/>
    <w:rsid w:val="0021071D"/>
    <w:rsid w:val="002117AE"/>
    <w:rsid w:val="00212BCB"/>
    <w:rsid w:val="002142D8"/>
    <w:rsid w:val="002152AB"/>
    <w:rsid w:val="00215B20"/>
    <w:rsid w:val="00216841"/>
    <w:rsid w:val="00220743"/>
    <w:rsid w:val="00223ACE"/>
    <w:rsid w:val="00223B6E"/>
    <w:rsid w:val="00225B9C"/>
    <w:rsid w:val="00225E2B"/>
    <w:rsid w:val="002261E2"/>
    <w:rsid w:val="00226375"/>
    <w:rsid w:val="00226636"/>
    <w:rsid w:val="00226E1C"/>
    <w:rsid w:val="00227C11"/>
    <w:rsid w:val="002341A4"/>
    <w:rsid w:val="002353C1"/>
    <w:rsid w:val="0023559B"/>
    <w:rsid w:val="002368E7"/>
    <w:rsid w:val="002402E3"/>
    <w:rsid w:val="002411AE"/>
    <w:rsid w:val="00241A34"/>
    <w:rsid w:val="00241CCF"/>
    <w:rsid w:val="00242332"/>
    <w:rsid w:val="00242A0D"/>
    <w:rsid w:val="00242F88"/>
    <w:rsid w:val="00243474"/>
    <w:rsid w:val="00243AE0"/>
    <w:rsid w:val="00243AE1"/>
    <w:rsid w:val="002455B6"/>
    <w:rsid w:val="0024628D"/>
    <w:rsid w:val="00250317"/>
    <w:rsid w:val="0025267C"/>
    <w:rsid w:val="00255A07"/>
    <w:rsid w:val="00261417"/>
    <w:rsid w:val="002621EC"/>
    <w:rsid w:val="0026233A"/>
    <w:rsid w:val="002634AF"/>
    <w:rsid w:val="002641A0"/>
    <w:rsid w:val="00264E3D"/>
    <w:rsid w:val="0026507A"/>
    <w:rsid w:val="00265380"/>
    <w:rsid w:val="00270E10"/>
    <w:rsid w:val="00270EC5"/>
    <w:rsid w:val="00271908"/>
    <w:rsid w:val="00273125"/>
    <w:rsid w:val="00275B08"/>
    <w:rsid w:val="0027773E"/>
    <w:rsid w:val="0028278C"/>
    <w:rsid w:val="00282BDA"/>
    <w:rsid w:val="0028330C"/>
    <w:rsid w:val="002843F8"/>
    <w:rsid w:val="00285453"/>
    <w:rsid w:val="00285621"/>
    <w:rsid w:val="00285D2C"/>
    <w:rsid w:val="0028709B"/>
    <w:rsid w:val="00290A3D"/>
    <w:rsid w:val="00291B9F"/>
    <w:rsid w:val="00292B0B"/>
    <w:rsid w:val="002932E2"/>
    <w:rsid w:val="00293EB7"/>
    <w:rsid w:val="002944C8"/>
    <w:rsid w:val="00294E86"/>
    <w:rsid w:val="00295431"/>
    <w:rsid w:val="00295F22"/>
    <w:rsid w:val="00295FBC"/>
    <w:rsid w:val="00296140"/>
    <w:rsid w:val="00297C40"/>
    <w:rsid w:val="002A2092"/>
    <w:rsid w:val="002A2A50"/>
    <w:rsid w:val="002A316E"/>
    <w:rsid w:val="002A4A07"/>
    <w:rsid w:val="002A67ED"/>
    <w:rsid w:val="002A7CD8"/>
    <w:rsid w:val="002B053D"/>
    <w:rsid w:val="002B080F"/>
    <w:rsid w:val="002B3D8C"/>
    <w:rsid w:val="002B4157"/>
    <w:rsid w:val="002B4A4C"/>
    <w:rsid w:val="002B4A7F"/>
    <w:rsid w:val="002B54D5"/>
    <w:rsid w:val="002B75B4"/>
    <w:rsid w:val="002B7A97"/>
    <w:rsid w:val="002B7E01"/>
    <w:rsid w:val="002C2654"/>
    <w:rsid w:val="002C43E6"/>
    <w:rsid w:val="002C4EB7"/>
    <w:rsid w:val="002C5637"/>
    <w:rsid w:val="002C59EF"/>
    <w:rsid w:val="002C7324"/>
    <w:rsid w:val="002D013B"/>
    <w:rsid w:val="002D1EC7"/>
    <w:rsid w:val="002D21FA"/>
    <w:rsid w:val="002D26AF"/>
    <w:rsid w:val="002D4E97"/>
    <w:rsid w:val="002D6C97"/>
    <w:rsid w:val="002E0109"/>
    <w:rsid w:val="002E0996"/>
    <w:rsid w:val="002E0AC8"/>
    <w:rsid w:val="002E0B17"/>
    <w:rsid w:val="002E1893"/>
    <w:rsid w:val="002E26AB"/>
    <w:rsid w:val="002E2AAA"/>
    <w:rsid w:val="002E2DF9"/>
    <w:rsid w:val="002E5142"/>
    <w:rsid w:val="002E6453"/>
    <w:rsid w:val="002E6633"/>
    <w:rsid w:val="002E71C7"/>
    <w:rsid w:val="002F135B"/>
    <w:rsid w:val="002F2A5C"/>
    <w:rsid w:val="002F40B5"/>
    <w:rsid w:val="002F420D"/>
    <w:rsid w:val="002F461B"/>
    <w:rsid w:val="002F6923"/>
    <w:rsid w:val="002F7348"/>
    <w:rsid w:val="00300707"/>
    <w:rsid w:val="00300B24"/>
    <w:rsid w:val="00302CD1"/>
    <w:rsid w:val="00306EEA"/>
    <w:rsid w:val="0031151B"/>
    <w:rsid w:val="00311597"/>
    <w:rsid w:val="0031178B"/>
    <w:rsid w:val="00311984"/>
    <w:rsid w:val="00311C08"/>
    <w:rsid w:val="00311CA4"/>
    <w:rsid w:val="00312295"/>
    <w:rsid w:val="0031256E"/>
    <w:rsid w:val="00314275"/>
    <w:rsid w:val="003142E2"/>
    <w:rsid w:val="0031473F"/>
    <w:rsid w:val="003153DE"/>
    <w:rsid w:val="0032003A"/>
    <w:rsid w:val="003219A5"/>
    <w:rsid w:val="0032287F"/>
    <w:rsid w:val="00322E37"/>
    <w:rsid w:val="00324B44"/>
    <w:rsid w:val="00326729"/>
    <w:rsid w:val="00326894"/>
    <w:rsid w:val="003268EA"/>
    <w:rsid w:val="0032690D"/>
    <w:rsid w:val="00326ECE"/>
    <w:rsid w:val="00331AC8"/>
    <w:rsid w:val="00333178"/>
    <w:rsid w:val="00335D18"/>
    <w:rsid w:val="00335F00"/>
    <w:rsid w:val="00336552"/>
    <w:rsid w:val="003366D9"/>
    <w:rsid w:val="00337EB4"/>
    <w:rsid w:val="003402D8"/>
    <w:rsid w:val="0034184F"/>
    <w:rsid w:val="00341A98"/>
    <w:rsid w:val="00342772"/>
    <w:rsid w:val="00342CA9"/>
    <w:rsid w:val="00343FD7"/>
    <w:rsid w:val="00347CD9"/>
    <w:rsid w:val="0035068E"/>
    <w:rsid w:val="00352140"/>
    <w:rsid w:val="00353D6E"/>
    <w:rsid w:val="00354C93"/>
    <w:rsid w:val="00354EBC"/>
    <w:rsid w:val="00355F06"/>
    <w:rsid w:val="00357A7C"/>
    <w:rsid w:val="00361105"/>
    <w:rsid w:val="00361479"/>
    <w:rsid w:val="00361AC4"/>
    <w:rsid w:val="00362281"/>
    <w:rsid w:val="00362455"/>
    <w:rsid w:val="00362880"/>
    <w:rsid w:val="0036318B"/>
    <w:rsid w:val="00363BA4"/>
    <w:rsid w:val="00363F99"/>
    <w:rsid w:val="003648E6"/>
    <w:rsid w:val="00365D1B"/>
    <w:rsid w:val="00367C07"/>
    <w:rsid w:val="00367CE8"/>
    <w:rsid w:val="00370E32"/>
    <w:rsid w:val="00371590"/>
    <w:rsid w:val="0037208F"/>
    <w:rsid w:val="00372F41"/>
    <w:rsid w:val="00375FC5"/>
    <w:rsid w:val="003777BB"/>
    <w:rsid w:val="00380F20"/>
    <w:rsid w:val="003814FD"/>
    <w:rsid w:val="003829A0"/>
    <w:rsid w:val="003837F2"/>
    <w:rsid w:val="00383C74"/>
    <w:rsid w:val="00384571"/>
    <w:rsid w:val="003846BC"/>
    <w:rsid w:val="00386F79"/>
    <w:rsid w:val="003918FB"/>
    <w:rsid w:val="00392AEF"/>
    <w:rsid w:val="00395352"/>
    <w:rsid w:val="00396BD9"/>
    <w:rsid w:val="00396E2B"/>
    <w:rsid w:val="00396E97"/>
    <w:rsid w:val="003A1091"/>
    <w:rsid w:val="003A316D"/>
    <w:rsid w:val="003A37CE"/>
    <w:rsid w:val="003A39E5"/>
    <w:rsid w:val="003A54FD"/>
    <w:rsid w:val="003A7CC7"/>
    <w:rsid w:val="003A7F20"/>
    <w:rsid w:val="003B1691"/>
    <w:rsid w:val="003B1DF7"/>
    <w:rsid w:val="003B2180"/>
    <w:rsid w:val="003B218F"/>
    <w:rsid w:val="003B2AD1"/>
    <w:rsid w:val="003B2EDC"/>
    <w:rsid w:val="003B42DC"/>
    <w:rsid w:val="003C01C7"/>
    <w:rsid w:val="003C0488"/>
    <w:rsid w:val="003C06C8"/>
    <w:rsid w:val="003C1F23"/>
    <w:rsid w:val="003C32B4"/>
    <w:rsid w:val="003C33E3"/>
    <w:rsid w:val="003C3EC9"/>
    <w:rsid w:val="003C557A"/>
    <w:rsid w:val="003C5A6C"/>
    <w:rsid w:val="003D0276"/>
    <w:rsid w:val="003D1971"/>
    <w:rsid w:val="003D2EBB"/>
    <w:rsid w:val="003D37E2"/>
    <w:rsid w:val="003D4854"/>
    <w:rsid w:val="003D56AE"/>
    <w:rsid w:val="003D7557"/>
    <w:rsid w:val="003E0DC6"/>
    <w:rsid w:val="003E3C55"/>
    <w:rsid w:val="003E676E"/>
    <w:rsid w:val="003E683F"/>
    <w:rsid w:val="003E755E"/>
    <w:rsid w:val="003F1545"/>
    <w:rsid w:val="003F5916"/>
    <w:rsid w:val="003F7262"/>
    <w:rsid w:val="0040003F"/>
    <w:rsid w:val="004003DD"/>
    <w:rsid w:val="00401E79"/>
    <w:rsid w:val="004020CE"/>
    <w:rsid w:val="00402F31"/>
    <w:rsid w:val="00403B03"/>
    <w:rsid w:val="004104E2"/>
    <w:rsid w:val="00410F82"/>
    <w:rsid w:val="004112B5"/>
    <w:rsid w:val="0041390B"/>
    <w:rsid w:val="0041771A"/>
    <w:rsid w:val="004220E8"/>
    <w:rsid w:val="0042281A"/>
    <w:rsid w:val="00423119"/>
    <w:rsid w:val="004241F1"/>
    <w:rsid w:val="00424DBB"/>
    <w:rsid w:val="004271F9"/>
    <w:rsid w:val="00432D98"/>
    <w:rsid w:val="00434DC8"/>
    <w:rsid w:val="0043581A"/>
    <w:rsid w:val="004363B7"/>
    <w:rsid w:val="00436D01"/>
    <w:rsid w:val="00443D92"/>
    <w:rsid w:val="00443E1C"/>
    <w:rsid w:val="00446F90"/>
    <w:rsid w:val="0044717C"/>
    <w:rsid w:val="004475E2"/>
    <w:rsid w:val="0044797E"/>
    <w:rsid w:val="00450179"/>
    <w:rsid w:val="00450497"/>
    <w:rsid w:val="00451130"/>
    <w:rsid w:val="0045179A"/>
    <w:rsid w:val="00452576"/>
    <w:rsid w:val="00453717"/>
    <w:rsid w:val="00454FAB"/>
    <w:rsid w:val="0045621D"/>
    <w:rsid w:val="00456569"/>
    <w:rsid w:val="00460C7E"/>
    <w:rsid w:val="004616BD"/>
    <w:rsid w:val="00461845"/>
    <w:rsid w:val="00462910"/>
    <w:rsid w:val="00462C76"/>
    <w:rsid w:val="00463494"/>
    <w:rsid w:val="00463AE2"/>
    <w:rsid w:val="00463E6A"/>
    <w:rsid w:val="0046464F"/>
    <w:rsid w:val="00464AC9"/>
    <w:rsid w:val="00465EFF"/>
    <w:rsid w:val="0046686C"/>
    <w:rsid w:val="00470041"/>
    <w:rsid w:val="00470268"/>
    <w:rsid w:val="0047134F"/>
    <w:rsid w:val="00474138"/>
    <w:rsid w:val="00475606"/>
    <w:rsid w:val="00475D86"/>
    <w:rsid w:val="00475D93"/>
    <w:rsid w:val="00476DDA"/>
    <w:rsid w:val="00476FB7"/>
    <w:rsid w:val="00477AED"/>
    <w:rsid w:val="00477F15"/>
    <w:rsid w:val="00480244"/>
    <w:rsid w:val="00480854"/>
    <w:rsid w:val="00480BBE"/>
    <w:rsid w:val="00485ADC"/>
    <w:rsid w:val="00486310"/>
    <w:rsid w:val="0048660D"/>
    <w:rsid w:val="00487047"/>
    <w:rsid w:val="004874B0"/>
    <w:rsid w:val="004878FF"/>
    <w:rsid w:val="00490805"/>
    <w:rsid w:val="0049140E"/>
    <w:rsid w:val="00491C09"/>
    <w:rsid w:val="00492741"/>
    <w:rsid w:val="00492FCF"/>
    <w:rsid w:val="0049472E"/>
    <w:rsid w:val="004953AC"/>
    <w:rsid w:val="00495721"/>
    <w:rsid w:val="004966E5"/>
    <w:rsid w:val="004A0D92"/>
    <w:rsid w:val="004A1025"/>
    <w:rsid w:val="004A1349"/>
    <w:rsid w:val="004A1A47"/>
    <w:rsid w:val="004A37EB"/>
    <w:rsid w:val="004A76F2"/>
    <w:rsid w:val="004A79EB"/>
    <w:rsid w:val="004A7CAE"/>
    <w:rsid w:val="004B0C0C"/>
    <w:rsid w:val="004B189E"/>
    <w:rsid w:val="004B2A13"/>
    <w:rsid w:val="004B2F79"/>
    <w:rsid w:val="004B6A0A"/>
    <w:rsid w:val="004C0521"/>
    <w:rsid w:val="004C22D9"/>
    <w:rsid w:val="004C3B14"/>
    <w:rsid w:val="004C424D"/>
    <w:rsid w:val="004C4B4C"/>
    <w:rsid w:val="004C548B"/>
    <w:rsid w:val="004C5668"/>
    <w:rsid w:val="004C62F4"/>
    <w:rsid w:val="004D2024"/>
    <w:rsid w:val="004D21FB"/>
    <w:rsid w:val="004D273E"/>
    <w:rsid w:val="004D277A"/>
    <w:rsid w:val="004D3A5F"/>
    <w:rsid w:val="004D3CFC"/>
    <w:rsid w:val="004D4EB3"/>
    <w:rsid w:val="004E0840"/>
    <w:rsid w:val="004E0899"/>
    <w:rsid w:val="004E0AD9"/>
    <w:rsid w:val="004E17EE"/>
    <w:rsid w:val="004E32AF"/>
    <w:rsid w:val="004E4D43"/>
    <w:rsid w:val="004E4DAE"/>
    <w:rsid w:val="004E4EF6"/>
    <w:rsid w:val="004E606B"/>
    <w:rsid w:val="004E60A2"/>
    <w:rsid w:val="004E7A77"/>
    <w:rsid w:val="004F0AEE"/>
    <w:rsid w:val="004F18D0"/>
    <w:rsid w:val="004F230A"/>
    <w:rsid w:val="004F276C"/>
    <w:rsid w:val="004F2F69"/>
    <w:rsid w:val="004F54A6"/>
    <w:rsid w:val="0050128F"/>
    <w:rsid w:val="00502248"/>
    <w:rsid w:val="00503C06"/>
    <w:rsid w:val="005070B7"/>
    <w:rsid w:val="00510673"/>
    <w:rsid w:val="00511009"/>
    <w:rsid w:val="005174DB"/>
    <w:rsid w:val="005175AA"/>
    <w:rsid w:val="005206EA"/>
    <w:rsid w:val="00520921"/>
    <w:rsid w:val="00520D3E"/>
    <w:rsid w:val="005228A1"/>
    <w:rsid w:val="005265A0"/>
    <w:rsid w:val="005324E3"/>
    <w:rsid w:val="005346AD"/>
    <w:rsid w:val="00534A07"/>
    <w:rsid w:val="00534CF0"/>
    <w:rsid w:val="00535F76"/>
    <w:rsid w:val="00537388"/>
    <w:rsid w:val="005378BC"/>
    <w:rsid w:val="00540138"/>
    <w:rsid w:val="00540CA6"/>
    <w:rsid w:val="00541C87"/>
    <w:rsid w:val="0054238F"/>
    <w:rsid w:val="005432F7"/>
    <w:rsid w:val="005445C2"/>
    <w:rsid w:val="0054571A"/>
    <w:rsid w:val="005474F6"/>
    <w:rsid w:val="00547754"/>
    <w:rsid w:val="00547915"/>
    <w:rsid w:val="00547F64"/>
    <w:rsid w:val="00551636"/>
    <w:rsid w:val="00551ECF"/>
    <w:rsid w:val="00552C80"/>
    <w:rsid w:val="00552FF4"/>
    <w:rsid w:val="00553301"/>
    <w:rsid w:val="00554253"/>
    <w:rsid w:val="00554500"/>
    <w:rsid w:val="005554C4"/>
    <w:rsid w:val="00556246"/>
    <w:rsid w:val="005562C6"/>
    <w:rsid w:val="00556859"/>
    <w:rsid w:val="00556E46"/>
    <w:rsid w:val="00557F9F"/>
    <w:rsid w:val="00561A33"/>
    <w:rsid w:val="00562195"/>
    <w:rsid w:val="005627F9"/>
    <w:rsid w:val="005649E0"/>
    <w:rsid w:val="005659BB"/>
    <w:rsid w:val="00567719"/>
    <w:rsid w:val="00572365"/>
    <w:rsid w:val="0057342D"/>
    <w:rsid w:val="005739CE"/>
    <w:rsid w:val="00574647"/>
    <w:rsid w:val="00574678"/>
    <w:rsid w:val="00575C50"/>
    <w:rsid w:val="00576173"/>
    <w:rsid w:val="00576C03"/>
    <w:rsid w:val="00580ACA"/>
    <w:rsid w:val="00581315"/>
    <w:rsid w:val="005815CD"/>
    <w:rsid w:val="00582863"/>
    <w:rsid w:val="00583FE4"/>
    <w:rsid w:val="00584C34"/>
    <w:rsid w:val="00584CD3"/>
    <w:rsid w:val="005862E6"/>
    <w:rsid w:val="00586868"/>
    <w:rsid w:val="00587430"/>
    <w:rsid w:val="00590DA5"/>
    <w:rsid w:val="00591191"/>
    <w:rsid w:val="00591526"/>
    <w:rsid w:val="00591B9A"/>
    <w:rsid w:val="0059350E"/>
    <w:rsid w:val="0059413E"/>
    <w:rsid w:val="00594CE2"/>
    <w:rsid w:val="00595E12"/>
    <w:rsid w:val="00595F2F"/>
    <w:rsid w:val="005960FF"/>
    <w:rsid w:val="0059657B"/>
    <w:rsid w:val="00596679"/>
    <w:rsid w:val="00596F5B"/>
    <w:rsid w:val="00597BFB"/>
    <w:rsid w:val="00597E91"/>
    <w:rsid w:val="005A1C72"/>
    <w:rsid w:val="005A51B2"/>
    <w:rsid w:val="005A5A2C"/>
    <w:rsid w:val="005A7473"/>
    <w:rsid w:val="005B0541"/>
    <w:rsid w:val="005B06B3"/>
    <w:rsid w:val="005B1B3B"/>
    <w:rsid w:val="005B1E69"/>
    <w:rsid w:val="005B64A1"/>
    <w:rsid w:val="005B735B"/>
    <w:rsid w:val="005C1BD3"/>
    <w:rsid w:val="005C32F7"/>
    <w:rsid w:val="005C3C65"/>
    <w:rsid w:val="005C46EB"/>
    <w:rsid w:val="005C634E"/>
    <w:rsid w:val="005C7480"/>
    <w:rsid w:val="005D01C5"/>
    <w:rsid w:val="005D1EBC"/>
    <w:rsid w:val="005D201E"/>
    <w:rsid w:val="005D2647"/>
    <w:rsid w:val="005D3A92"/>
    <w:rsid w:val="005D404D"/>
    <w:rsid w:val="005D45FD"/>
    <w:rsid w:val="005D470C"/>
    <w:rsid w:val="005D59C4"/>
    <w:rsid w:val="005E00D2"/>
    <w:rsid w:val="005E10D4"/>
    <w:rsid w:val="005E1D84"/>
    <w:rsid w:val="005E2092"/>
    <w:rsid w:val="005E3DA0"/>
    <w:rsid w:val="005E3E96"/>
    <w:rsid w:val="005E411D"/>
    <w:rsid w:val="005E59B6"/>
    <w:rsid w:val="005E6D4D"/>
    <w:rsid w:val="005E75D5"/>
    <w:rsid w:val="005E77B6"/>
    <w:rsid w:val="005F13F0"/>
    <w:rsid w:val="005F149C"/>
    <w:rsid w:val="005F30C5"/>
    <w:rsid w:val="005F3419"/>
    <w:rsid w:val="005F37F3"/>
    <w:rsid w:val="00600DD6"/>
    <w:rsid w:val="00602659"/>
    <w:rsid w:val="00604F1B"/>
    <w:rsid w:val="00606290"/>
    <w:rsid w:val="006065D9"/>
    <w:rsid w:val="006109FA"/>
    <w:rsid w:val="00611345"/>
    <w:rsid w:val="00613DDE"/>
    <w:rsid w:val="00614F6D"/>
    <w:rsid w:val="006154AA"/>
    <w:rsid w:val="00617D48"/>
    <w:rsid w:val="00623272"/>
    <w:rsid w:val="00624160"/>
    <w:rsid w:val="006248DD"/>
    <w:rsid w:val="00624AD5"/>
    <w:rsid w:val="00624EDE"/>
    <w:rsid w:val="00624F6C"/>
    <w:rsid w:val="00625CF6"/>
    <w:rsid w:val="006274B8"/>
    <w:rsid w:val="00632498"/>
    <w:rsid w:val="00632A90"/>
    <w:rsid w:val="00632AC2"/>
    <w:rsid w:val="006330C4"/>
    <w:rsid w:val="00633462"/>
    <w:rsid w:val="00633E36"/>
    <w:rsid w:val="00634120"/>
    <w:rsid w:val="00634C12"/>
    <w:rsid w:val="00635547"/>
    <w:rsid w:val="006360B9"/>
    <w:rsid w:val="00636CF8"/>
    <w:rsid w:val="00637DCC"/>
    <w:rsid w:val="00640CC0"/>
    <w:rsid w:val="0064192F"/>
    <w:rsid w:val="00641A05"/>
    <w:rsid w:val="006431A5"/>
    <w:rsid w:val="00644271"/>
    <w:rsid w:val="0064533E"/>
    <w:rsid w:val="00645756"/>
    <w:rsid w:val="006460C4"/>
    <w:rsid w:val="006460E8"/>
    <w:rsid w:val="006471AB"/>
    <w:rsid w:val="006473E6"/>
    <w:rsid w:val="006519F8"/>
    <w:rsid w:val="00651A2F"/>
    <w:rsid w:val="00651E2A"/>
    <w:rsid w:val="00652CF5"/>
    <w:rsid w:val="00654217"/>
    <w:rsid w:val="00654780"/>
    <w:rsid w:val="006549EA"/>
    <w:rsid w:val="00655B61"/>
    <w:rsid w:val="00655D7D"/>
    <w:rsid w:val="00655E7C"/>
    <w:rsid w:val="006623C0"/>
    <w:rsid w:val="006630EF"/>
    <w:rsid w:val="0066385B"/>
    <w:rsid w:val="00666199"/>
    <w:rsid w:val="006668AD"/>
    <w:rsid w:val="00670632"/>
    <w:rsid w:val="00671015"/>
    <w:rsid w:val="0067120D"/>
    <w:rsid w:val="0067205C"/>
    <w:rsid w:val="00674E63"/>
    <w:rsid w:val="00675F14"/>
    <w:rsid w:val="006761B8"/>
    <w:rsid w:val="006775C7"/>
    <w:rsid w:val="00677681"/>
    <w:rsid w:val="006801A6"/>
    <w:rsid w:val="00680A82"/>
    <w:rsid w:val="00680D7B"/>
    <w:rsid w:val="00681173"/>
    <w:rsid w:val="00682574"/>
    <w:rsid w:val="006826D1"/>
    <w:rsid w:val="006834F8"/>
    <w:rsid w:val="006840A4"/>
    <w:rsid w:val="00684263"/>
    <w:rsid w:val="006845D8"/>
    <w:rsid w:val="00684CC2"/>
    <w:rsid w:val="0068697B"/>
    <w:rsid w:val="00690B11"/>
    <w:rsid w:val="00691626"/>
    <w:rsid w:val="006929AD"/>
    <w:rsid w:val="00694D7A"/>
    <w:rsid w:val="006A02D0"/>
    <w:rsid w:val="006A0AD3"/>
    <w:rsid w:val="006A4878"/>
    <w:rsid w:val="006A664C"/>
    <w:rsid w:val="006A7C1D"/>
    <w:rsid w:val="006A7CC1"/>
    <w:rsid w:val="006B03DB"/>
    <w:rsid w:val="006B09A0"/>
    <w:rsid w:val="006B143B"/>
    <w:rsid w:val="006B2322"/>
    <w:rsid w:val="006B475F"/>
    <w:rsid w:val="006B4925"/>
    <w:rsid w:val="006B4EDC"/>
    <w:rsid w:val="006B588F"/>
    <w:rsid w:val="006B58F8"/>
    <w:rsid w:val="006C39CB"/>
    <w:rsid w:val="006C5214"/>
    <w:rsid w:val="006C5656"/>
    <w:rsid w:val="006C5983"/>
    <w:rsid w:val="006D00B5"/>
    <w:rsid w:val="006D0ABC"/>
    <w:rsid w:val="006D0E53"/>
    <w:rsid w:val="006D13A2"/>
    <w:rsid w:val="006D6636"/>
    <w:rsid w:val="006E2D62"/>
    <w:rsid w:val="006E44C4"/>
    <w:rsid w:val="006E539F"/>
    <w:rsid w:val="006E67E8"/>
    <w:rsid w:val="006E71AE"/>
    <w:rsid w:val="006E72FF"/>
    <w:rsid w:val="006F1CDC"/>
    <w:rsid w:val="006F49EE"/>
    <w:rsid w:val="006F737B"/>
    <w:rsid w:val="007022BC"/>
    <w:rsid w:val="00703975"/>
    <w:rsid w:val="007048EF"/>
    <w:rsid w:val="007051E6"/>
    <w:rsid w:val="007053EE"/>
    <w:rsid w:val="007071C4"/>
    <w:rsid w:val="007076B3"/>
    <w:rsid w:val="00707938"/>
    <w:rsid w:val="00707BBA"/>
    <w:rsid w:val="0071160D"/>
    <w:rsid w:val="00711C73"/>
    <w:rsid w:val="00712263"/>
    <w:rsid w:val="007122EE"/>
    <w:rsid w:val="00712AF8"/>
    <w:rsid w:val="0071561B"/>
    <w:rsid w:val="00717FCD"/>
    <w:rsid w:val="0072041C"/>
    <w:rsid w:val="00721D01"/>
    <w:rsid w:val="00725449"/>
    <w:rsid w:val="00726D43"/>
    <w:rsid w:val="00730388"/>
    <w:rsid w:val="00730417"/>
    <w:rsid w:val="007308DD"/>
    <w:rsid w:val="007312B7"/>
    <w:rsid w:val="007320E1"/>
    <w:rsid w:val="007340BC"/>
    <w:rsid w:val="007341B5"/>
    <w:rsid w:val="007341CF"/>
    <w:rsid w:val="00734C27"/>
    <w:rsid w:val="00735D4E"/>
    <w:rsid w:val="00735FBF"/>
    <w:rsid w:val="00737A55"/>
    <w:rsid w:val="007421F9"/>
    <w:rsid w:val="007427BA"/>
    <w:rsid w:val="00745E95"/>
    <w:rsid w:val="00746CDE"/>
    <w:rsid w:val="0075038F"/>
    <w:rsid w:val="0075270D"/>
    <w:rsid w:val="00753313"/>
    <w:rsid w:val="007537A2"/>
    <w:rsid w:val="00753A93"/>
    <w:rsid w:val="00754160"/>
    <w:rsid w:val="00754600"/>
    <w:rsid w:val="00755853"/>
    <w:rsid w:val="00757896"/>
    <w:rsid w:val="007603E0"/>
    <w:rsid w:val="00761E64"/>
    <w:rsid w:val="0076305C"/>
    <w:rsid w:val="0076347C"/>
    <w:rsid w:val="00763C79"/>
    <w:rsid w:val="00767617"/>
    <w:rsid w:val="00767705"/>
    <w:rsid w:val="00771BE3"/>
    <w:rsid w:val="007756FF"/>
    <w:rsid w:val="00776819"/>
    <w:rsid w:val="00777EB7"/>
    <w:rsid w:val="00781190"/>
    <w:rsid w:val="00781600"/>
    <w:rsid w:val="00785925"/>
    <w:rsid w:val="00785C2F"/>
    <w:rsid w:val="00785FC8"/>
    <w:rsid w:val="0078741F"/>
    <w:rsid w:val="00791113"/>
    <w:rsid w:val="007920CF"/>
    <w:rsid w:val="007921B9"/>
    <w:rsid w:val="00793CD5"/>
    <w:rsid w:val="0079422B"/>
    <w:rsid w:val="007952E1"/>
    <w:rsid w:val="007956AF"/>
    <w:rsid w:val="00795974"/>
    <w:rsid w:val="00796408"/>
    <w:rsid w:val="00797E86"/>
    <w:rsid w:val="007A1F7A"/>
    <w:rsid w:val="007A2486"/>
    <w:rsid w:val="007A3C5E"/>
    <w:rsid w:val="007A4A6F"/>
    <w:rsid w:val="007A6662"/>
    <w:rsid w:val="007A7427"/>
    <w:rsid w:val="007A7929"/>
    <w:rsid w:val="007B0260"/>
    <w:rsid w:val="007B1E7D"/>
    <w:rsid w:val="007B2576"/>
    <w:rsid w:val="007B3331"/>
    <w:rsid w:val="007B4479"/>
    <w:rsid w:val="007B4547"/>
    <w:rsid w:val="007B4C92"/>
    <w:rsid w:val="007B4D7D"/>
    <w:rsid w:val="007B4EA7"/>
    <w:rsid w:val="007B52CB"/>
    <w:rsid w:val="007C1C45"/>
    <w:rsid w:val="007C2130"/>
    <w:rsid w:val="007C25C3"/>
    <w:rsid w:val="007C3D25"/>
    <w:rsid w:val="007C47EE"/>
    <w:rsid w:val="007C4D50"/>
    <w:rsid w:val="007C5141"/>
    <w:rsid w:val="007C53A6"/>
    <w:rsid w:val="007C697D"/>
    <w:rsid w:val="007C6BA2"/>
    <w:rsid w:val="007C7590"/>
    <w:rsid w:val="007C7F6F"/>
    <w:rsid w:val="007D009A"/>
    <w:rsid w:val="007D00E2"/>
    <w:rsid w:val="007D0114"/>
    <w:rsid w:val="007D37ED"/>
    <w:rsid w:val="007D3802"/>
    <w:rsid w:val="007D405D"/>
    <w:rsid w:val="007D52E9"/>
    <w:rsid w:val="007D67FE"/>
    <w:rsid w:val="007D7704"/>
    <w:rsid w:val="007D7FC8"/>
    <w:rsid w:val="007E0ACA"/>
    <w:rsid w:val="007E184B"/>
    <w:rsid w:val="007E25F5"/>
    <w:rsid w:val="007E2BEC"/>
    <w:rsid w:val="007E4630"/>
    <w:rsid w:val="007E4A21"/>
    <w:rsid w:val="007E5560"/>
    <w:rsid w:val="007E6670"/>
    <w:rsid w:val="007E6731"/>
    <w:rsid w:val="007E6FF1"/>
    <w:rsid w:val="007E77A8"/>
    <w:rsid w:val="007E7CF1"/>
    <w:rsid w:val="007F0192"/>
    <w:rsid w:val="007F0B1E"/>
    <w:rsid w:val="007F1327"/>
    <w:rsid w:val="007F32C3"/>
    <w:rsid w:val="007F3A70"/>
    <w:rsid w:val="007F4F4F"/>
    <w:rsid w:val="007F5DD5"/>
    <w:rsid w:val="007F7079"/>
    <w:rsid w:val="0080149F"/>
    <w:rsid w:val="00802D33"/>
    <w:rsid w:val="008043D6"/>
    <w:rsid w:val="00806A4A"/>
    <w:rsid w:val="00806B01"/>
    <w:rsid w:val="00811D2F"/>
    <w:rsid w:val="00812AD6"/>
    <w:rsid w:val="0081449C"/>
    <w:rsid w:val="008146EC"/>
    <w:rsid w:val="00816103"/>
    <w:rsid w:val="00821EEA"/>
    <w:rsid w:val="00822B6A"/>
    <w:rsid w:val="00832064"/>
    <w:rsid w:val="00832425"/>
    <w:rsid w:val="00834927"/>
    <w:rsid w:val="00841B30"/>
    <w:rsid w:val="008429DD"/>
    <w:rsid w:val="00842F28"/>
    <w:rsid w:val="008437F1"/>
    <w:rsid w:val="00844C1A"/>
    <w:rsid w:val="008525A9"/>
    <w:rsid w:val="00852863"/>
    <w:rsid w:val="00854B95"/>
    <w:rsid w:val="00854ED5"/>
    <w:rsid w:val="00862570"/>
    <w:rsid w:val="008633DD"/>
    <w:rsid w:val="008635FC"/>
    <w:rsid w:val="00866E17"/>
    <w:rsid w:val="00870383"/>
    <w:rsid w:val="00870EB3"/>
    <w:rsid w:val="0087163A"/>
    <w:rsid w:val="00872521"/>
    <w:rsid w:val="0087537E"/>
    <w:rsid w:val="008755BB"/>
    <w:rsid w:val="008762B0"/>
    <w:rsid w:val="00876C84"/>
    <w:rsid w:val="008772EB"/>
    <w:rsid w:val="00880422"/>
    <w:rsid w:val="00880689"/>
    <w:rsid w:val="00880C9D"/>
    <w:rsid w:val="00880CAB"/>
    <w:rsid w:val="00880D7B"/>
    <w:rsid w:val="00881495"/>
    <w:rsid w:val="00882780"/>
    <w:rsid w:val="00885A57"/>
    <w:rsid w:val="0089062A"/>
    <w:rsid w:val="00890EFC"/>
    <w:rsid w:val="008917E5"/>
    <w:rsid w:val="008926E3"/>
    <w:rsid w:val="00892A3E"/>
    <w:rsid w:val="00892D65"/>
    <w:rsid w:val="00893409"/>
    <w:rsid w:val="00893FA3"/>
    <w:rsid w:val="008A06D4"/>
    <w:rsid w:val="008A082F"/>
    <w:rsid w:val="008A20B4"/>
    <w:rsid w:val="008A235D"/>
    <w:rsid w:val="008A259E"/>
    <w:rsid w:val="008A2907"/>
    <w:rsid w:val="008A3234"/>
    <w:rsid w:val="008A394B"/>
    <w:rsid w:val="008A4849"/>
    <w:rsid w:val="008A4ABF"/>
    <w:rsid w:val="008A5367"/>
    <w:rsid w:val="008A5377"/>
    <w:rsid w:val="008A56AE"/>
    <w:rsid w:val="008A7846"/>
    <w:rsid w:val="008A7E40"/>
    <w:rsid w:val="008B0D69"/>
    <w:rsid w:val="008B1F3F"/>
    <w:rsid w:val="008B5FAB"/>
    <w:rsid w:val="008B64A7"/>
    <w:rsid w:val="008B745C"/>
    <w:rsid w:val="008B7780"/>
    <w:rsid w:val="008C025A"/>
    <w:rsid w:val="008C15D0"/>
    <w:rsid w:val="008C1FF4"/>
    <w:rsid w:val="008C3B39"/>
    <w:rsid w:val="008C4FFE"/>
    <w:rsid w:val="008C5407"/>
    <w:rsid w:val="008C63BC"/>
    <w:rsid w:val="008C678D"/>
    <w:rsid w:val="008C6E52"/>
    <w:rsid w:val="008C76BF"/>
    <w:rsid w:val="008D0212"/>
    <w:rsid w:val="008D1C6B"/>
    <w:rsid w:val="008D297B"/>
    <w:rsid w:val="008D2E69"/>
    <w:rsid w:val="008D48EE"/>
    <w:rsid w:val="008D4ECF"/>
    <w:rsid w:val="008D568A"/>
    <w:rsid w:val="008D7451"/>
    <w:rsid w:val="008D7F87"/>
    <w:rsid w:val="008E20D1"/>
    <w:rsid w:val="008E2E5F"/>
    <w:rsid w:val="008E43D4"/>
    <w:rsid w:val="008E526A"/>
    <w:rsid w:val="008E53AD"/>
    <w:rsid w:val="008E5EF0"/>
    <w:rsid w:val="008E62DA"/>
    <w:rsid w:val="008E69FE"/>
    <w:rsid w:val="008F0A9A"/>
    <w:rsid w:val="008F11FC"/>
    <w:rsid w:val="008F2C2D"/>
    <w:rsid w:val="008F378B"/>
    <w:rsid w:val="008F415B"/>
    <w:rsid w:val="008F5F9F"/>
    <w:rsid w:val="008F66F6"/>
    <w:rsid w:val="008F6A5F"/>
    <w:rsid w:val="008F7DCD"/>
    <w:rsid w:val="00901D70"/>
    <w:rsid w:val="00902100"/>
    <w:rsid w:val="009029D4"/>
    <w:rsid w:val="00902A75"/>
    <w:rsid w:val="0090699F"/>
    <w:rsid w:val="00906C66"/>
    <w:rsid w:val="00907B58"/>
    <w:rsid w:val="00907EC9"/>
    <w:rsid w:val="009105A4"/>
    <w:rsid w:val="00911B1C"/>
    <w:rsid w:val="0091242C"/>
    <w:rsid w:val="00917145"/>
    <w:rsid w:val="009221BF"/>
    <w:rsid w:val="0092236C"/>
    <w:rsid w:val="00922963"/>
    <w:rsid w:val="00922FBE"/>
    <w:rsid w:val="0092421E"/>
    <w:rsid w:val="00924C3E"/>
    <w:rsid w:val="00925299"/>
    <w:rsid w:val="00925CA4"/>
    <w:rsid w:val="00926011"/>
    <w:rsid w:val="00926725"/>
    <w:rsid w:val="009269BF"/>
    <w:rsid w:val="00926AB4"/>
    <w:rsid w:val="00926D14"/>
    <w:rsid w:val="00927220"/>
    <w:rsid w:val="00927503"/>
    <w:rsid w:val="00930CAB"/>
    <w:rsid w:val="00931E0C"/>
    <w:rsid w:val="0093206B"/>
    <w:rsid w:val="009322DF"/>
    <w:rsid w:val="0093260D"/>
    <w:rsid w:val="009341C9"/>
    <w:rsid w:val="00934AB0"/>
    <w:rsid w:val="00935E6F"/>
    <w:rsid w:val="0093644E"/>
    <w:rsid w:val="00937072"/>
    <w:rsid w:val="009430E3"/>
    <w:rsid w:val="00944DA2"/>
    <w:rsid w:val="0094516B"/>
    <w:rsid w:val="00947250"/>
    <w:rsid w:val="009508BA"/>
    <w:rsid w:val="00951925"/>
    <w:rsid w:val="00952004"/>
    <w:rsid w:val="00952BB1"/>
    <w:rsid w:val="009560E4"/>
    <w:rsid w:val="00956DAE"/>
    <w:rsid w:val="00956E3D"/>
    <w:rsid w:val="00957BFB"/>
    <w:rsid w:val="00960619"/>
    <w:rsid w:val="009613CA"/>
    <w:rsid w:val="00961AA8"/>
    <w:rsid w:val="00962219"/>
    <w:rsid w:val="00963B68"/>
    <w:rsid w:val="00965EEC"/>
    <w:rsid w:val="009667E2"/>
    <w:rsid w:val="009702D2"/>
    <w:rsid w:val="00972605"/>
    <w:rsid w:val="00972DD3"/>
    <w:rsid w:val="0097301B"/>
    <w:rsid w:val="00975CE3"/>
    <w:rsid w:val="009771CC"/>
    <w:rsid w:val="009810F3"/>
    <w:rsid w:val="009816EE"/>
    <w:rsid w:val="00981DBF"/>
    <w:rsid w:val="0098214A"/>
    <w:rsid w:val="00983365"/>
    <w:rsid w:val="009866BA"/>
    <w:rsid w:val="00987D0F"/>
    <w:rsid w:val="00987EBB"/>
    <w:rsid w:val="009902B5"/>
    <w:rsid w:val="00990344"/>
    <w:rsid w:val="00991CFF"/>
    <w:rsid w:val="00992E23"/>
    <w:rsid w:val="00992E86"/>
    <w:rsid w:val="00993F13"/>
    <w:rsid w:val="0099462F"/>
    <w:rsid w:val="00996494"/>
    <w:rsid w:val="009A3996"/>
    <w:rsid w:val="009A705E"/>
    <w:rsid w:val="009B1548"/>
    <w:rsid w:val="009B15AF"/>
    <w:rsid w:val="009B1ACF"/>
    <w:rsid w:val="009B25AE"/>
    <w:rsid w:val="009B559C"/>
    <w:rsid w:val="009B674E"/>
    <w:rsid w:val="009B6F26"/>
    <w:rsid w:val="009C17E4"/>
    <w:rsid w:val="009C2C04"/>
    <w:rsid w:val="009C2D70"/>
    <w:rsid w:val="009C3CCE"/>
    <w:rsid w:val="009C48FF"/>
    <w:rsid w:val="009C4AE2"/>
    <w:rsid w:val="009C4D30"/>
    <w:rsid w:val="009C68FA"/>
    <w:rsid w:val="009C6E78"/>
    <w:rsid w:val="009D0539"/>
    <w:rsid w:val="009D1378"/>
    <w:rsid w:val="009D153F"/>
    <w:rsid w:val="009D1568"/>
    <w:rsid w:val="009D2039"/>
    <w:rsid w:val="009D3906"/>
    <w:rsid w:val="009D4DDF"/>
    <w:rsid w:val="009E073D"/>
    <w:rsid w:val="009E18B4"/>
    <w:rsid w:val="009E1FC0"/>
    <w:rsid w:val="009E6813"/>
    <w:rsid w:val="009E73DF"/>
    <w:rsid w:val="009F018F"/>
    <w:rsid w:val="009F2C95"/>
    <w:rsid w:val="009F3750"/>
    <w:rsid w:val="009F3A43"/>
    <w:rsid w:val="009F3B51"/>
    <w:rsid w:val="009F6448"/>
    <w:rsid w:val="009F7A8B"/>
    <w:rsid w:val="00A00382"/>
    <w:rsid w:val="00A0132D"/>
    <w:rsid w:val="00A037DC"/>
    <w:rsid w:val="00A03F84"/>
    <w:rsid w:val="00A04CBD"/>
    <w:rsid w:val="00A05775"/>
    <w:rsid w:val="00A060BF"/>
    <w:rsid w:val="00A11E2A"/>
    <w:rsid w:val="00A1258F"/>
    <w:rsid w:val="00A12FC4"/>
    <w:rsid w:val="00A14870"/>
    <w:rsid w:val="00A154F2"/>
    <w:rsid w:val="00A1601C"/>
    <w:rsid w:val="00A201C1"/>
    <w:rsid w:val="00A2133A"/>
    <w:rsid w:val="00A21F30"/>
    <w:rsid w:val="00A22A11"/>
    <w:rsid w:val="00A22AF5"/>
    <w:rsid w:val="00A23027"/>
    <w:rsid w:val="00A248C7"/>
    <w:rsid w:val="00A24FF6"/>
    <w:rsid w:val="00A2659F"/>
    <w:rsid w:val="00A268AF"/>
    <w:rsid w:val="00A27385"/>
    <w:rsid w:val="00A277A2"/>
    <w:rsid w:val="00A30116"/>
    <w:rsid w:val="00A311F8"/>
    <w:rsid w:val="00A320FB"/>
    <w:rsid w:val="00A33E5F"/>
    <w:rsid w:val="00A34716"/>
    <w:rsid w:val="00A34804"/>
    <w:rsid w:val="00A351F6"/>
    <w:rsid w:val="00A361C2"/>
    <w:rsid w:val="00A3622A"/>
    <w:rsid w:val="00A371DD"/>
    <w:rsid w:val="00A400ED"/>
    <w:rsid w:val="00A41CFA"/>
    <w:rsid w:val="00A42DEB"/>
    <w:rsid w:val="00A43339"/>
    <w:rsid w:val="00A4385F"/>
    <w:rsid w:val="00A43A4D"/>
    <w:rsid w:val="00A45042"/>
    <w:rsid w:val="00A4643F"/>
    <w:rsid w:val="00A46D33"/>
    <w:rsid w:val="00A4742E"/>
    <w:rsid w:val="00A507EB"/>
    <w:rsid w:val="00A50C69"/>
    <w:rsid w:val="00A520EA"/>
    <w:rsid w:val="00A53D2E"/>
    <w:rsid w:val="00A5416C"/>
    <w:rsid w:val="00A545A1"/>
    <w:rsid w:val="00A5608F"/>
    <w:rsid w:val="00A5699D"/>
    <w:rsid w:val="00A57E66"/>
    <w:rsid w:val="00A60235"/>
    <w:rsid w:val="00A61EFF"/>
    <w:rsid w:val="00A633E1"/>
    <w:rsid w:val="00A63CF7"/>
    <w:rsid w:val="00A66FCD"/>
    <w:rsid w:val="00A67A8D"/>
    <w:rsid w:val="00A67DA9"/>
    <w:rsid w:val="00A7005A"/>
    <w:rsid w:val="00A719C9"/>
    <w:rsid w:val="00A748DB"/>
    <w:rsid w:val="00A74A8C"/>
    <w:rsid w:val="00A753B2"/>
    <w:rsid w:val="00A75BF4"/>
    <w:rsid w:val="00A804FF"/>
    <w:rsid w:val="00A805DE"/>
    <w:rsid w:val="00A834DE"/>
    <w:rsid w:val="00A83B12"/>
    <w:rsid w:val="00A83C64"/>
    <w:rsid w:val="00A84300"/>
    <w:rsid w:val="00A84378"/>
    <w:rsid w:val="00A84469"/>
    <w:rsid w:val="00A85E92"/>
    <w:rsid w:val="00A861E3"/>
    <w:rsid w:val="00A86BF8"/>
    <w:rsid w:val="00A91241"/>
    <w:rsid w:val="00A9447E"/>
    <w:rsid w:val="00A9485A"/>
    <w:rsid w:val="00A956E3"/>
    <w:rsid w:val="00A96AA7"/>
    <w:rsid w:val="00A96DB7"/>
    <w:rsid w:val="00A97860"/>
    <w:rsid w:val="00AA05AE"/>
    <w:rsid w:val="00AA096E"/>
    <w:rsid w:val="00AA2AEF"/>
    <w:rsid w:val="00AA2FAD"/>
    <w:rsid w:val="00AA4731"/>
    <w:rsid w:val="00AA608A"/>
    <w:rsid w:val="00AA63D0"/>
    <w:rsid w:val="00AA65E2"/>
    <w:rsid w:val="00AA6AE3"/>
    <w:rsid w:val="00AA6C3E"/>
    <w:rsid w:val="00AA7F04"/>
    <w:rsid w:val="00AB1338"/>
    <w:rsid w:val="00AB1A15"/>
    <w:rsid w:val="00AB2C38"/>
    <w:rsid w:val="00AB6023"/>
    <w:rsid w:val="00AB6471"/>
    <w:rsid w:val="00AB71EB"/>
    <w:rsid w:val="00AC1A50"/>
    <w:rsid w:val="00AC23B2"/>
    <w:rsid w:val="00AC497B"/>
    <w:rsid w:val="00AC4C0A"/>
    <w:rsid w:val="00AC51D1"/>
    <w:rsid w:val="00AC6545"/>
    <w:rsid w:val="00AC661D"/>
    <w:rsid w:val="00AD0D91"/>
    <w:rsid w:val="00AD1D99"/>
    <w:rsid w:val="00AE0102"/>
    <w:rsid w:val="00AE0CEA"/>
    <w:rsid w:val="00AE1FFE"/>
    <w:rsid w:val="00AE36D1"/>
    <w:rsid w:val="00AE43F8"/>
    <w:rsid w:val="00AE67B0"/>
    <w:rsid w:val="00AE7F57"/>
    <w:rsid w:val="00AF071B"/>
    <w:rsid w:val="00AF2197"/>
    <w:rsid w:val="00AF2EA1"/>
    <w:rsid w:val="00AF3E21"/>
    <w:rsid w:val="00AF48B6"/>
    <w:rsid w:val="00AF4920"/>
    <w:rsid w:val="00AF4EAE"/>
    <w:rsid w:val="00AF515A"/>
    <w:rsid w:val="00AF668B"/>
    <w:rsid w:val="00AF6ECD"/>
    <w:rsid w:val="00AF79C7"/>
    <w:rsid w:val="00AF7F7B"/>
    <w:rsid w:val="00B00228"/>
    <w:rsid w:val="00B00820"/>
    <w:rsid w:val="00B02A03"/>
    <w:rsid w:val="00B03436"/>
    <w:rsid w:val="00B1189B"/>
    <w:rsid w:val="00B125CD"/>
    <w:rsid w:val="00B135BE"/>
    <w:rsid w:val="00B142DB"/>
    <w:rsid w:val="00B165F9"/>
    <w:rsid w:val="00B17371"/>
    <w:rsid w:val="00B20292"/>
    <w:rsid w:val="00B22249"/>
    <w:rsid w:val="00B2245C"/>
    <w:rsid w:val="00B230CC"/>
    <w:rsid w:val="00B244BE"/>
    <w:rsid w:val="00B250E2"/>
    <w:rsid w:val="00B254FD"/>
    <w:rsid w:val="00B261FB"/>
    <w:rsid w:val="00B26D19"/>
    <w:rsid w:val="00B275FC"/>
    <w:rsid w:val="00B27B58"/>
    <w:rsid w:val="00B30D10"/>
    <w:rsid w:val="00B32EA4"/>
    <w:rsid w:val="00B32F10"/>
    <w:rsid w:val="00B34118"/>
    <w:rsid w:val="00B35EFA"/>
    <w:rsid w:val="00B36225"/>
    <w:rsid w:val="00B40184"/>
    <w:rsid w:val="00B41ADD"/>
    <w:rsid w:val="00B42452"/>
    <w:rsid w:val="00B4267F"/>
    <w:rsid w:val="00B434DB"/>
    <w:rsid w:val="00B43768"/>
    <w:rsid w:val="00B43A59"/>
    <w:rsid w:val="00B43E25"/>
    <w:rsid w:val="00B445E0"/>
    <w:rsid w:val="00B44913"/>
    <w:rsid w:val="00B4694B"/>
    <w:rsid w:val="00B471AB"/>
    <w:rsid w:val="00B52056"/>
    <w:rsid w:val="00B54095"/>
    <w:rsid w:val="00B5485E"/>
    <w:rsid w:val="00B54A5A"/>
    <w:rsid w:val="00B60F33"/>
    <w:rsid w:val="00B61C64"/>
    <w:rsid w:val="00B623FD"/>
    <w:rsid w:val="00B6243A"/>
    <w:rsid w:val="00B6367B"/>
    <w:rsid w:val="00B63FAE"/>
    <w:rsid w:val="00B642FE"/>
    <w:rsid w:val="00B647AA"/>
    <w:rsid w:val="00B667B0"/>
    <w:rsid w:val="00B67809"/>
    <w:rsid w:val="00B70143"/>
    <w:rsid w:val="00B72FC9"/>
    <w:rsid w:val="00B73067"/>
    <w:rsid w:val="00B730D7"/>
    <w:rsid w:val="00B7471B"/>
    <w:rsid w:val="00B76429"/>
    <w:rsid w:val="00B77CD7"/>
    <w:rsid w:val="00B80F8E"/>
    <w:rsid w:val="00B819E0"/>
    <w:rsid w:val="00B8234E"/>
    <w:rsid w:val="00B826A8"/>
    <w:rsid w:val="00B827F2"/>
    <w:rsid w:val="00B87571"/>
    <w:rsid w:val="00B87922"/>
    <w:rsid w:val="00B91522"/>
    <w:rsid w:val="00B92C94"/>
    <w:rsid w:val="00B92D76"/>
    <w:rsid w:val="00B9326B"/>
    <w:rsid w:val="00B94DB8"/>
    <w:rsid w:val="00B95BA9"/>
    <w:rsid w:val="00B97FB9"/>
    <w:rsid w:val="00BA0BB9"/>
    <w:rsid w:val="00BA13C0"/>
    <w:rsid w:val="00BA175B"/>
    <w:rsid w:val="00BA1DAA"/>
    <w:rsid w:val="00BA32B5"/>
    <w:rsid w:val="00BA3F0C"/>
    <w:rsid w:val="00BA4ACE"/>
    <w:rsid w:val="00BA6309"/>
    <w:rsid w:val="00BA6651"/>
    <w:rsid w:val="00BA76AD"/>
    <w:rsid w:val="00BB0A8F"/>
    <w:rsid w:val="00BB245A"/>
    <w:rsid w:val="00BB284F"/>
    <w:rsid w:val="00BB3710"/>
    <w:rsid w:val="00BB4920"/>
    <w:rsid w:val="00BB49AA"/>
    <w:rsid w:val="00BB62D7"/>
    <w:rsid w:val="00BB79D9"/>
    <w:rsid w:val="00BB7E64"/>
    <w:rsid w:val="00BC045D"/>
    <w:rsid w:val="00BC0C5E"/>
    <w:rsid w:val="00BC2C2D"/>
    <w:rsid w:val="00BC2C86"/>
    <w:rsid w:val="00BC2FEF"/>
    <w:rsid w:val="00BC313F"/>
    <w:rsid w:val="00BC4413"/>
    <w:rsid w:val="00BD0977"/>
    <w:rsid w:val="00BD13F1"/>
    <w:rsid w:val="00BD2977"/>
    <w:rsid w:val="00BD3869"/>
    <w:rsid w:val="00BD5AAD"/>
    <w:rsid w:val="00BD5B07"/>
    <w:rsid w:val="00BD66B3"/>
    <w:rsid w:val="00BD693C"/>
    <w:rsid w:val="00BD70AC"/>
    <w:rsid w:val="00BD70CB"/>
    <w:rsid w:val="00BD7E37"/>
    <w:rsid w:val="00BE1A09"/>
    <w:rsid w:val="00BE3FF1"/>
    <w:rsid w:val="00BE432D"/>
    <w:rsid w:val="00BE4703"/>
    <w:rsid w:val="00BE5349"/>
    <w:rsid w:val="00BF0E1F"/>
    <w:rsid w:val="00BF1A55"/>
    <w:rsid w:val="00BF2227"/>
    <w:rsid w:val="00BF2D2C"/>
    <w:rsid w:val="00BF5368"/>
    <w:rsid w:val="00BF71E9"/>
    <w:rsid w:val="00C0051A"/>
    <w:rsid w:val="00C0087D"/>
    <w:rsid w:val="00C01575"/>
    <w:rsid w:val="00C022A0"/>
    <w:rsid w:val="00C0256D"/>
    <w:rsid w:val="00C036C4"/>
    <w:rsid w:val="00C065E5"/>
    <w:rsid w:val="00C06EC1"/>
    <w:rsid w:val="00C071D8"/>
    <w:rsid w:val="00C07A68"/>
    <w:rsid w:val="00C07B6D"/>
    <w:rsid w:val="00C07FD6"/>
    <w:rsid w:val="00C104B6"/>
    <w:rsid w:val="00C10E7D"/>
    <w:rsid w:val="00C123C1"/>
    <w:rsid w:val="00C12BF1"/>
    <w:rsid w:val="00C20776"/>
    <w:rsid w:val="00C22251"/>
    <w:rsid w:val="00C22553"/>
    <w:rsid w:val="00C247D6"/>
    <w:rsid w:val="00C24AB7"/>
    <w:rsid w:val="00C25076"/>
    <w:rsid w:val="00C276D6"/>
    <w:rsid w:val="00C307C1"/>
    <w:rsid w:val="00C307E7"/>
    <w:rsid w:val="00C30874"/>
    <w:rsid w:val="00C314CE"/>
    <w:rsid w:val="00C31FBB"/>
    <w:rsid w:val="00C332B6"/>
    <w:rsid w:val="00C34A96"/>
    <w:rsid w:val="00C3529B"/>
    <w:rsid w:val="00C35E3E"/>
    <w:rsid w:val="00C37156"/>
    <w:rsid w:val="00C3748C"/>
    <w:rsid w:val="00C40B9B"/>
    <w:rsid w:val="00C420E4"/>
    <w:rsid w:val="00C422FA"/>
    <w:rsid w:val="00C42F98"/>
    <w:rsid w:val="00C43BF3"/>
    <w:rsid w:val="00C44914"/>
    <w:rsid w:val="00C44DD9"/>
    <w:rsid w:val="00C45D05"/>
    <w:rsid w:val="00C46F4F"/>
    <w:rsid w:val="00C46F74"/>
    <w:rsid w:val="00C47617"/>
    <w:rsid w:val="00C478AA"/>
    <w:rsid w:val="00C509B5"/>
    <w:rsid w:val="00C52658"/>
    <w:rsid w:val="00C53885"/>
    <w:rsid w:val="00C542F7"/>
    <w:rsid w:val="00C543F3"/>
    <w:rsid w:val="00C5470F"/>
    <w:rsid w:val="00C563E4"/>
    <w:rsid w:val="00C566ED"/>
    <w:rsid w:val="00C56A62"/>
    <w:rsid w:val="00C5752C"/>
    <w:rsid w:val="00C6109D"/>
    <w:rsid w:val="00C611EB"/>
    <w:rsid w:val="00C62B73"/>
    <w:rsid w:val="00C630CB"/>
    <w:rsid w:val="00C63888"/>
    <w:rsid w:val="00C6594F"/>
    <w:rsid w:val="00C66E9B"/>
    <w:rsid w:val="00C672E8"/>
    <w:rsid w:val="00C71629"/>
    <w:rsid w:val="00C71876"/>
    <w:rsid w:val="00C76A8C"/>
    <w:rsid w:val="00C77639"/>
    <w:rsid w:val="00C81D3F"/>
    <w:rsid w:val="00C82951"/>
    <w:rsid w:val="00C83250"/>
    <w:rsid w:val="00C83BDD"/>
    <w:rsid w:val="00C857C4"/>
    <w:rsid w:val="00C86962"/>
    <w:rsid w:val="00C87A4C"/>
    <w:rsid w:val="00C87AEA"/>
    <w:rsid w:val="00C92631"/>
    <w:rsid w:val="00C92AEC"/>
    <w:rsid w:val="00C92D90"/>
    <w:rsid w:val="00C948AE"/>
    <w:rsid w:val="00C94ADC"/>
    <w:rsid w:val="00C94B5D"/>
    <w:rsid w:val="00C95B19"/>
    <w:rsid w:val="00C96B04"/>
    <w:rsid w:val="00CA51C2"/>
    <w:rsid w:val="00CA6A0A"/>
    <w:rsid w:val="00CA6AD1"/>
    <w:rsid w:val="00CA789B"/>
    <w:rsid w:val="00CB0363"/>
    <w:rsid w:val="00CB0C5D"/>
    <w:rsid w:val="00CB19D8"/>
    <w:rsid w:val="00CB1B39"/>
    <w:rsid w:val="00CB36CB"/>
    <w:rsid w:val="00CB3FDD"/>
    <w:rsid w:val="00CB7A2A"/>
    <w:rsid w:val="00CC0142"/>
    <w:rsid w:val="00CC223B"/>
    <w:rsid w:val="00CC3510"/>
    <w:rsid w:val="00CC3D93"/>
    <w:rsid w:val="00CC4E43"/>
    <w:rsid w:val="00CC6BDD"/>
    <w:rsid w:val="00CD0D16"/>
    <w:rsid w:val="00CD384E"/>
    <w:rsid w:val="00CD4DA8"/>
    <w:rsid w:val="00CD5259"/>
    <w:rsid w:val="00CE028B"/>
    <w:rsid w:val="00CE073B"/>
    <w:rsid w:val="00CE1782"/>
    <w:rsid w:val="00CE2337"/>
    <w:rsid w:val="00CE34E3"/>
    <w:rsid w:val="00CE4C7F"/>
    <w:rsid w:val="00CE77EB"/>
    <w:rsid w:val="00CE7A0D"/>
    <w:rsid w:val="00CF00D9"/>
    <w:rsid w:val="00CF1D7E"/>
    <w:rsid w:val="00CF2CBB"/>
    <w:rsid w:val="00CF2F39"/>
    <w:rsid w:val="00CF60E5"/>
    <w:rsid w:val="00CF6A65"/>
    <w:rsid w:val="00CF737E"/>
    <w:rsid w:val="00D00561"/>
    <w:rsid w:val="00D00F27"/>
    <w:rsid w:val="00D01CC0"/>
    <w:rsid w:val="00D03997"/>
    <w:rsid w:val="00D03A26"/>
    <w:rsid w:val="00D03ACA"/>
    <w:rsid w:val="00D0427E"/>
    <w:rsid w:val="00D04567"/>
    <w:rsid w:val="00D10524"/>
    <w:rsid w:val="00D10CA2"/>
    <w:rsid w:val="00D10CF6"/>
    <w:rsid w:val="00D11028"/>
    <w:rsid w:val="00D1139B"/>
    <w:rsid w:val="00D12AFD"/>
    <w:rsid w:val="00D12C3F"/>
    <w:rsid w:val="00D13894"/>
    <w:rsid w:val="00D15542"/>
    <w:rsid w:val="00D204C6"/>
    <w:rsid w:val="00D21F2F"/>
    <w:rsid w:val="00D225D7"/>
    <w:rsid w:val="00D22EE6"/>
    <w:rsid w:val="00D2348C"/>
    <w:rsid w:val="00D24387"/>
    <w:rsid w:val="00D24BE3"/>
    <w:rsid w:val="00D266DD"/>
    <w:rsid w:val="00D26D2D"/>
    <w:rsid w:val="00D324F9"/>
    <w:rsid w:val="00D32DDB"/>
    <w:rsid w:val="00D35839"/>
    <w:rsid w:val="00D37E80"/>
    <w:rsid w:val="00D4032D"/>
    <w:rsid w:val="00D41921"/>
    <w:rsid w:val="00D45904"/>
    <w:rsid w:val="00D47024"/>
    <w:rsid w:val="00D5008D"/>
    <w:rsid w:val="00D505C8"/>
    <w:rsid w:val="00D50D25"/>
    <w:rsid w:val="00D5112F"/>
    <w:rsid w:val="00D51B90"/>
    <w:rsid w:val="00D5206B"/>
    <w:rsid w:val="00D521C2"/>
    <w:rsid w:val="00D524C6"/>
    <w:rsid w:val="00D53D5A"/>
    <w:rsid w:val="00D53DD8"/>
    <w:rsid w:val="00D5575B"/>
    <w:rsid w:val="00D55F10"/>
    <w:rsid w:val="00D562AD"/>
    <w:rsid w:val="00D5701A"/>
    <w:rsid w:val="00D57511"/>
    <w:rsid w:val="00D57B80"/>
    <w:rsid w:val="00D61670"/>
    <w:rsid w:val="00D616B1"/>
    <w:rsid w:val="00D61747"/>
    <w:rsid w:val="00D61765"/>
    <w:rsid w:val="00D61781"/>
    <w:rsid w:val="00D61DC2"/>
    <w:rsid w:val="00D6229C"/>
    <w:rsid w:val="00D6253A"/>
    <w:rsid w:val="00D62AA2"/>
    <w:rsid w:val="00D65CC3"/>
    <w:rsid w:val="00D67B79"/>
    <w:rsid w:val="00D70CAB"/>
    <w:rsid w:val="00D70E78"/>
    <w:rsid w:val="00D73530"/>
    <w:rsid w:val="00D7401A"/>
    <w:rsid w:val="00D74051"/>
    <w:rsid w:val="00D80C9B"/>
    <w:rsid w:val="00D81486"/>
    <w:rsid w:val="00D82349"/>
    <w:rsid w:val="00D84C61"/>
    <w:rsid w:val="00D851E5"/>
    <w:rsid w:val="00D90BB6"/>
    <w:rsid w:val="00D927CA"/>
    <w:rsid w:val="00D92C42"/>
    <w:rsid w:val="00D9331D"/>
    <w:rsid w:val="00D94683"/>
    <w:rsid w:val="00D95540"/>
    <w:rsid w:val="00D956FB"/>
    <w:rsid w:val="00D960A5"/>
    <w:rsid w:val="00D97635"/>
    <w:rsid w:val="00DA0624"/>
    <w:rsid w:val="00DA1251"/>
    <w:rsid w:val="00DA175F"/>
    <w:rsid w:val="00DA33FF"/>
    <w:rsid w:val="00DA5443"/>
    <w:rsid w:val="00DA5BAA"/>
    <w:rsid w:val="00DA6A30"/>
    <w:rsid w:val="00DA6EA1"/>
    <w:rsid w:val="00DA74DD"/>
    <w:rsid w:val="00DC1D8F"/>
    <w:rsid w:val="00DC2EF7"/>
    <w:rsid w:val="00DC2FD8"/>
    <w:rsid w:val="00DC3F6B"/>
    <w:rsid w:val="00DC4EAE"/>
    <w:rsid w:val="00DC5D25"/>
    <w:rsid w:val="00DC63A5"/>
    <w:rsid w:val="00DC75CD"/>
    <w:rsid w:val="00DD0889"/>
    <w:rsid w:val="00DD2333"/>
    <w:rsid w:val="00DD31E2"/>
    <w:rsid w:val="00DD385E"/>
    <w:rsid w:val="00DD6086"/>
    <w:rsid w:val="00DD6606"/>
    <w:rsid w:val="00DD6BAC"/>
    <w:rsid w:val="00DD7015"/>
    <w:rsid w:val="00DD701F"/>
    <w:rsid w:val="00DD77BD"/>
    <w:rsid w:val="00DE20A7"/>
    <w:rsid w:val="00DE38EF"/>
    <w:rsid w:val="00DE4D39"/>
    <w:rsid w:val="00DE6BC8"/>
    <w:rsid w:val="00DE7345"/>
    <w:rsid w:val="00DF0AE8"/>
    <w:rsid w:val="00DF1D39"/>
    <w:rsid w:val="00DF3AF5"/>
    <w:rsid w:val="00DF65AC"/>
    <w:rsid w:val="00DF65BA"/>
    <w:rsid w:val="00E003ED"/>
    <w:rsid w:val="00E00E9F"/>
    <w:rsid w:val="00E01E80"/>
    <w:rsid w:val="00E02185"/>
    <w:rsid w:val="00E03FD0"/>
    <w:rsid w:val="00E04E79"/>
    <w:rsid w:val="00E06F48"/>
    <w:rsid w:val="00E07578"/>
    <w:rsid w:val="00E07629"/>
    <w:rsid w:val="00E13CA4"/>
    <w:rsid w:val="00E140CD"/>
    <w:rsid w:val="00E15548"/>
    <w:rsid w:val="00E16694"/>
    <w:rsid w:val="00E17234"/>
    <w:rsid w:val="00E20F98"/>
    <w:rsid w:val="00E2163A"/>
    <w:rsid w:val="00E22F26"/>
    <w:rsid w:val="00E24BB6"/>
    <w:rsid w:val="00E2599D"/>
    <w:rsid w:val="00E27072"/>
    <w:rsid w:val="00E27355"/>
    <w:rsid w:val="00E27788"/>
    <w:rsid w:val="00E3009C"/>
    <w:rsid w:val="00E306B2"/>
    <w:rsid w:val="00E3405A"/>
    <w:rsid w:val="00E34A80"/>
    <w:rsid w:val="00E34CD0"/>
    <w:rsid w:val="00E36CBB"/>
    <w:rsid w:val="00E37B70"/>
    <w:rsid w:val="00E37EAB"/>
    <w:rsid w:val="00E40CC4"/>
    <w:rsid w:val="00E40DAC"/>
    <w:rsid w:val="00E416A9"/>
    <w:rsid w:val="00E41BDA"/>
    <w:rsid w:val="00E4504A"/>
    <w:rsid w:val="00E45C85"/>
    <w:rsid w:val="00E47097"/>
    <w:rsid w:val="00E473BB"/>
    <w:rsid w:val="00E50203"/>
    <w:rsid w:val="00E5037E"/>
    <w:rsid w:val="00E55F35"/>
    <w:rsid w:val="00E56803"/>
    <w:rsid w:val="00E56C0D"/>
    <w:rsid w:val="00E57F56"/>
    <w:rsid w:val="00E60B18"/>
    <w:rsid w:val="00E64F4E"/>
    <w:rsid w:val="00E6555E"/>
    <w:rsid w:val="00E655B3"/>
    <w:rsid w:val="00E707A2"/>
    <w:rsid w:val="00E7277F"/>
    <w:rsid w:val="00E72C51"/>
    <w:rsid w:val="00E72D1D"/>
    <w:rsid w:val="00E72E74"/>
    <w:rsid w:val="00E74C4E"/>
    <w:rsid w:val="00E7660D"/>
    <w:rsid w:val="00E83A6F"/>
    <w:rsid w:val="00E844A7"/>
    <w:rsid w:val="00E87764"/>
    <w:rsid w:val="00E879CC"/>
    <w:rsid w:val="00E87F83"/>
    <w:rsid w:val="00E907F4"/>
    <w:rsid w:val="00E90A83"/>
    <w:rsid w:val="00E90F74"/>
    <w:rsid w:val="00E91F5D"/>
    <w:rsid w:val="00E9266C"/>
    <w:rsid w:val="00E938FC"/>
    <w:rsid w:val="00E948C2"/>
    <w:rsid w:val="00E971EE"/>
    <w:rsid w:val="00E9749A"/>
    <w:rsid w:val="00EA06DF"/>
    <w:rsid w:val="00EA1252"/>
    <w:rsid w:val="00EA5A78"/>
    <w:rsid w:val="00EA5B17"/>
    <w:rsid w:val="00EA77F3"/>
    <w:rsid w:val="00EA7A35"/>
    <w:rsid w:val="00EB0BFA"/>
    <w:rsid w:val="00EB151C"/>
    <w:rsid w:val="00EB2B19"/>
    <w:rsid w:val="00EB3879"/>
    <w:rsid w:val="00EB3A4E"/>
    <w:rsid w:val="00EB5873"/>
    <w:rsid w:val="00EB5B54"/>
    <w:rsid w:val="00EB7FF9"/>
    <w:rsid w:val="00EC3AB4"/>
    <w:rsid w:val="00EC3F5B"/>
    <w:rsid w:val="00EC46F7"/>
    <w:rsid w:val="00EC50F2"/>
    <w:rsid w:val="00EC5DBB"/>
    <w:rsid w:val="00EC5F93"/>
    <w:rsid w:val="00EC662A"/>
    <w:rsid w:val="00ED018B"/>
    <w:rsid w:val="00ED18F1"/>
    <w:rsid w:val="00ED31A9"/>
    <w:rsid w:val="00ED32E9"/>
    <w:rsid w:val="00ED3665"/>
    <w:rsid w:val="00ED3EB4"/>
    <w:rsid w:val="00ED40FF"/>
    <w:rsid w:val="00ED4B66"/>
    <w:rsid w:val="00ED5843"/>
    <w:rsid w:val="00ED5CD1"/>
    <w:rsid w:val="00ED5DB3"/>
    <w:rsid w:val="00ED6D01"/>
    <w:rsid w:val="00ED6E38"/>
    <w:rsid w:val="00ED6F1F"/>
    <w:rsid w:val="00ED70B8"/>
    <w:rsid w:val="00EE00B3"/>
    <w:rsid w:val="00EE05C4"/>
    <w:rsid w:val="00EE0F25"/>
    <w:rsid w:val="00EE1819"/>
    <w:rsid w:val="00EE2891"/>
    <w:rsid w:val="00EE3BAE"/>
    <w:rsid w:val="00EE7382"/>
    <w:rsid w:val="00EF6390"/>
    <w:rsid w:val="00EF689E"/>
    <w:rsid w:val="00EF6A76"/>
    <w:rsid w:val="00EF6EEB"/>
    <w:rsid w:val="00EF6FBB"/>
    <w:rsid w:val="00F00848"/>
    <w:rsid w:val="00F01692"/>
    <w:rsid w:val="00F02A33"/>
    <w:rsid w:val="00F03303"/>
    <w:rsid w:val="00F03C70"/>
    <w:rsid w:val="00F071AE"/>
    <w:rsid w:val="00F10D64"/>
    <w:rsid w:val="00F1142F"/>
    <w:rsid w:val="00F11C5E"/>
    <w:rsid w:val="00F11D20"/>
    <w:rsid w:val="00F12362"/>
    <w:rsid w:val="00F14D10"/>
    <w:rsid w:val="00F15E8D"/>
    <w:rsid w:val="00F165B2"/>
    <w:rsid w:val="00F167C5"/>
    <w:rsid w:val="00F1765D"/>
    <w:rsid w:val="00F2144B"/>
    <w:rsid w:val="00F21DDD"/>
    <w:rsid w:val="00F235A4"/>
    <w:rsid w:val="00F24C5C"/>
    <w:rsid w:val="00F259BA"/>
    <w:rsid w:val="00F25B89"/>
    <w:rsid w:val="00F25C9F"/>
    <w:rsid w:val="00F25CFD"/>
    <w:rsid w:val="00F2793A"/>
    <w:rsid w:val="00F333AF"/>
    <w:rsid w:val="00F3362F"/>
    <w:rsid w:val="00F33FB1"/>
    <w:rsid w:val="00F37190"/>
    <w:rsid w:val="00F3757B"/>
    <w:rsid w:val="00F37DC8"/>
    <w:rsid w:val="00F37EC2"/>
    <w:rsid w:val="00F4003E"/>
    <w:rsid w:val="00F40978"/>
    <w:rsid w:val="00F4155C"/>
    <w:rsid w:val="00F42BF6"/>
    <w:rsid w:val="00F4476F"/>
    <w:rsid w:val="00F450B2"/>
    <w:rsid w:val="00F4522D"/>
    <w:rsid w:val="00F45914"/>
    <w:rsid w:val="00F4640D"/>
    <w:rsid w:val="00F47239"/>
    <w:rsid w:val="00F477F1"/>
    <w:rsid w:val="00F5198C"/>
    <w:rsid w:val="00F51997"/>
    <w:rsid w:val="00F54DB1"/>
    <w:rsid w:val="00F54EF2"/>
    <w:rsid w:val="00F569A9"/>
    <w:rsid w:val="00F56FBB"/>
    <w:rsid w:val="00F57493"/>
    <w:rsid w:val="00F576C2"/>
    <w:rsid w:val="00F631A8"/>
    <w:rsid w:val="00F63626"/>
    <w:rsid w:val="00F66355"/>
    <w:rsid w:val="00F66A3E"/>
    <w:rsid w:val="00F66E86"/>
    <w:rsid w:val="00F670D5"/>
    <w:rsid w:val="00F676D1"/>
    <w:rsid w:val="00F67A18"/>
    <w:rsid w:val="00F71303"/>
    <w:rsid w:val="00F71BF4"/>
    <w:rsid w:val="00F75BDE"/>
    <w:rsid w:val="00F76FB1"/>
    <w:rsid w:val="00F77016"/>
    <w:rsid w:val="00F773A3"/>
    <w:rsid w:val="00F779D6"/>
    <w:rsid w:val="00F80B94"/>
    <w:rsid w:val="00F81375"/>
    <w:rsid w:val="00F839DA"/>
    <w:rsid w:val="00F84075"/>
    <w:rsid w:val="00F863E9"/>
    <w:rsid w:val="00F86D23"/>
    <w:rsid w:val="00F86E1D"/>
    <w:rsid w:val="00F90FD2"/>
    <w:rsid w:val="00F912E7"/>
    <w:rsid w:val="00F94EB6"/>
    <w:rsid w:val="00F9542D"/>
    <w:rsid w:val="00F96166"/>
    <w:rsid w:val="00F96B8B"/>
    <w:rsid w:val="00FA2B9A"/>
    <w:rsid w:val="00FA35D2"/>
    <w:rsid w:val="00FA36ED"/>
    <w:rsid w:val="00FA3E15"/>
    <w:rsid w:val="00FA3E67"/>
    <w:rsid w:val="00FA51B9"/>
    <w:rsid w:val="00FA6EE7"/>
    <w:rsid w:val="00FB11EE"/>
    <w:rsid w:val="00FB1900"/>
    <w:rsid w:val="00FB26D1"/>
    <w:rsid w:val="00FB2D39"/>
    <w:rsid w:val="00FB4FAE"/>
    <w:rsid w:val="00FB771C"/>
    <w:rsid w:val="00FC120D"/>
    <w:rsid w:val="00FC3D80"/>
    <w:rsid w:val="00FC4709"/>
    <w:rsid w:val="00FC75DA"/>
    <w:rsid w:val="00FC75E5"/>
    <w:rsid w:val="00FD0B67"/>
    <w:rsid w:val="00FD0CCF"/>
    <w:rsid w:val="00FD0E04"/>
    <w:rsid w:val="00FD41DF"/>
    <w:rsid w:val="00FD45A3"/>
    <w:rsid w:val="00FD5573"/>
    <w:rsid w:val="00FD61D9"/>
    <w:rsid w:val="00FD68FF"/>
    <w:rsid w:val="00FD7DB9"/>
    <w:rsid w:val="00FE1A2D"/>
    <w:rsid w:val="00FE38E6"/>
    <w:rsid w:val="00FE3EE0"/>
    <w:rsid w:val="00FE4CE7"/>
    <w:rsid w:val="00FE5009"/>
    <w:rsid w:val="00FE726B"/>
    <w:rsid w:val="00FF197B"/>
    <w:rsid w:val="00FF21A0"/>
    <w:rsid w:val="00FF2914"/>
    <w:rsid w:val="00FF2A17"/>
    <w:rsid w:val="00FF56C3"/>
    <w:rsid w:val="00FF63D9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C8B4-3954-4B00-9D95-3B3775D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467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67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C:\Dokumenty\cr92znm.gi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\O_ST\&#352;ablony\Formul&#225;&#345;e\Formulare_L8_A\CAA-F-TI-032-2-99_ZOL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CAA-F-TI-032-2-99_ZOLZ.dot</Template>
  <TotalTime>2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</vt:lpstr>
    </vt:vector>
  </TitlesOfParts>
  <Company/>
  <LinksUpToDate>false</LinksUpToDate>
  <CharactersWithSpaces>1391</CharactersWithSpaces>
  <SharedDoc>false</SharedDoc>
  <HLinks>
    <vt:vector size="6" baseType="variant">
      <vt:variant>
        <vt:i4>196609</vt:i4>
      </vt:variant>
      <vt:variant>
        <vt:i4>-1</vt:i4>
      </vt:variant>
      <vt:variant>
        <vt:i4>1026</vt:i4>
      </vt:variant>
      <vt:variant>
        <vt:i4>1</vt:i4>
      </vt:variant>
      <vt:variant>
        <vt:lpwstr>C:\Dokumenty\cr92znm.gif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</dc:title>
  <dc:subject/>
  <dc:creator>Kmochová Andrea</dc:creator>
  <cp:keywords/>
  <dc:description/>
  <cp:lastModifiedBy>Kmochová Andrea</cp:lastModifiedBy>
  <cp:revision>1</cp:revision>
  <dcterms:created xsi:type="dcterms:W3CDTF">2023-03-08T08:29:00Z</dcterms:created>
  <dcterms:modified xsi:type="dcterms:W3CDTF">2023-03-08T08:31:00Z</dcterms:modified>
</cp:coreProperties>
</file>