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120" w14:textId="2AED3BBD" w:rsidR="00E95D87" w:rsidRPr="00DB5D98" w:rsidRDefault="00E95D87" w:rsidP="00CF334B">
      <w:pPr>
        <w:pStyle w:val="Zkladntext"/>
        <w:spacing w:before="120" w:after="120"/>
        <w:jc w:val="center"/>
        <w:rPr>
          <w:rFonts w:ascii="Times New Roman" w:hAnsi="Times New Roman"/>
          <w:b/>
          <w:szCs w:val="24"/>
        </w:rPr>
      </w:pPr>
      <w:r w:rsidRPr="00DB5D98">
        <w:rPr>
          <w:rFonts w:ascii="Times New Roman" w:hAnsi="Times New Roman"/>
          <w:b/>
          <w:szCs w:val="24"/>
        </w:rPr>
        <w:t>ŽÁDOST</w:t>
      </w:r>
      <w:r w:rsidR="00454EC8">
        <w:rPr>
          <w:rFonts w:ascii="Times New Roman" w:hAnsi="Times New Roman"/>
          <w:b/>
          <w:szCs w:val="24"/>
        </w:rPr>
        <w:t xml:space="preserve"> </w:t>
      </w:r>
      <w:r w:rsidR="000668EE">
        <w:rPr>
          <w:rFonts w:ascii="Times New Roman" w:hAnsi="Times New Roman"/>
          <w:b/>
          <w:szCs w:val="24"/>
        </w:rPr>
        <w:t>O</w:t>
      </w:r>
      <w:r w:rsidR="00A86D95" w:rsidRPr="00DB5D98">
        <w:rPr>
          <w:rFonts w:ascii="Times New Roman" w:hAnsi="Times New Roman"/>
          <w:b/>
          <w:szCs w:val="24"/>
        </w:rPr>
        <w:t xml:space="preserve"> </w:t>
      </w:r>
      <w:r w:rsidR="007A7622">
        <w:rPr>
          <w:rFonts w:ascii="Times New Roman" w:hAnsi="Times New Roman"/>
          <w:b/>
          <w:szCs w:val="24"/>
        </w:rPr>
        <w:t xml:space="preserve">PŘEDBĚŽNÉ </w:t>
      </w:r>
      <w:r w:rsidR="00305161">
        <w:rPr>
          <w:rFonts w:ascii="Times New Roman" w:hAnsi="Times New Roman"/>
          <w:b/>
          <w:szCs w:val="24"/>
        </w:rPr>
        <w:t>PŘIDĚL</w:t>
      </w:r>
      <w:r w:rsidR="00454EC8">
        <w:rPr>
          <w:rFonts w:ascii="Times New Roman" w:hAnsi="Times New Roman"/>
          <w:b/>
          <w:szCs w:val="24"/>
        </w:rPr>
        <w:t>E</w:t>
      </w:r>
      <w:r w:rsidR="00305161">
        <w:rPr>
          <w:rFonts w:ascii="Times New Roman" w:hAnsi="Times New Roman"/>
          <w:b/>
          <w:szCs w:val="24"/>
        </w:rPr>
        <w:t xml:space="preserve">NÍ </w:t>
      </w:r>
      <w:r w:rsidR="007A7622">
        <w:rPr>
          <w:rFonts w:ascii="Times New Roman" w:hAnsi="Times New Roman"/>
          <w:b/>
          <w:szCs w:val="24"/>
        </w:rPr>
        <w:t>POZ</w:t>
      </w:r>
      <w:r w:rsidR="00342C4D">
        <w:rPr>
          <w:rFonts w:ascii="Times New Roman" w:hAnsi="Times New Roman"/>
          <w:b/>
          <w:szCs w:val="24"/>
        </w:rPr>
        <w:t>N</w:t>
      </w:r>
      <w:r w:rsidR="007A7622">
        <w:rPr>
          <w:rFonts w:ascii="Times New Roman" w:hAnsi="Times New Roman"/>
          <w:b/>
          <w:szCs w:val="24"/>
        </w:rPr>
        <w:t>ÁVACÍ</w:t>
      </w:r>
      <w:r w:rsidR="00305161">
        <w:rPr>
          <w:rFonts w:ascii="Times New Roman" w:hAnsi="Times New Roman"/>
          <w:b/>
          <w:szCs w:val="24"/>
        </w:rPr>
        <w:t xml:space="preserve"> ZNAČKY </w:t>
      </w:r>
      <w:r w:rsidR="007A7622">
        <w:rPr>
          <w:rFonts w:ascii="Times New Roman" w:hAnsi="Times New Roman"/>
          <w:b/>
          <w:szCs w:val="24"/>
        </w:rPr>
        <w:br/>
      </w:r>
      <w:r w:rsidR="00305161">
        <w:rPr>
          <w:rFonts w:ascii="Times New Roman" w:hAnsi="Times New Roman"/>
          <w:b/>
          <w:szCs w:val="24"/>
        </w:rPr>
        <w:t>A/NEBO LETADLOVÉ ADRESY</w:t>
      </w:r>
    </w:p>
    <w:tbl>
      <w:tblPr>
        <w:tblW w:w="96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8"/>
        <w:gridCol w:w="121"/>
        <w:gridCol w:w="448"/>
        <w:gridCol w:w="277"/>
        <w:gridCol w:w="559"/>
        <w:gridCol w:w="575"/>
        <w:gridCol w:w="589"/>
        <w:gridCol w:w="213"/>
        <w:gridCol w:w="901"/>
        <w:gridCol w:w="27"/>
        <w:gridCol w:w="110"/>
        <w:gridCol w:w="174"/>
        <w:gridCol w:w="221"/>
        <w:gridCol w:w="13"/>
        <w:gridCol w:w="164"/>
        <w:gridCol w:w="365"/>
        <w:gridCol w:w="60"/>
        <w:gridCol w:w="284"/>
        <w:gridCol w:w="140"/>
        <w:gridCol w:w="194"/>
        <w:gridCol w:w="228"/>
        <w:gridCol w:w="139"/>
        <w:gridCol w:w="8"/>
        <w:gridCol w:w="765"/>
        <w:gridCol w:w="290"/>
        <w:gridCol w:w="9"/>
        <w:gridCol w:w="421"/>
        <w:gridCol w:w="1491"/>
      </w:tblGrid>
      <w:tr w:rsidR="000668EE" w:rsidRPr="00DB5D98" w14:paraId="7BD38CCC" w14:textId="77777777" w:rsidTr="00501C7C">
        <w:trPr>
          <w:trHeight w:val="377"/>
          <w:jc w:val="center"/>
        </w:trPr>
        <w:tc>
          <w:tcPr>
            <w:tcW w:w="6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5C8849A" w14:textId="7EEDA67C" w:rsidR="000668EE" w:rsidRPr="00DB5D98" w:rsidRDefault="00C648CA" w:rsidP="00C648CA">
            <w:pPr>
              <w:pStyle w:val="NormalArial"/>
              <w:ind w:left="36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POZNÁVACÍ ZNAČKA</w:t>
            </w:r>
            <w:r w:rsidR="001F34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(je-li volná nebo přidělena)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tbl>
            <w:tblPr>
              <w:tblStyle w:val="Mkatabulky"/>
              <w:tblW w:w="0" w:type="auto"/>
              <w:shd w:val="solid" w:color="FFFFFF" w:themeColor="background1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41"/>
            </w:tblGrid>
            <w:tr w:rsidR="002D3635" w:rsidRPr="002D3635" w14:paraId="53D2E250" w14:textId="77777777" w:rsidTr="00D7247B">
              <w:trPr>
                <w:trHeight w:val="171"/>
              </w:trPr>
              <w:tc>
                <w:tcPr>
                  <w:tcW w:w="1941" w:type="dxa"/>
                  <w:shd w:val="solid" w:color="FFFFFF" w:themeColor="background1" w:fill="FFFFFF" w:themeFill="background1"/>
                </w:tcPr>
                <w:p w14:paraId="5BE3F8F6" w14:textId="111C8890" w:rsidR="002D3635" w:rsidRPr="005C14C6" w:rsidRDefault="00BB1979" w:rsidP="00BB1979">
                  <w:pPr>
                    <w:pStyle w:val="Nzev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OK-"/>
                        </w:textInput>
                      </w:ffData>
                    </w:fldChar>
                  </w:r>
                  <w:bookmarkStart w:id="0" w:name="Text46"/>
                  <w:r>
                    <w:rPr>
                      <w:rFonts w:ascii="Times New Roman" w:hAnsi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separate"/>
                  </w:r>
                  <w:bookmarkStart w:id="1" w:name="_GoBack"/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OK-</w:t>
                  </w:r>
                  <w:bookmarkEnd w:id="1"/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</w:tr>
          </w:tbl>
          <w:p w14:paraId="1F57869A" w14:textId="3E097BD3" w:rsidR="000668EE" w:rsidRPr="00DB5D98" w:rsidRDefault="000668EE" w:rsidP="00C648CA">
            <w:pPr>
              <w:pStyle w:val="NormalArial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4795A" w:rsidRPr="00DB5D98" w14:paraId="22EC74D2" w14:textId="77777777" w:rsidTr="00501C7C">
        <w:trPr>
          <w:trHeight w:val="359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07633" w14:textId="4F7D9776" w:rsidR="0064795A" w:rsidRPr="00DB5D98" w:rsidRDefault="00FC5DDE" w:rsidP="00970E0B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560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F8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5F33F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LETADLO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358E" w14:textId="45B778E6" w:rsidR="0064795A" w:rsidRPr="00DB5D98" w:rsidRDefault="00FC5DDE" w:rsidP="00970E0B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88689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F8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5F33F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SLZ</w:t>
            </w:r>
          </w:p>
        </w:tc>
        <w:tc>
          <w:tcPr>
            <w:tcW w:w="28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56D0" w14:textId="02BF2429" w:rsidR="0064795A" w:rsidRPr="00DB5D98" w:rsidRDefault="00FC5DDE" w:rsidP="00970E0B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12005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F8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970E0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pozemní kódovací zařízení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84CEF" w14:textId="003F5DCE" w:rsidR="0064795A" w:rsidRPr="00DB5D98" w:rsidRDefault="00FC5DDE" w:rsidP="00970E0B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2742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0B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970E0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UAS (značku přiděluje ÚCL)</w:t>
            </w:r>
          </w:p>
        </w:tc>
      </w:tr>
      <w:tr w:rsidR="007A7622" w:rsidRPr="00DB5D98" w14:paraId="0D51EA92" w14:textId="77777777" w:rsidTr="00501C7C">
        <w:trPr>
          <w:trHeight w:val="359"/>
          <w:jc w:val="center"/>
        </w:trPr>
        <w:tc>
          <w:tcPr>
            <w:tcW w:w="45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4C8E4" w14:textId="662023E6" w:rsidR="007A7622" w:rsidRPr="00DB5D98" w:rsidRDefault="007A7622" w:rsidP="007865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2" w:name="Text35"/>
            <w:bookmarkStart w:id="3" w:name="_Hlk89363063"/>
            <w:r w:rsidRPr="00DC70CE">
              <w:rPr>
                <w:rFonts w:ascii="Times New Roman" w:hAnsi="Times New Roman"/>
                <w:b w:val="0"/>
                <w:sz w:val="22"/>
                <w:szCs w:val="22"/>
              </w:rPr>
              <w:t>Typ</w:t>
            </w:r>
            <w:r w:rsidR="00342C4D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Pr="00DC70C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0C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0CE">
              <w:rPr>
                <w:rFonts w:ascii="Times New Roman" w:hAnsi="Times New Roman"/>
                <w:sz w:val="22"/>
                <w:szCs w:val="22"/>
              </w:rPr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510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D018BE" w14:textId="015413FA" w:rsidR="007A7622" w:rsidRPr="00DB5D98" w:rsidRDefault="007A7622" w:rsidP="007865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C5393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Výr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  <w:r w:rsidRPr="00EC539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čísl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</w:t>
            </w:r>
            <w:r w:rsidRPr="00EC539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14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4C6">
              <w:rPr>
                <w:rFonts w:ascii="Times New Roman" w:hAnsi="Times New Roman"/>
                <w:sz w:val="22"/>
                <w:szCs w:val="22"/>
              </w:rPr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7622" w:rsidRPr="00DB5D98" w14:paraId="4E98CBB0" w14:textId="77777777" w:rsidTr="00501C7C">
        <w:trPr>
          <w:trHeight w:val="359"/>
          <w:jc w:val="center"/>
        </w:trPr>
        <w:tc>
          <w:tcPr>
            <w:tcW w:w="45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A24CB" w14:textId="523803D0" w:rsidR="007A7622" w:rsidRDefault="007A7622" w:rsidP="007865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Výrobce: </w:t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7865D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B6F46" w14:textId="01D36A24" w:rsidR="007A7622" w:rsidRDefault="007A7622" w:rsidP="007865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Rok výroby: </w:t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865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7865D3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bookmarkEnd w:id="3"/>
      <w:tr w:rsidR="00305161" w:rsidRPr="00DB5D98" w14:paraId="73F01285" w14:textId="77777777" w:rsidTr="00501C7C">
        <w:trPr>
          <w:trHeight w:val="718"/>
          <w:jc w:val="center"/>
        </w:trPr>
        <w:tc>
          <w:tcPr>
            <w:tcW w:w="9634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AF685" w14:textId="2508E68E" w:rsidR="00305161" w:rsidRPr="00DB5D98" w:rsidRDefault="00151CA0" w:rsidP="00454EC8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V případě</w:t>
            </w:r>
            <w:r w:rsidR="0030516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žádosti o přidělení letadlové adresy pozemnímu kódovacímu zařízení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uveďte </w:t>
            </w:r>
            <w:r w:rsidR="00305161">
              <w:rPr>
                <w:rFonts w:ascii="Times New Roman" w:hAnsi="Times New Roman"/>
                <w:b w:val="0"/>
                <w:bCs/>
                <w:sz w:val="22"/>
                <w:szCs w:val="22"/>
              </w:rPr>
              <w:t>jeho popis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</w:t>
            </w:r>
            <w:r w:rsidR="0030516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umístění</w:t>
            </w:r>
            <w:r w:rsid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, základní technické údaje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a důvod žádosti</w:t>
            </w:r>
            <w:r w:rsidR="00305161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  <w:r w:rsidR="00305161" w:rsidRPr="0030516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t> 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t> 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t> 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t> 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t> </w:t>
            </w:r>
            <w:r w:rsidR="00305161" w:rsidRPr="00011CC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5393" w:rsidRPr="00DB5D98" w14:paraId="690A93DB" w14:textId="77777777" w:rsidTr="00501C7C">
        <w:trPr>
          <w:trHeight w:val="359"/>
          <w:jc w:val="center"/>
        </w:trPr>
        <w:tc>
          <w:tcPr>
            <w:tcW w:w="9634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1B35B" w14:textId="5875233D" w:rsidR="00EC5393" w:rsidRPr="00547849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4" w:name="_Hlk53665436"/>
            <w:r w:rsidRPr="00547849">
              <w:rPr>
                <w:rFonts w:ascii="Times New Roman" w:hAnsi="Times New Roman"/>
                <w:sz w:val="22"/>
                <w:szCs w:val="22"/>
              </w:rPr>
              <w:t>ŽÁDÁM O:</w:t>
            </w:r>
          </w:p>
        </w:tc>
      </w:tr>
      <w:tr w:rsidR="00EC5393" w:rsidRPr="00066B51" w14:paraId="4FBE5511" w14:textId="77777777" w:rsidTr="00501C7C">
        <w:trPr>
          <w:trHeight w:val="359"/>
          <w:jc w:val="center"/>
        </w:trPr>
        <w:tc>
          <w:tcPr>
            <w:tcW w:w="4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FA1B08" w14:textId="6F618846" w:rsidR="00EC5393" w:rsidRPr="00066B51" w:rsidRDefault="00FC5DDE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2584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93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EC5393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C5393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předběžné přidělení poznávací značky</w:t>
            </w:r>
            <w:r w:rsidR="00EC5393" w:rsidRPr="00066B5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454EC8">
              <w:rPr>
                <w:rFonts w:ascii="Times New Roman" w:hAnsi="Times New Roman"/>
                <w:b w:val="0"/>
                <w:bCs/>
                <w:sz w:val="22"/>
                <w:szCs w:val="22"/>
              </w:rPr>
              <w:t>letadlu</w:t>
            </w:r>
          </w:p>
        </w:tc>
        <w:tc>
          <w:tcPr>
            <w:tcW w:w="49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0E24" w14:textId="0529488A" w:rsidR="00EC5393" w:rsidRPr="00066B51" w:rsidRDefault="00FC5DDE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483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93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EC5393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C5393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přidělení letadlové adresy</w:t>
            </w:r>
          </w:p>
        </w:tc>
      </w:tr>
      <w:tr w:rsidR="00305161" w:rsidRPr="00DB5D98" w14:paraId="659BD2D2" w14:textId="77777777" w:rsidTr="00501C7C">
        <w:trPr>
          <w:trHeight w:val="359"/>
          <w:jc w:val="center"/>
        </w:trPr>
        <w:tc>
          <w:tcPr>
            <w:tcW w:w="963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F0412" w14:textId="6041A65E" w:rsidR="00305161" w:rsidRDefault="00305161" w:rsidP="00305161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VLASTNÍK:</w:t>
            </w:r>
            <w:r w:rsidR="0075684F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9486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8C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75684F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5684F" w:rsidRPr="00B146C0">
              <w:rPr>
                <w:rFonts w:ascii="Times New Roman" w:hAnsi="Times New Roman"/>
                <w:b w:val="0"/>
                <w:bCs/>
                <w:sz w:val="22"/>
                <w:szCs w:val="22"/>
              </w:rPr>
              <w:t>spoluvlastník</w:t>
            </w:r>
            <w:r w:rsidR="0075684F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75684F" w:rsidRPr="0075684F">
              <w:rPr>
                <w:rFonts w:ascii="Times New Roman" w:hAnsi="Times New Roman"/>
                <w:bCs/>
                <w:sz w:val="22"/>
                <w:szCs w:val="22"/>
              </w:rPr>
              <w:t xml:space="preserve"> %</w:t>
            </w:r>
            <w:r w:rsidR="0075684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(jeli-použitelné)</w:t>
            </w:r>
          </w:p>
        </w:tc>
      </w:tr>
      <w:tr w:rsidR="00EC5393" w:rsidRPr="00F36621" w14:paraId="48BA53A0" w14:textId="76790850" w:rsidTr="00501C7C">
        <w:trPr>
          <w:trHeight w:val="359"/>
          <w:jc w:val="center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E4247" w14:textId="1CEFD27A" w:rsidR="00EC5393" w:rsidRPr="00F36621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5" w:name="_Hlk90466976"/>
            <w:bookmarkStart w:id="6" w:name="_Hlk90493177"/>
            <w:bookmarkStart w:id="7" w:name="_Hlk90466844"/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C9E2" w14:textId="1EA9554C" w:rsidR="00EC5393" w:rsidRPr="00F36621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8" w:name="Text43"/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8"/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6F4A" w14:textId="77777777" w:rsidR="00EC5393" w:rsidRPr="00F36621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C21C" w14:textId="5D873AAA" w:rsidR="00EC5393" w:rsidRPr="009D77F5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A860" w14:textId="30C198C1" w:rsidR="00EC5393" w:rsidRPr="00F36621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0EE55" w14:textId="7AD3203D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5"/>
      <w:tr w:rsidR="00EC5393" w:rsidRPr="00F36621" w14:paraId="6FDE2E2A" w14:textId="77777777" w:rsidTr="00501C7C">
        <w:trPr>
          <w:trHeight w:val="359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7EA34" w14:textId="4C6DFD6D" w:rsidR="00EC5393" w:rsidRPr="00F36621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961F" w14:textId="77777777" w:rsidR="00EC5393" w:rsidRPr="00742F03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52EB" w14:textId="77777777" w:rsidR="00EC5393" w:rsidRPr="00742F03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0E7F" w14:textId="49B39C12" w:rsidR="00EC5393" w:rsidRPr="009D77F5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E0AD" w14:textId="40639800" w:rsidR="00EC5393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0BB6" w14:textId="2DB6F26A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1C7C" w:rsidRPr="00F36621" w14:paraId="252A7C5B" w14:textId="01CE3CF0" w:rsidTr="00B146C0">
        <w:trPr>
          <w:trHeight w:val="359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3130A" w14:textId="25657017" w:rsidR="00501C7C" w:rsidRPr="00F36621" w:rsidRDefault="00501C7C" w:rsidP="00501C7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5BB4" w14:textId="28A8DDDA" w:rsidR="00501C7C" w:rsidRPr="004F244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32E3" w14:textId="32B5D340" w:rsidR="00501C7C" w:rsidRPr="009C2223" w:rsidRDefault="00501C7C" w:rsidP="00501C7C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47B02" w14:textId="403F4AC5" w:rsidR="00501C7C" w:rsidRPr="004F244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501C7C" w:rsidRPr="00F36621" w14:paraId="3F4F38AA" w14:textId="77777777" w:rsidTr="00501C7C">
        <w:trPr>
          <w:trHeight w:val="359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99B2E" w14:textId="57244A65" w:rsidR="00501C7C" w:rsidRPr="00F36621" w:rsidRDefault="00501C7C" w:rsidP="00501C7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4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FFD6" w14:textId="2646F4F0" w:rsidR="00501C7C" w:rsidRPr="004F244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A390" w14:textId="0B2F526A" w:rsidR="00501C7C" w:rsidRPr="009C2223" w:rsidRDefault="00501C7C" w:rsidP="00501C7C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9C2549" w14:textId="31795AF7" w:rsidR="00501C7C" w:rsidRPr="009C222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6"/>
      <w:tr w:rsidR="00EC5393" w:rsidRPr="00F36621" w14:paraId="5BD4B603" w14:textId="36811A46" w:rsidTr="00501C7C">
        <w:trPr>
          <w:trHeight w:val="359"/>
          <w:jc w:val="center"/>
        </w:trPr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09F85" w14:textId="291E9677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firmy:</w:t>
            </w:r>
          </w:p>
        </w:tc>
        <w:tc>
          <w:tcPr>
            <w:tcW w:w="738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CA8C" w14:textId="53B8899C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5393" w:rsidRPr="00F36621" w14:paraId="2123F743" w14:textId="708B0EEC" w:rsidTr="00501C7C">
        <w:trPr>
          <w:trHeight w:val="359"/>
          <w:jc w:val="center"/>
        </w:trPr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5DE75" w14:textId="6F6D41A2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ČR:</w:t>
            </w:r>
          </w:p>
        </w:tc>
        <w:tc>
          <w:tcPr>
            <w:tcW w:w="738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874EA" w14:textId="62BCBC70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5393" w:rsidRPr="00F36621" w14:paraId="1DABC720" w14:textId="10850B25" w:rsidTr="00501C7C">
        <w:trPr>
          <w:trHeight w:val="359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F99F5" w14:textId="206D08FE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e-mail:</w:t>
            </w:r>
          </w:p>
        </w:tc>
        <w:tc>
          <w:tcPr>
            <w:tcW w:w="2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001" w14:textId="50857A90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2099" w14:textId="11FEC873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1CB2" w14:textId="572B3B18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6A32" w14:textId="6625B977" w:rsidR="00EC5393" w:rsidRPr="00967D45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Telefon: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94350" w14:textId="684124F9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5393" w:rsidRPr="00F36621" w14:paraId="7953524D" w14:textId="2EEFC62A" w:rsidTr="00501C7C">
        <w:trPr>
          <w:trHeight w:val="359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26EF2" w14:textId="48132F7C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708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17E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2822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17E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FFD9" w14:textId="4D4690F7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FC86" w14:textId="26884F9A" w:rsidR="00EC5393" w:rsidRPr="00967D45" w:rsidRDefault="00EC5393" w:rsidP="00EC539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Platnost:</w:t>
            </w:r>
          </w:p>
        </w:tc>
        <w:tc>
          <w:tcPr>
            <w:tcW w:w="1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0F51" w14:textId="7DA484D1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8CE0" w14:textId="027E2514" w:rsidR="00EC5393" w:rsidRPr="00967D45" w:rsidRDefault="00EC5393" w:rsidP="00EC539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0563" w14:textId="19623E20" w:rsidR="00EC5393" w:rsidRPr="004F2443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7622" w:rsidRPr="00F36621" w14:paraId="5C6DF9F8" w14:textId="77777777" w:rsidTr="00501C7C">
        <w:trPr>
          <w:trHeight w:val="712"/>
          <w:jc w:val="center"/>
        </w:trPr>
        <w:tc>
          <w:tcPr>
            <w:tcW w:w="9634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18592" w14:textId="24BF6AFB" w:rsidR="007A7622" w:rsidRPr="004F2443" w:rsidRDefault="007A7622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V případě žádosti o přidělení letadlové adresy s</w:t>
            </w:r>
            <w:r w:rsidRPr="00830B1A">
              <w:rPr>
                <w:rFonts w:ascii="Times New Roman" w:hAnsi="Times New Roman"/>
                <w:b w:val="0"/>
                <w:bCs/>
                <w:sz w:val="22"/>
                <w:szCs w:val="22"/>
              </w:rPr>
              <w:t>ouhlasím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 aby uvedenému letadlu</w:t>
            </w:r>
            <w:r w:rsidRPr="00830B1A">
              <w:rPr>
                <w:rFonts w:ascii="Times New Roman" w:hAnsi="Times New Roman"/>
                <w:b w:val="0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zařízení byla přidělena letadlová adresa ve smyslu § 17b zákona č. 49/1997 Sb. (o civilním letectví) v platném znění.</w:t>
            </w:r>
          </w:p>
        </w:tc>
      </w:tr>
      <w:tr w:rsidR="007A7622" w:rsidRPr="00F36621" w14:paraId="0B38414C" w14:textId="77777777" w:rsidTr="00C57886">
        <w:trPr>
          <w:trHeight w:val="359"/>
          <w:jc w:val="center"/>
        </w:trPr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0C9F65" w14:textId="4FBD56C8" w:rsidR="007A7622" w:rsidRPr="004F2443" w:rsidRDefault="007A7622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A741" w14:textId="245C790B" w:rsidR="007A7622" w:rsidRPr="004F2443" w:rsidRDefault="007A7622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CF89" w14:textId="63FB0ED9" w:rsidR="007A7622" w:rsidRPr="004F2443" w:rsidRDefault="00C57886" w:rsidP="007A7622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/zástupce: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62CD" w14:textId="1E84122B" w:rsidR="007A7622" w:rsidRPr="004F2443" w:rsidRDefault="00C57886" w:rsidP="007A7622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7"/>
      <w:tr w:rsidR="00454EC8" w:rsidRPr="00DB5D98" w14:paraId="4385368B" w14:textId="77777777" w:rsidTr="00501C7C">
        <w:trPr>
          <w:trHeight w:val="359"/>
          <w:jc w:val="center"/>
        </w:trPr>
        <w:tc>
          <w:tcPr>
            <w:tcW w:w="963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776CB" w14:textId="1137DFF7" w:rsidR="00454EC8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PROVOZOVATEL:</w:t>
            </w:r>
          </w:p>
        </w:tc>
      </w:tr>
      <w:tr w:rsidR="00454EC8" w:rsidRPr="00F36621" w14:paraId="79554867" w14:textId="77777777" w:rsidTr="00501C7C">
        <w:trPr>
          <w:trHeight w:val="359"/>
          <w:jc w:val="center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A4271" w14:textId="77777777" w:rsidR="00454EC8" w:rsidRPr="00F36621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3E1FD" w14:textId="77777777" w:rsidR="00454EC8" w:rsidRPr="00F36621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60D4" w14:textId="77777777" w:rsidR="00454EC8" w:rsidRPr="00F36621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8E84" w14:textId="77777777" w:rsidR="00454EC8" w:rsidRPr="009D77F5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2E33" w14:textId="77777777" w:rsidR="00454EC8" w:rsidRPr="00F36621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D48F9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4EC8" w:rsidRPr="00F36621" w14:paraId="510CBD9A" w14:textId="77777777" w:rsidTr="00501C7C">
        <w:trPr>
          <w:trHeight w:val="359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7905A" w14:textId="77777777" w:rsidR="00454EC8" w:rsidRPr="00F36621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AD21" w14:textId="77777777" w:rsidR="00454EC8" w:rsidRPr="00742F03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9C10" w14:textId="77777777" w:rsidR="00454EC8" w:rsidRPr="00742F03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D9D3" w14:textId="77777777" w:rsidR="00454EC8" w:rsidRPr="009D77F5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161F" w14:textId="77777777" w:rsidR="00454EC8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106C04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1C7C" w:rsidRPr="00F36621" w14:paraId="134797D2" w14:textId="77777777" w:rsidTr="00501C7C">
        <w:trPr>
          <w:trHeight w:val="359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D2A937" w14:textId="528E80FD" w:rsidR="00501C7C" w:rsidRPr="00F36621" w:rsidRDefault="00501C7C" w:rsidP="00501C7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4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28EE0" w14:textId="0D30DFF1" w:rsidR="00501C7C" w:rsidRPr="004F244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016CB" w14:textId="0B92A510" w:rsidR="00501C7C" w:rsidRPr="009C2223" w:rsidRDefault="00501C7C" w:rsidP="00501C7C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F7426" w14:textId="2443F347" w:rsidR="00501C7C" w:rsidRPr="00501C7C" w:rsidRDefault="00501C7C" w:rsidP="00501C7C">
            <w:pPr>
              <w:pStyle w:val="Nzev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501C7C" w:rsidRPr="00F36621" w14:paraId="3126DC92" w14:textId="77777777" w:rsidTr="00501C7C">
        <w:trPr>
          <w:trHeight w:val="359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0CF488" w14:textId="5DD8B74B" w:rsidR="00501C7C" w:rsidRPr="00F36621" w:rsidRDefault="00501C7C" w:rsidP="00501C7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4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AA33" w14:textId="5DFCA38B" w:rsidR="00501C7C" w:rsidRPr="004F244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211F" w14:textId="401AE988" w:rsidR="00501C7C" w:rsidRPr="009C2223" w:rsidRDefault="00501C7C" w:rsidP="00501C7C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648E1" w14:textId="637DDEAC" w:rsidR="00501C7C" w:rsidRPr="009C2223" w:rsidRDefault="00501C7C" w:rsidP="00501C7C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4EC8" w:rsidRPr="00F36621" w14:paraId="1FFFF158" w14:textId="77777777" w:rsidTr="00501C7C">
        <w:trPr>
          <w:trHeight w:val="359"/>
          <w:jc w:val="center"/>
        </w:trPr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9807BD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firmy:</w:t>
            </w:r>
          </w:p>
        </w:tc>
        <w:tc>
          <w:tcPr>
            <w:tcW w:w="738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DBD32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4EC8" w:rsidRPr="00F36621" w14:paraId="257B8E3E" w14:textId="77777777" w:rsidTr="00501C7C">
        <w:trPr>
          <w:trHeight w:val="359"/>
          <w:jc w:val="center"/>
        </w:trPr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DA9011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ČR:</w:t>
            </w:r>
          </w:p>
        </w:tc>
        <w:tc>
          <w:tcPr>
            <w:tcW w:w="738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D5A083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4EC8" w:rsidRPr="00F36621" w14:paraId="4C43FCF6" w14:textId="77777777" w:rsidTr="00501C7C">
        <w:trPr>
          <w:trHeight w:val="359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CB366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e-mail:</w:t>
            </w:r>
          </w:p>
        </w:tc>
        <w:tc>
          <w:tcPr>
            <w:tcW w:w="2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FF7C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1110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3648F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A24F" w14:textId="77777777" w:rsidR="00454EC8" w:rsidRPr="00967D45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Telefon: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07ACF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4EC8" w:rsidRPr="00F36621" w14:paraId="016823E0" w14:textId="77777777" w:rsidTr="00501C7C">
        <w:trPr>
          <w:trHeight w:val="359"/>
          <w:jc w:val="center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C582F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865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17E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Pr="0044517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7830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17E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F5B6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43E0" w14:textId="77777777" w:rsidR="00454EC8" w:rsidRPr="00967D45" w:rsidRDefault="00454EC8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Platnost:</w:t>
            </w:r>
          </w:p>
        </w:tc>
        <w:tc>
          <w:tcPr>
            <w:tcW w:w="1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AC7C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EF28" w14:textId="77777777" w:rsidR="00454EC8" w:rsidRPr="00967D45" w:rsidRDefault="00454EC8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6B0C4" w14:textId="77777777" w:rsidR="00454EC8" w:rsidRPr="004F2443" w:rsidRDefault="00454EC8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7622" w:rsidRPr="00F36621" w14:paraId="16206D7B" w14:textId="77777777" w:rsidTr="00C57886">
        <w:trPr>
          <w:trHeight w:val="359"/>
          <w:jc w:val="center"/>
        </w:trPr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350598" w14:textId="77777777" w:rsidR="007A7622" w:rsidRPr="004F2443" w:rsidRDefault="007A7622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45B0E" w14:textId="77777777" w:rsidR="007A7622" w:rsidRPr="004F2443" w:rsidRDefault="007A7622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7AE67" w14:textId="2484F0F4" w:rsidR="007A7622" w:rsidRPr="004F2443" w:rsidRDefault="00C57886" w:rsidP="007A7622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/zástupce: </w:t>
            </w:r>
            <w:r w:rsid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7A7622"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0E54" w14:textId="0B7D9AA1" w:rsidR="007A7622" w:rsidRPr="004F2443" w:rsidRDefault="00C57886" w:rsidP="007A7622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5393" w:rsidRPr="00F36621" w14:paraId="4C2260CD" w14:textId="77777777" w:rsidTr="00501C7C">
        <w:trPr>
          <w:trHeight w:val="359"/>
          <w:jc w:val="center"/>
        </w:trPr>
        <w:tc>
          <w:tcPr>
            <w:tcW w:w="963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95A1A" w14:textId="6E8D58FA" w:rsidR="00EC5393" w:rsidRPr="00F216FA" w:rsidRDefault="00EC5393" w:rsidP="00EC539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16FA">
              <w:rPr>
                <w:rFonts w:ascii="Times New Roman" w:hAnsi="Times New Roman"/>
                <w:sz w:val="22"/>
                <w:szCs w:val="22"/>
              </w:rPr>
              <w:t>PŘÍLOHY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488A">
              <w:rPr>
                <w:rFonts w:ascii="Times New Roman" w:hAnsi="Times New Roman"/>
                <w:b w:val="0"/>
                <w:bCs/>
                <w:sz w:val="22"/>
                <w:szCs w:val="22"/>
              </w:rPr>
              <w:t>(zaškrtněte vyhovující)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F94BB3" w:rsidRPr="00F36621" w14:paraId="6766BB4F" w14:textId="77777777" w:rsidTr="00501C7C">
        <w:trPr>
          <w:trHeight w:val="359"/>
          <w:jc w:val="center"/>
        </w:trPr>
        <w:tc>
          <w:tcPr>
            <w:tcW w:w="50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9D727" w14:textId="13D31052" w:rsidR="00F94BB3" w:rsidRDefault="00FC5DDE" w:rsidP="00F94BB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7592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B3" w:rsidRPr="00F94BB3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F94BB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kopie OP/pasu (pouze zahr. subjekty)</w:t>
            </w:r>
          </w:p>
        </w:tc>
        <w:tc>
          <w:tcPr>
            <w:tcW w:w="455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8306D" w14:textId="17836D5F" w:rsidR="00F94BB3" w:rsidRDefault="00FC5DDE" w:rsidP="007A7622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07593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B3" w:rsidRPr="00F94BB3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F94BB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7A7622"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>technický průkaz SLZ</w:t>
            </w:r>
          </w:p>
        </w:tc>
      </w:tr>
      <w:tr w:rsidR="00F94BB3" w:rsidRPr="00F36621" w14:paraId="25199E95" w14:textId="77777777" w:rsidTr="00501C7C">
        <w:trPr>
          <w:trHeight w:val="359"/>
          <w:jc w:val="center"/>
        </w:trPr>
        <w:tc>
          <w:tcPr>
            <w:tcW w:w="50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DABF" w14:textId="1D9A3694" w:rsidR="00F94BB3" w:rsidRDefault="00FC5DDE" w:rsidP="00F94BB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5237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B3" w:rsidRPr="00573CDF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573CD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výpis z obchodního rejstříku (pouze zahr. subjekty)</w:t>
            </w:r>
          </w:p>
        </w:tc>
        <w:tc>
          <w:tcPr>
            <w:tcW w:w="455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9A85" w14:textId="5E132E5B" w:rsidR="00F94BB3" w:rsidRDefault="00FC5DDE" w:rsidP="00F94BB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876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B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CE243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94BB3" w:rsidRPr="000C488A">
              <w:rPr>
                <w:rFonts w:ascii="Times New Roman" w:hAnsi="Times New Roman"/>
                <w:b w:val="0"/>
                <w:bCs/>
                <w:sz w:val="22"/>
                <w:szCs w:val="22"/>
              </w:rPr>
              <w:t>plná moc</w:t>
            </w:r>
            <w:r w:rsidR="00F94BB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/ pověření</w:t>
            </w:r>
          </w:p>
        </w:tc>
      </w:tr>
      <w:tr w:rsidR="00F94BB3" w:rsidRPr="00F36621" w14:paraId="4BF877CF" w14:textId="77777777" w:rsidTr="00501C7C">
        <w:trPr>
          <w:trHeight w:val="359"/>
          <w:jc w:val="center"/>
        </w:trPr>
        <w:tc>
          <w:tcPr>
            <w:tcW w:w="5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7A7FE" w14:textId="1A43A645" w:rsidR="00F94BB3" w:rsidRDefault="00FC5DDE" w:rsidP="007A7622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997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22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F94BB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7A7622"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>oprávnění k</w:t>
            </w:r>
            <w:r w:rsid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> </w:t>
            </w:r>
            <w:r w:rsidR="007A7622"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provozu</w:t>
            </w:r>
            <w:r w:rsid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ve „specifické“ kategorii</w:t>
            </w:r>
            <w:r w:rsidR="007A7622" w:rsidRPr="007A762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UAS</w:t>
            </w:r>
          </w:p>
        </w:tc>
        <w:tc>
          <w:tcPr>
            <w:tcW w:w="45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4A05B" w14:textId="0261CF8A" w:rsidR="00F94BB3" w:rsidRDefault="00FC5DDE" w:rsidP="00F94BB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4416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B3" w:rsidRPr="00F12197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F94BB3" w:rsidRPr="000C488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94BB3" w:rsidRPr="000C488A">
              <w:rPr>
                <w:rFonts w:ascii="Times New Roman" w:hAnsi="Times New Roman"/>
                <w:b w:val="0"/>
                <w:sz w:val="22"/>
                <w:szCs w:val="22"/>
              </w:rPr>
              <w:t>jiné</w:t>
            </w:r>
            <w:r w:rsidR="00F94BB3">
              <w:rPr>
                <w:rFonts w:ascii="Times New Roman" w:hAnsi="Times New Roman"/>
                <w:b w:val="0"/>
                <w:sz w:val="22"/>
                <w:szCs w:val="22"/>
              </w:rPr>
              <w:t xml:space="preserve"> (uveďte): </w:t>
            </w:r>
            <w:r w:rsidR="00F94BB3" w:rsidRPr="006E440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94BB3" w:rsidRPr="006E440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F94BB3" w:rsidRPr="006E4405">
              <w:rPr>
                <w:rFonts w:ascii="Times New Roman" w:hAnsi="Times New Roman"/>
                <w:bCs/>
                <w:sz w:val="22"/>
                <w:szCs w:val="22"/>
              </w:rPr>
            </w:r>
            <w:r w:rsidR="00F94BB3" w:rsidRPr="006E440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F94BB3" w:rsidRPr="006E440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4BB3" w:rsidRPr="006E440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4BB3" w:rsidRPr="006E440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4BB3" w:rsidRPr="006E440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4BB3" w:rsidRPr="006E440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4BB3" w:rsidRPr="006E440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14:paraId="4471CAB8" w14:textId="1E27334B" w:rsidR="00007C12" w:rsidRPr="00D159A3" w:rsidRDefault="004F41AE" w:rsidP="00501C7C">
      <w:pPr>
        <w:jc w:val="both"/>
        <w:rPr>
          <w:sz w:val="23"/>
          <w:szCs w:val="23"/>
        </w:rPr>
      </w:pPr>
      <w:bookmarkStart w:id="9" w:name="_Hlk90982169"/>
      <w:bookmarkEnd w:id="4"/>
      <w:r w:rsidRPr="00113A51">
        <w:rPr>
          <w:sz w:val="22"/>
          <w:lang w:val="en-GB"/>
        </w:rPr>
        <w:t>*</w:t>
      </w:r>
      <w:r w:rsidRPr="00113A51">
        <w:rPr>
          <w:sz w:val="22"/>
        </w:rPr>
        <w:t xml:space="preserve"> </w:t>
      </w:r>
      <w:r w:rsidRPr="00113A51">
        <w:rPr>
          <w:bCs/>
          <w:sz w:val="22"/>
        </w:rPr>
        <w:t>vždy povinný údaj o žadateli (fyzická osoba i jednatel právnické osoby)</w:t>
      </w:r>
      <w:bookmarkEnd w:id="9"/>
      <w:r w:rsidR="00D159A3">
        <w:rPr>
          <w:sz w:val="23"/>
          <w:szCs w:val="23"/>
        </w:rPr>
        <w:tab/>
      </w:r>
    </w:p>
    <w:sectPr w:rsidR="00007C12" w:rsidRPr="00D159A3" w:rsidSect="002774C8">
      <w:footerReference w:type="default" r:id="rId8"/>
      <w:headerReference w:type="first" r:id="rId9"/>
      <w:footerReference w:type="first" r:id="rId10"/>
      <w:pgSz w:w="11906" w:h="16838" w:code="9"/>
      <w:pgMar w:top="680" w:right="1418" w:bottom="680" w:left="1134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FB448" w14:textId="77777777" w:rsidR="001F335C" w:rsidRPr="003B7963" w:rsidRDefault="001F335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0E134CD8" w14:textId="77777777" w:rsidR="001F335C" w:rsidRPr="003B7963" w:rsidRDefault="001F335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0ADE" w14:textId="403542EF" w:rsidR="00486482" w:rsidRPr="003A5336" w:rsidRDefault="00486482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 xml:space="preserve">CAA-F-ZLP-004-2-14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5501F4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5501F4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577F" w14:textId="3EB53781" w:rsidR="00486482" w:rsidRPr="003A5336" w:rsidRDefault="00486482" w:rsidP="003A5336">
    <w:pPr>
      <w:pStyle w:val="Zpat"/>
      <w:jc w:val="center"/>
      <w:rPr>
        <w:sz w:val="18"/>
        <w:szCs w:val="18"/>
      </w:rPr>
    </w:pPr>
    <w:r w:rsidRPr="00773A2E">
      <w:rPr>
        <w:b/>
        <w:sz w:val="18"/>
        <w:szCs w:val="18"/>
      </w:rPr>
      <w:t>CAA-F-ZLP-</w:t>
    </w:r>
    <w:r w:rsidR="00AD7470">
      <w:rPr>
        <w:b/>
        <w:sz w:val="18"/>
        <w:szCs w:val="18"/>
      </w:rPr>
      <w:t>017</w:t>
    </w:r>
    <w:r w:rsidRPr="00773A2E">
      <w:rPr>
        <w:b/>
        <w:sz w:val="18"/>
        <w:szCs w:val="18"/>
      </w:rPr>
      <w:t>-</w:t>
    </w:r>
    <w:r w:rsidR="005501F4">
      <w:rPr>
        <w:b/>
        <w:sz w:val="18"/>
        <w:szCs w:val="18"/>
      </w:rPr>
      <w:t>1</w:t>
    </w:r>
    <w:r w:rsidRPr="00773A2E">
      <w:rPr>
        <w:b/>
        <w:sz w:val="18"/>
        <w:szCs w:val="18"/>
      </w:rPr>
      <w:t>-</w:t>
    </w:r>
    <w:r w:rsidR="00AD7470">
      <w:rPr>
        <w:b/>
        <w:sz w:val="18"/>
        <w:szCs w:val="18"/>
      </w:rPr>
      <w:t>22</w:t>
    </w:r>
    <w:r w:rsidRPr="00773A2E">
      <w:rPr>
        <w:b/>
        <w:sz w:val="18"/>
        <w:szCs w:val="18"/>
      </w:rPr>
      <w:t xml:space="preserve">             </w:t>
    </w:r>
    <w:r w:rsidR="00D159A3">
      <w:rPr>
        <w:b/>
        <w:sz w:val="18"/>
        <w:szCs w:val="18"/>
      </w:rPr>
      <w:tab/>
    </w:r>
    <w:r w:rsidR="00D159A3">
      <w:rPr>
        <w:b/>
        <w:sz w:val="18"/>
        <w:szCs w:val="18"/>
      </w:rPr>
      <w:tab/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FC5DDE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FC5DDE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38C1" w14:textId="77777777" w:rsidR="001F335C" w:rsidRPr="003B7963" w:rsidRDefault="001F335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4D7E3A60" w14:textId="77777777" w:rsidR="001F335C" w:rsidRPr="003B7963" w:rsidRDefault="001F335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97BF" w14:textId="4EB50C08" w:rsidR="00486482" w:rsidRPr="008808DD" w:rsidRDefault="00486482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4019BA88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10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E29" w14:textId="77777777"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7BB77C0E" w14:textId="77777777" w:rsidR="00486482" w:rsidRDefault="00486482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" stroked="f">
              <v:textbox>
                <w:txbxContent>
                  <w:p w14:paraId="734AFE29" w14:textId="77777777"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7BB77C0E" w14:textId="77777777" w:rsidR="00486482" w:rsidRDefault="00486482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D0F798E"/>
    <w:multiLevelType w:val="hybridMultilevel"/>
    <w:tmpl w:val="5304193C"/>
    <w:lvl w:ilvl="0" w:tplc="475E5FD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56250335"/>
    <w:multiLevelType w:val="multilevel"/>
    <w:tmpl w:val="31E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27"/>
  </w:num>
  <w:num w:numId="5">
    <w:abstractNumId w:val="22"/>
  </w:num>
  <w:num w:numId="6">
    <w:abstractNumId w:val="21"/>
  </w:num>
  <w:num w:numId="7">
    <w:abstractNumId w:val="4"/>
  </w:num>
  <w:num w:numId="8">
    <w:abstractNumId w:val="14"/>
  </w:num>
  <w:num w:numId="9">
    <w:abstractNumId w:val="25"/>
  </w:num>
  <w:num w:numId="10">
    <w:abstractNumId w:val="29"/>
  </w:num>
  <w:num w:numId="11">
    <w:abstractNumId w:val="10"/>
  </w:num>
  <w:num w:numId="12">
    <w:abstractNumId w:val="6"/>
  </w:num>
  <w:num w:numId="13">
    <w:abstractNumId w:val="23"/>
  </w:num>
  <w:num w:numId="14">
    <w:abstractNumId w:val="1"/>
  </w:num>
  <w:num w:numId="15">
    <w:abstractNumId w:val="11"/>
  </w:num>
  <w:num w:numId="16">
    <w:abstractNumId w:val="26"/>
  </w:num>
  <w:num w:numId="17">
    <w:abstractNumId w:val="30"/>
  </w:num>
  <w:num w:numId="18">
    <w:abstractNumId w:val="0"/>
  </w:num>
  <w:num w:numId="19">
    <w:abstractNumId w:val="18"/>
  </w:num>
  <w:num w:numId="20">
    <w:abstractNumId w:val="12"/>
  </w:num>
  <w:num w:numId="21">
    <w:abstractNumId w:val="9"/>
  </w:num>
  <w:num w:numId="22">
    <w:abstractNumId w:val="24"/>
  </w:num>
  <w:num w:numId="23">
    <w:abstractNumId w:val="16"/>
  </w:num>
  <w:num w:numId="24">
    <w:abstractNumId w:val="31"/>
  </w:num>
  <w:num w:numId="25">
    <w:abstractNumId w:val="17"/>
  </w:num>
  <w:num w:numId="26">
    <w:abstractNumId w:val="20"/>
  </w:num>
  <w:num w:numId="27">
    <w:abstractNumId w:val="7"/>
  </w:num>
  <w:num w:numId="28">
    <w:abstractNumId w:val="13"/>
  </w:num>
  <w:num w:numId="29">
    <w:abstractNumId w:val="2"/>
  </w:num>
  <w:num w:numId="30">
    <w:abstractNumId w:val="8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OXTo+x5QuZxncqVgVmItL0YUlzXzIKbSNraYuxuPbo50WcYI2RI9HJ+hk75/TW9VNhf/IIz/0vNVTv6nyOFw==" w:salt="uk+Q6jxeHcLiMhQtuw2Q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007C12"/>
    <w:rsid w:val="00011CC7"/>
    <w:rsid w:val="00043C71"/>
    <w:rsid w:val="00044208"/>
    <w:rsid w:val="000668EE"/>
    <w:rsid w:val="00066B51"/>
    <w:rsid w:val="00070EDC"/>
    <w:rsid w:val="0007203C"/>
    <w:rsid w:val="00073922"/>
    <w:rsid w:val="000739C8"/>
    <w:rsid w:val="000B477D"/>
    <w:rsid w:val="000B52F5"/>
    <w:rsid w:val="000C488A"/>
    <w:rsid w:val="000D6AF9"/>
    <w:rsid w:val="000E2C6D"/>
    <w:rsid w:val="000F2E59"/>
    <w:rsid w:val="000F4167"/>
    <w:rsid w:val="00110306"/>
    <w:rsid w:val="00113A51"/>
    <w:rsid w:val="001213AD"/>
    <w:rsid w:val="00134052"/>
    <w:rsid w:val="00136591"/>
    <w:rsid w:val="00140BD1"/>
    <w:rsid w:val="00147C02"/>
    <w:rsid w:val="00151CA0"/>
    <w:rsid w:val="00160193"/>
    <w:rsid w:val="00177E56"/>
    <w:rsid w:val="00183B8A"/>
    <w:rsid w:val="001B0E42"/>
    <w:rsid w:val="001B5D42"/>
    <w:rsid w:val="001B6504"/>
    <w:rsid w:val="001B6B0C"/>
    <w:rsid w:val="001C1313"/>
    <w:rsid w:val="001C542C"/>
    <w:rsid w:val="001C6F44"/>
    <w:rsid w:val="001C7BB5"/>
    <w:rsid w:val="001D1A85"/>
    <w:rsid w:val="001D69AA"/>
    <w:rsid w:val="001E5A09"/>
    <w:rsid w:val="001E5E28"/>
    <w:rsid w:val="001E6198"/>
    <w:rsid w:val="001F335C"/>
    <w:rsid w:val="001F3446"/>
    <w:rsid w:val="00203D24"/>
    <w:rsid w:val="0022330D"/>
    <w:rsid w:val="00226DF9"/>
    <w:rsid w:val="0023352A"/>
    <w:rsid w:val="0024037A"/>
    <w:rsid w:val="002454E7"/>
    <w:rsid w:val="002554F1"/>
    <w:rsid w:val="002635C4"/>
    <w:rsid w:val="002645A1"/>
    <w:rsid w:val="00273836"/>
    <w:rsid w:val="002774C8"/>
    <w:rsid w:val="002D3635"/>
    <w:rsid w:val="002D509A"/>
    <w:rsid w:val="002E18E0"/>
    <w:rsid w:val="002E4930"/>
    <w:rsid w:val="00305161"/>
    <w:rsid w:val="00312AAA"/>
    <w:rsid w:val="00342C4D"/>
    <w:rsid w:val="003622FC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3E39A8"/>
    <w:rsid w:val="00411499"/>
    <w:rsid w:val="00414972"/>
    <w:rsid w:val="004206EC"/>
    <w:rsid w:val="00422E7E"/>
    <w:rsid w:val="00427B68"/>
    <w:rsid w:val="00430121"/>
    <w:rsid w:val="00442149"/>
    <w:rsid w:val="004448FE"/>
    <w:rsid w:val="0044517E"/>
    <w:rsid w:val="00445408"/>
    <w:rsid w:val="00446971"/>
    <w:rsid w:val="00447D4F"/>
    <w:rsid w:val="00454EC8"/>
    <w:rsid w:val="004649A9"/>
    <w:rsid w:val="00481300"/>
    <w:rsid w:val="004826DF"/>
    <w:rsid w:val="00486482"/>
    <w:rsid w:val="00491FAB"/>
    <w:rsid w:val="004B4945"/>
    <w:rsid w:val="004B5B10"/>
    <w:rsid w:val="004E2D2F"/>
    <w:rsid w:val="004E339A"/>
    <w:rsid w:val="004E362E"/>
    <w:rsid w:val="004F2443"/>
    <w:rsid w:val="004F41AE"/>
    <w:rsid w:val="004F6E4C"/>
    <w:rsid w:val="00501C7C"/>
    <w:rsid w:val="0051238C"/>
    <w:rsid w:val="005313E1"/>
    <w:rsid w:val="00531639"/>
    <w:rsid w:val="00535C60"/>
    <w:rsid w:val="00536864"/>
    <w:rsid w:val="00543A72"/>
    <w:rsid w:val="00543CB5"/>
    <w:rsid w:val="00544D95"/>
    <w:rsid w:val="00547849"/>
    <w:rsid w:val="005501F4"/>
    <w:rsid w:val="005607C8"/>
    <w:rsid w:val="00573CDF"/>
    <w:rsid w:val="00594183"/>
    <w:rsid w:val="005A3C39"/>
    <w:rsid w:val="005B3696"/>
    <w:rsid w:val="005B7222"/>
    <w:rsid w:val="005C14C6"/>
    <w:rsid w:val="005C2A94"/>
    <w:rsid w:val="005C35B7"/>
    <w:rsid w:val="005C3DDF"/>
    <w:rsid w:val="005D65BB"/>
    <w:rsid w:val="005E0B1C"/>
    <w:rsid w:val="005E7487"/>
    <w:rsid w:val="005F33F8"/>
    <w:rsid w:val="005F5A81"/>
    <w:rsid w:val="005F7506"/>
    <w:rsid w:val="005F7E31"/>
    <w:rsid w:val="00601F6E"/>
    <w:rsid w:val="006049A5"/>
    <w:rsid w:val="00605057"/>
    <w:rsid w:val="0060538F"/>
    <w:rsid w:val="00625D53"/>
    <w:rsid w:val="00626F3D"/>
    <w:rsid w:val="0064530E"/>
    <w:rsid w:val="0064690F"/>
    <w:rsid w:val="0064795A"/>
    <w:rsid w:val="00671019"/>
    <w:rsid w:val="006755E3"/>
    <w:rsid w:val="006764FC"/>
    <w:rsid w:val="006B2DF0"/>
    <w:rsid w:val="006C3970"/>
    <w:rsid w:val="006D5342"/>
    <w:rsid w:val="006D7A3B"/>
    <w:rsid w:val="006E4405"/>
    <w:rsid w:val="006F56B1"/>
    <w:rsid w:val="00717F78"/>
    <w:rsid w:val="007227B4"/>
    <w:rsid w:val="007262B7"/>
    <w:rsid w:val="00731F4D"/>
    <w:rsid w:val="0073412B"/>
    <w:rsid w:val="00734A44"/>
    <w:rsid w:val="00734C35"/>
    <w:rsid w:val="00742F03"/>
    <w:rsid w:val="007444CE"/>
    <w:rsid w:val="00745249"/>
    <w:rsid w:val="0075684F"/>
    <w:rsid w:val="00773A2E"/>
    <w:rsid w:val="00780498"/>
    <w:rsid w:val="00785DCA"/>
    <w:rsid w:val="007865D3"/>
    <w:rsid w:val="007875AA"/>
    <w:rsid w:val="007A7622"/>
    <w:rsid w:val="007B2FED"/>
    <w:rsid w:val="007C0B8A"/>
    <w:rsid w:val="007C4137"/>
    <w:rsid w:val="007F7995"/>
    <w:rsid w:val="008123B8"/>
    <w:rsid w:val="00816AD4"/>
    <w:rsid w:val="00822463"/>
    <w:rsid w:val="00830B1A"/>
    <w:rsid w:val="0083155B"/>
    <w:rsid w:val="00833339"/>
    <w:rsid w:val="0085299F"/>
    <w:rsid w:val="0086106D"/>
    <w:rsid w:val="00875837"/>
    <w:rsid w:val="0088027D"/>
    <w:rsid w:val="008808DD"/>
    <w:rsid w:val="00882680"/>
    <w:rsid w:val="00890C09"/>
    <w:rsid w:val="008936DF"/>
    <w:rsid w:val="008A04A0"/>
    <w:rsid w:val="008A0966"/>
    <w:rsid w:val="008B4103"/>
    <w:rsid w:val="00904D6E"/>
    <w:rsid w:val="009159BF"/>
    <w:rsid w:val="00923037"/>
    <w:rsid w:val="00930906"/>
    <w:rsid w:val="00956343"/>
    <w:rsid w:val="009613E3"/>
    <w:rsid w:val="00962548"/>
    <w:rsid w:val="00962EE9"/>
    <w:rsid w:val="00967D45"/>
    <w:rsid w:val="00970E0B"/>
    <w:rsid w:val="00971C75"/>
    <w:rsid w:val="00977014"/>
    <w:rsid w:val="009859CB"/>
    <w:rsid w:val="009C2223"/>
    <w:rsid w:val="009C226E"/>
    <w:rsid w:val="009C749E"/>
    <w:rsid w:val="009D77F5"/>
    <w:rsid w:val="009F04A4"/>
    <w:rsid w:val="009F61C7"/>
    <w:rsid w:val="00A209FF"/>
    <w:rsid w:val="00A50451"/>
    <w:rsid w:val="00A64E6A"/>
    <w:rsid w:val="00A86A52"/>
    <w:rsid w:val="00A86D95"/>
    <w:rsid w:val="00A9753B"/>
    <w:rsid w:val="00A9775C"/>
    <w:rsid w:val="00AA3B6F"/>
    <w:rsid w:val="00AA681C"/>
    <w:rsid w:val="00AA7545"/>
    <w:rsid w:val="00AB3F7E"/>
    <w:rsid w:val="00AC0224"/>
    <w:rsid w:val="00AC04B9"/>
    <w:rsid w:val="00AD7470"/>
    <w:rsid w:val="00AE21CA"/>
    <w:rsid w:val="00AE5BD6"/>
    <w:rsid w:val="00AF2D70"/>
    <w:rsid w:val="00AF2DFA"/>
    <w:rsid w:val="00B146C0"/>
    <w:rsid w:val="00B3171D"/>
    <w:rsid w:val="00B44029"/>
    <w:rsid w:val="00B440AC"/>
    <w:rsid w:val="00B440C0"/>
    <w:rsid w:val="00B47C62"/>
    <w:rsid w:val="00B537B6"/>
    <w:rsid w:val="00B62A18"/>
    <w:rsid w:val="00B74F50"/>
    <w:rsid w:val="00B83320"/>
    <w:rsid w:val="00B851D4"/>
    <w:rsid w:val="00B946A5"/>
    <w:rsid w:val="00B9686D"/>
    <w:rsid w:val="00BA1AE5"/>
    <w:rsid w:val="00BA2EC2"/>
    <w:rsid w:val="00BA54B6"/>
    <w:rsid w:val="00BB1543"/>
    <w:rsid w:val="00BB1979"/>
    <w:rsid w:val="00BC01A2"/>
    <w:rsid w:val="00BC273E"/>
    <w:rsid w:val="00BC6DE2"/>
    <w:rsid w:val="00BE37BD"/>
    <w:rsid w:val="00BE7D2D"/>
    <w:rsid w:val="00C032AA"/>
    <w:rsid w:val="00C058DA"/>
    <w:rsid w:val="00C075B6"/>
    <w:rsid w:val="00C1043A"/>
    <w:rsid w:val="00C1320B"/>
    <w:rsid w:val="00C228D5"/>
    <w:rsid w:val="00C24B6D"/>
    <w:rsid w:val="00C31CD8"/>
    <w:rsid w:val="00C431D3"/>
    <w:rsid w:val="00C57886"/>
    <w:rsid w:val="00C648CA"/>
    <w:rsid w:val="00C65586"/>
    <w:rsid w:val="00C77601"/>
    <w:rsid w:val="00C82088"/>
    <w:rsid w:val="00C8218C"/>
    <w:rsid w:val="00C90ED8"/>
    <w:rsid w:val="00CA332F"/>
    <w:rsid w:val="00CA5F90"/>
    <w:rsid w:val="00CB14AD"/>
    <w:rsid w:val="00CB3301"/>
    <w:rsid w:val="00CB38E5"/>
    <w:rsid w:val="00CB60FE"/>
    <w:rsid w:val="00CC4823"/>
    <w:rsid w:val="00CD043E"/>
    <w:rsid w:val="00CD0E54"/>
    <w:rsid w:val="00CE243E"/>
    <w:rsid w:val="00CF334B"/>
    <w:rsid w:val="00D01393"/>
    <w:rsid w:val="00D044C9"/>
    <w:rsid w:val="00D159A3"/>
    <w:rsid w:val="00D30518"/>
    <w:rsid w:val="00D51B34"/>
    <w:rsid w:val="00D54B83"/>
    <w:rsid w:val="00D63BA4"/>
    <w:rsid w:val="00D71B2E"/>
    <w:rsid w:val="00D7247B"/>
    <w:rsid w:val="00D864C7"/>
    <w:rsid w:val="00DA55E9"/>
    <w:rsid w:val="00DB5D98"/>
    <w:rsid w:val="00DB6412"/>
    <w:rsid w:val="00DC6CC4"/>
    <w:rsid w:val="00DC70CE"/>
    <w:rsid w:val="00DD157C"/>
    <w:rsid w:val="00DE07B2"/>
    <w:rsid w:val="00E01B3C"/>
    <w:rsid w:val="00E2561F"/>
    <w:rsid w:val="00E31C3C"/>
    <w:rsid w:val="00E33756"/>
    <w:rsid w:val="00E3647D"/>
    <w:rsid w:val="00E47031"/>
    <w:rsid w:val="00E50FB6"/>
    <w:rsid w:val="00E601CF"/>
    <w:rsid w:val="00E60381"/>
    <w:rsid w:val="00E711D3"/>
    <w:rsid w:val="00E747A7"/>
    <w:rsid w:val="00E95D87"/>
    <w:rsid w:val="00EA400A"/>
    <w:rsid w:val="00EA7818"/>
    <w:rsid w:val="00EB39B1"/>
    <w:rsid w:val="00EC0D1B"/>
    <w:rsid w:val="00EC5393"/>
    <w:rsid w:val="00ED7142"/>
    <w:rsid w:val="00EE6E12"/>
    <w:rsid w:val="00F216FA"/>
    <w:rsid w:val="00F36621"/>
    <w:rsid w:val="00F42CD1"/>
    <w:rsid w:val="00F4494B"/>
    <w:rsid w:val="00F51892"/>
    <w:rsid w:val="00F534A3"/>
    <w:rsid w:val="00F542B9"/>
    <w:rsid w:val="00F735E5"/>
    <w:rsid w:val="00F80493"/>
    <w:rsid w:val="00F8503E"/>
    <w:rsid w:val="00F928AC"/>
    <w:rsid w:val="00F9410F"/>
    <w:rsid w:val="00F94BB3"/>
    <w:rsid w:val="00F94C05"/>
    <w:rsid w:val="00FA58A6"/>
    <w:rsid w:val="00FA75C4"/>
    <w:rsid w:val="00FB14F3"/>
    <w:rsid w:val="00FB7CAB"/>
    <w:rsid w:val="00FC1671"/>
    <w:rsid w:val="00FC5DDE"/>
    <w:rsid w:val="00FC679E"/>
    <w:rsid w:val="00FD10EB"/>
    <w:rsid w:val="00FD1A5B"/>
    <w:rsid w:val="00FD4049"/>
    <w:rsid w:val="00FE3246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1B4FF"/>
  <w15:chartTrackingRefBased/>
  <w15:docId w15:val="{8295DC44-F9F5-43B7-AF81-15B99A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ED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  <w:style w:type="table" w:styleId="Mkatabulky">
    <w:name w:val="Table Grid"/>
    <w:basedOn w:val="Normlntabulka"/>
    <w:rsid w:val="002D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4F69-6F38-4AE4-AABB-45707AA1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2</TotalTime>
  <Pages>1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Pospíšilová Jana</cp:lastModifiedBy>
  <cp:revision>3</cp:revision>
  <cp:lastPrinted>2022-01-10T11:06:00Z</cp:lastPrinted>
  <dcterms:created xsi:type="dcterms:W3CDTF">2024-01-26T12:27:00Z</dcterms:created>
  <dcterms:modified xsi:type="dcterms:W3CDTF">2024-01-26T12:35:00Z</dcterms:modified>
</cp:coreProperties>
</file>