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55EC0E70" w:rsidR="00E95D87" w:rsidRPr="00DB5D98" w:rsidRDefault="00E95D87" w:rsidP="00CF334B">
      <w:pPr>
        <w:pStyle w:val="Zkladntext"/>
        <w:spacing w:before="120" w:after="120"/>
        <w:jc w:val="center"/>
        <w:rPr>
          <w:rFonts w:ascii="Times New Roman" w:hAnsi="Times New Roman"/>
          <w:b/>
          <w:szCs w:val="24"/>
        </w:rPr>
      </w:pPr>
      <w:r w:rsidRPr="00DB5D98">
        <w:rPr>
          <w:rFonts w:ascii="Times New Roman" w:hAnsi="Times New Roman"/>
          <w:b/>
          <w:szCs w:val="24"/>
        </w:rPr>
        <w:t xml:space="preserve">ŽÁDOST </w:t>
      </w:r>
      <w:r w:rsidR="00783A15">
        <w:rPr>
          <w:rFonts w:ascii="Times New Roman" w:hAnsi="Times New Roman"/>
          <w:b/>
          <w:szCs w:val="24"/>
        </w:rPr>
        <w:t xml:space="preserve">O </w:t>
      </w:r>
      <w:r w:rsidR="00175BE5" w:rsidRPr="00175BE5">
        <w:rPr>
          <w:rFonts w:ascii="Times New Roman" w:hAnsi="Times New Roman"/>
          <w:b/>
          <w:szCs w:val="24"/>
        </w:rPr>
        <w:t>ZÁPIS</w:t>
      </w:r>
      <w:r w:rsidR="00783A15">
        <w:rPr>
          <w:rFonts w:ascii="Times New Roman" w:hAnsi="Times New Roman"/>
          <w:b/>
          <w:szCs w:val="24"/>
        </w:rPr>
        <w:t>/</w:t>
      </w:r>
      <w:r w:rsidR="00617D89">
        <w:rPr>
          <w:rFonts w:ascii="Times New Roman" w:hAnsi="Times New Roman"/>
          <w:b/>
          <w:szCs w:val="24"/>
        </w:rPr>
        <w:t>ZMĚNU/</w:t>
      </w:r>
      <w:r w:rsidR="00175BE5" w:rsidRPr="00175BE5">
        <w:rPr>
          <w:rFonts w:ascii="Times New Roman" w:hAnsi="Times New Roman"/>
          <w:b/>
          <w:szCs w:val="24"/>
        </w:rPr>
        <w:t xml:space="preserve">VÝMAZ </w:t>
      </w:r>
      <w:r w:rsidR="00783A15">
        <w:rPr>
          <w:rFonts w:ascii="Times New Roman" w:hAnsi="Times New Roman"/>
          <w:b/>
          <w:szCs w:val="24"/>
        </w:rPr>
        <w:t xml:space="preserve">ZÁSTAVNÍHO PRÁVA </w:t>
      </w:r>
      <w:r w:rsidR="00783A15">
        <w:rPr>
          <w:rFonts w:ascii="Times New Roman" w:hAnsi="Times New Roman"/>
          <w:b/>
          <w:szCs w:val="24"/>
        </w:rPr>
        <w:br/>
      </w:r>
      <w:r w:rsidR="000668EE">
        <w:rPr>
          <w:rFonts w:ascii="Times New Roman" w:hAnsi="Times New Roman"/>
          <w:b/>
          <w:szCs w:val="24"/>
        </w:rPr>
        <w:t>PRO</w:t>
      </w:r>
      <w:r w:rsidR="00A86D95" w:rsidRPr="00DB5D98">
        <w:rPr>
          <w:rFonts w:ascii="Times New Roman" w:hAnsi="Times New Roman"/>
          <w:b/>
          <w:szCs w:val="24"/>
        </w:rPr>
        <w:t xml:space="preserve"> LETADL</w:t>
      </w:r>
      <w:r w:rsidR="000668EE">
        <w:rPr>
          <w:rFonts w:ascii="Times New Roman" w:hAnsi="Times New Roman"/>
          <w:b/>
          <w:szCs w:val="24"/>
        </w:rPr>
        <w:t xml:space="preserve">O ZAPISOVANÉ </w:t>
      </w:r>
      <w:r w:rsidR="00A86D95" w:rsidRPr="00DB5D98">
        <w:rPr>
          <w:rFonts w:ascii="Times New Roman" w:hAnsi="Times New Roman"/>
          <w:b/>
          <w:szCs w:val="24"/>
        </w:rPr>
        <w:t>DO</w:t>
      </w:r>
      <w:r w:rsidR="009C226E" w:rsidRPr="00DB5D98">
        <w:rPr>
          <w:rFonts w:ascii="Times New Roman" w:hAnsi="Times New Roman"/>
          <w:b/>
          <w:szCs w:val="24"/>
        </w:rPr>
        <w:t> LETECKÉ</w:t>
      </w:r>
      <w:r w:rsidR="00A86D95" w:rsidRPr="00DB5D98">
        <w:rPr>
          <w:rFonts w:ascii="Times New Roman" w:hAnsi="Times New Roman"/>
          <w:b/>
          <w:szCs w:val="24"/>
        </w:rPr>
        <w:t>HO</w:t>
      </w:r>
      <w:r w:rsidR="009C226E" w:rsidRPr="00DB5D98">
        <w:rPr>
          <w:rFonts w:ascii="Times New Roman" w:hAnsi="Times New Roman"/>
          <w:b/>
          <w:szCs w:val="24"/>
        </w:rPr>
        <w:t xml:space="preserve"> REJSTŘÍKU ČR</w:t>
      </w: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122"/>
        <w:gridCol w:w="448"/>
        <w:gridCol w:w="277"/>
        <w:gridCol w:w="559"/>
        <w:gridCol w:w="1163"/>
        <w:gridCol w:w="212"/>
        <w:gridCol w:w="507"/>
        <w:gridCol w:w="407"/>
        <w:gridCol w:w="14"/>
        <w:gridCol w:w="285"/>
        <w:gridCol w:w="221"/>
        <w:gridCol w:w="16"/>
        <w:gridCol w:w="163"/>
        <w:gridCol w:w="362"/>
        <w:gridCol w:w="347"/>
        <w:gridCol w:w="332"/>
        <w:gridCol w:w="227"/>
        <w:gridCol w:w="139"/>
        <w:gridCol w:w="11"/>
        <w:gridCol w:w="763"/>
        <w:gridCol w:w="289"/>
        <w:gridCol w:w="9"/>
        <w:gridCol w:w="422"/>
        <w:gridCol w:w="1204"/>
      </w:tblGrid>
      <w:tr w:rsidR="000668EE" w:rsidRPr="00DB5D98" w14:paraId="7BD38CCC" w14:textId="77777777" w:rsidTr="00CD3B56">
        <w:trPr>
          <w:trHeight w:val="377"/>
          <w:jc w:val="center"/>
        </w:trPr>
        <w:tc>
          <w:tcPr>
            <w:tcW w:w="4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484B57A2" w:rsidR="000668EE" w:rsidRPr="00DB5D98" w:rsidRDefault="00CB4B5B" w:rsidP="00EE75FA">
            <w:pPr>
              <w:pStyle w:val="NormalArial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PŘEDMĚT ZÁSTAVY</w:t>
            </w:r>
            <w:r w:rsidR="00C648CA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247001CC" w:rsidR="002D3635" w:rsidRPr="005C14C6" w:rsidRDefault="00CB4B5B" w:rsidP="00594A72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  <w:format w:val="Velká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 w:rsidR="00561033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bookmarkEnd w:id="1"/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70CE" w:rsidRPr="00DB5D98" w14:paraId="0D51EA92" w14:textId="77777777" w:rsidTr="00CD3B56">
        <w:trPr>
          <w:trHeight w:val="359"/>
          <w:jc w:val="center"/>
        </w:trPr>
        <w:tc>
          <w:tcPr>
            <w:tcW w:w="4555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F6E917D" w14:textId="3FC8895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2" w:name="Text35"/>
            <w:bookmarkStart w:id="3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Typ letadla: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790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06828F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 letadla: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73F01285" w14:textId="77777777" w:rsidTr="00CD3B56">
        <w:trPr>
          <w:trHeight w:val="359"/>
          <w:jc w:val="center"/>
        </w:trPr>
        <w:tc>
          <w:tcPr>
            <w:tcW w:w="45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A9B3" w14:textId="79384351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4" w:name="Text36"/>
            <w:bookmarkEnd w:id="3"/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479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AF685" w14:textId="6AEE0BE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5" w:name="Text39"/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C70CE" w:rsidRPr="00DB5D98" w14:paraId="2A8B2542" w14:textId="77777777" w:rsidTr="00CD3B56">
        <w:trPr>
          <w:trHeight w:val="359"/>
          <w:jc w:val="center"/>
        </w:trPr>
        <w:tc>
          <w:tcPr>
            <w:tcW w:w="45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38016" w14:textId="017C489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6" w:name="Text3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5AAEE" w14:textId="494AFD99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schválený počet osob na palubě: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690A93DB" w14:textId="77777777" w:rsidTr="0022330D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5875233D" w:rsidR="00DC70CE" w:rsidRPr="00547849" w:rsidRDefault="00DC70CE" w:rsidP="00EE75FA">
            <w:pPr>
              <w:pStyle w:val="NormalArial"/>
              <w:rPr>
                <w:rFonts w:ascii="Times New Roman" w:hAnsi="Times New Roman"/>
                <w:sz w:val="22"/>
                <w:szCs w:val="22"/>
              </w:rPr>
            </w:pPr>
            <w:bookmarkStart w:id="7" w:name="_Hlk53665436"/>
            <w:r w:rsidRPr="00B75B54">
              <w:rPr>
                <w:rFonts w:ascii="Times New Roman" w:hAnsi="Times New Roman"/>
                <w:b/>
                <w:bCs/>
                <w:sz w:val="22"/>
                <w:szCs w:val="22"/>
              </w:rPr>
              <w:t>ŽÁDÁM O:</w:t>
            </w:r>
          </w:p>
        </w:tc>
      </w:tr>
      <w:tr w:rsidR="00747F82" w:rsidRPr="00066B51" w14:paraId="4FBE5511" w14:textId="77777777" w:rsidTr="003205CD">
        <w:trPr>
          <w:trHeight w:val="359"/>
          <w:jc w:val="center"/>
        </w:trPr>
        <w:tc>
          <w:tcPr>
            <w:tcW w:w="93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6E1" w14:textId="621294B7" w:rsidR="00747F82" w:rsidRPr="00066B51" w:rsidRDefault="00561033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F82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747F82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="00747F82" w:rsidRPr="00066B5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ápis </w:t>
            </w:r>
            <w:r w:rsid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zástavního práva (</w:t>
            </w:r>
            <w:r w:rsidR="00617D89">
              <w:rPr>
                <w:rFonts w:ascii="Times New Roman" w:hAnsi="Times New Roman"/>
                <w:b w:val="0"/>
                <w:bCs/>
                <w:sz w:val="22"/>
                <w:szCs w:val="22"/>
              </w:rPr>
              <w:t>dále vyplňuje zástavní věřitel a vlastník letadla</w:t>
            </w:r>
            <w:r w:rsid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14:paraId="1A062E48" w14:textId="2EDB70C2" w:rsidR="006B5243" w:rsidRDefault="00561033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53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F82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747F82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Změnu zástavního práva </w:t>
            </w:r>
            <w:r w:rsidR="006B5243" w:rsidRP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="006B5243" w:rsidRPr="00617D89">
              <w:rPr>
                <w:rFonts w:ascii="Times New Roman" w:hAnsi="Times New Roman"/>
                <w:b w:val="0"/>
                <w:bCs/>
                <w:sz w:val="22"/>
                <w:szCs w:val="22"/>
              </w:rPr>
              <w:t>dále vyplňuje zástavní věřitel a vlastník letadla</w:t>
            </w:r>
            <w:r w:rsidR="006B5243" w:rsidRP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14:paraId="4DAF0E24" w14:textId="6FCC31B4" w:rsidR="00747F82" w:rsidRPr="006B5243" w:rsidRDefault="00561033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76298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4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</w:t>
            </w:r>
            <w:r w:rsidR="006B5243" w:rsidRP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>ýmaz zástavního práva (dále vyplňuje pouze zástavní věřitel)</w:t>
            </w:r>
            <w:r w:rsid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CB4B5B" w:rsidRPr="00DB5D98" w14:paraId="659BD2D2" w14:textId="77777777" w:rsidTr="00A00713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F0412" w14:textId="34D1E1FC" w:rsidR="00CB4B5B" w:rsidRPr="00CB4B5B" w:rsidRDefault="00747F82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82">
              <w:rPr>
                <w:rFonts w:ascii="Times New Roman" w:hAnsi="Times New Roman"/>
                <w:sz w:val="22"/>
                <w:szCs w:val="22"/>
              </w:rPr>
              <w:t>ZÁSTAVNÍ VĚŘITEL</w:t>
            </w:r>
          </w:p>
        </w:tc>
      </w:tr>
      <w:tr w:rsidR="00D7247B" w:rsidRPr="00F36621" w14:paraId="48BA53A0" w14:textId="76790850" w:rsidTr="00CD3B56">
        <w:trPr>
          <w:trHeight w:val="359"/>
          <w:jc w:val="center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8" w:name="_Hlk90466976"/>
            <w:bookmarkStart w:id="9" w:name="_Hlk90493177"/>
            <w:bookmarkStart w:id="10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24D7E023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1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605057" w:rsidRPr="00F36621" w:rsidRDefault="00605057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0DD614C1" w:rsidR="00605057" w:rsidRPr="009D77F5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605057" w:rsidRPr="00F36621" w:rsidRDefault="00605057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C1210E5" w:rsidR="00605057" w:rsidRPr="004F2443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8"/>
      <w:tr w:rsidR="00D7247B" w:rsidRPr="00F36621" w14:paraId="6FDE2E2A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A64E6A" w:rsidRPr="00F36621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31F4C9FE" w:rsidR="00A64E6A" w:rsidRPr="00742F03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A64E6A" w:rsidRPr="00742F03" w:rsidRDefault="00A64E6A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731CA621" w:rsidR="00A64E6A" w:rsidRPr="009D77F5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A64E6A" w:rsidRDefault="00A64E6A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791EF12C" w:rsidR="00A64E6A" w:rsidRPr="004F2443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603F" w:rsidRPr="00F36621" w14:paraId="252A7C5B" w14:textId="01CE3CF0" w:rsidTr="00AD716D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19BBA9A3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557FFAEE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56A7A83E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78EE2A90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7B603F" w:rsidRPr="00F36621" w14:paraId="38B5D2E3" w14:textId="77777777" w:rsidTr="007B603F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763C4" w14:textId="63E3C08F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0F73" w14:textId="335F1DAB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7FEC" w14:textId="6301FC4A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CFF2B" w14:textId="5E38948C" w:rsidR="007B603F" w:rsidRPr="009C222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9"/>
      <w:tr w:rsidR="00DC70CE" w:rsidRPr="00F36621" w14:paraId="5BD4B603" w14:textId="36811A46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7171EED4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F36621" w14:paraId="2123F743" w14:textId="708B0EEC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DC70CE" w:rsidRPr="00967D45" w:rsidRDefault="0022330D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5E0344A5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1DABC720" w14:textId="10850B25" w:rsidTr="00CD3B56">
        <w:trPr>
          <w:trHeight w:val="3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03981C1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7B5CFA0B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DC70CE" w:rsidRPr="00967D45" w:rsidRDefault="0051238C" w:rsidP="0022330D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elefon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21161FD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7953524D" w14:textId="2EEFC62A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74341AA2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="00175BE5" w:rsidRPr="00175BE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5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="009137E2" w:rsidRPr="009137E2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26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1ACE683F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5E8907EE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latnost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3C913AE9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DC70CE" w:rsidRPr="00967D45" w:rsidRDefault="0022330D" w:rsidP="008B410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1F24FC51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7D89" w:rsidRPr="00F36621" w14:paraId="0B38414C" w14:textId="77777777" w:rsidTr="007B603F">
        <w:trPr>
          <w:trHeight w:val="359"/>
          <w:jc w:val="center"/>
        </w:trPr>
        <w:tc>
          <w:tcPr>
            <w:tcW w:w="36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C9F65" w14:textId="6917A933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4BA741" w14:textId="126D92B9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C6151A" w14:textId="18D40367" w:rsidR="00617D89" w:rsidRPr="004F2443" w:rsidRDefault="007B603F" w:rsidP="00617D89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7D89"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162CD" w14:textId="6C7B9439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7"/>
      <w:bookmarkEnd w:id="10"/>
      <w:tr w:rsidR="00E822FC" w:rsidRPr="00CB4B5B" w14:paraId="51372FAB" w14:textId="77777777" w:rsidTr="002A12E7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545E5" w14:textId="7A86DF76" w:rsidR="00E822FC" w:rsidRPr="00CB4B5B" w:rsidRDefault="00747F82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82">
              <w:rPr>
                <w:rFonts w:ascii="Times New Roman" w:hAnsi="Times New Roman"/>
                <w:sz w:val="22"/>
                <w:szCs w:val="22"/>
              </w:rPr>
              <w:t>VLASTNÍK LETADLA – ZÁSTAVNÍ DLUŽNÍK</w:t>
            </w:r>
            <w:r w:rsidR="00CD3B56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9486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BE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F2AB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spoluvlastník</w:t>
            </w:r>
            <w:r w:rsidR="001F2ABE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 xml:space="preserve"> %</w:t>
            </w:r>
            <w:r w:rsidR="001F2AB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(jeli-použitelné)</w:t>
            </w:r>
          </w:p>
        </w:tc>
      </w:tr>
      <w:tr w:rsidR="00E822FC" w:rsidRPr="004F2443" w14:paraId="79E41DBF" w14:textId="77777777" w:rsidTr="00CD3B56">
        <w:trPr>
          <w:trHeight w:val="359"/>
          <w:jc w:val="center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C85EB" w14:textId="77777777" w:rsidR="00E822FC" w:rsidRPr="00F36621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5732" w14:textId="77DC9A1F" w:rsidR="00E822FC" w:rsidRPr="00F36621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F64D" w14:textId="77777777" w:rsidR="00E822FC" w:rsidRPr="00F36621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B959" w14:textId="6DF82D0B" w:rsidR="00E822FC" w:rsidRPr="009D77F5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B48D9" w14:textId="77777777" w:rsidR="00E822FC" w:rsidRPr="00F36621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68B8B" w14:textId="3D255B9F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48B57545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628D0" w14:textId="77777777" w:rsidR="00E822FC" w:rsidRPr="00F36621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9A49" w14:textId="639CDDA5" w:rsidR="00E822FC" w:rsidRPr="00742F03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E3D9" w14:textId="77777777" w:rsidR="00E822FC" w:rsidRPr="00742F03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C2F0" w14:textId="73D617BF" w:rsidR="00E822FC" w:rsidRPr="009D77F5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597D" w14:textId="77777777" w:rsidR="00E822FC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4E442" w14:textId="52E9596D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603F" w:rsidRPr="004F2443" w14:paraId="040046DA" w14:textId="77777777" w:rsidTr="00AD716D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0A1DE" w14:textId="19893ACF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BEA1" w14:textId="1A08BF19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FF6E" w14:textId="4C8BCB36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B1ACE" w14:textId="29FFA1FF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7B603F" w:rsidRPr="004F2443" w14:paraId="6E5E9FCE" w14:textId="77777777" w:rsidTr="007B603F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87040" w14:textId="4EF68323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F3D5" w14:textId="6211A4D6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0F24" w14:textId="59ED9EC0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A709B" w14:textId="0BF01301" w:rsidR="007B603F" w:rsidRPr="009C222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1A786F1D" w14:textId="77777777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ACFF8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92E77" w14:textId="62104E49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4945401F" w14:textId="77777777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B63E2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39F5A" w14:textId="35F8B144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5AE37BC7" w14:textId="77777777" w:rsidTr="00CD3B56">
        <w:trPr>
          <w:trHeight w:val="3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9CBFE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83DF" w14:textId="66E98CCE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EF7C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3598" w14:textId="28D95711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0859" w14:textId="77777777" w:rsidR="00E822FC" w:rsidRPr="00967D45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C0909" w14:textId="290E8F1C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68A9C4EF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07581" w14:textId="60FBF84E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="00175BE5" w:rsidRPr="00175BE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708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="00B42D5E" w:rsidRPr="00B42D5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2822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CB80" w14:textId="23D175BB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CE15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DAA3" w14:textId="1597B8C3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8558" w14:textId="77777777" w:rsidR="00E822FC" w:rsidRPr="00967D45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54A8D" w14:textId="747804E2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7D89" w:rsidRPr="004F2443" w14:paraId="3EA45418" w14:textId="77777777" w:rsidTr="007B603F">
        <w:trPr>
          <w:trHeight w:val="359"/>
          <w:jc w:val="center"/>
        </w:trPr>
        <w:tc>
          <w:tcPr>
            <w:tcW w:w="3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4EA20" w14:textId="78C3D1C5" w:rsidR="00617D89" w:rsidRPr="004F2443" w:rsidRDefault="00617D89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6BDA4" w14:textId="77777777" w:rsidR="00617D89" w:rsidRPr="004F2443" w:rsidRDefault="00617D89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4ECA" w14:textId="6DAD9297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2B9F" w14:textId="476B9126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55CA5489" w14:textId="77777777" w:rsidTr="00E822FC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37C0A" w14:textId="263DE941" w:rsidR="00E822FC" w:rsidRPr="00E822FC" w:rsidRDefault="00E822FC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822FC">
              <w:rPr>
                <w:rFonts w:ascii="Times New Roman" w:hAnsi="Times New Roman"/>
                <w:sz w:val="22"/>
                <w:szCs w:val="22"/>
              </w:rPr>
              <w:t>URČENÍ POHLEDÁVKY</w:t>
            </w:r>
          </w:p>
        </w:tc>
      </w:tr>
      <w:tr w:rsidR="00E822FC" w:rsidRPr="004F2443" w14:paraId="57EF530A" w14:textId="77777777" w:rsidTr="00E822FC">
        <w:trPr>
          <w:trHeight w:val="359"/>
          <w:jc w:val="center"/>
        </w:trPr>
        <w:tc>
          <w:tcPr>
            <w:tcW w:w="934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C7C0A" w14:textId="4DEA4DE0" w:rsidR="00E822FC" w:rsidRPr="00E822FC" w:rsidRDefault="00E822FC" w:rsidP="00E822F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Výše pohledávky:</w:t>
            </w:r>
            <w:r w:rsidR="00F86F5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72C4FD15" w14:textId="77777777" w:rsidTr="00674BAF">
        <w:trPr>
          <w:trHeight w:val="359"/>
          <w:jc w:val="center"/>
        </w:trPr>
        <w:tc>
          <w:tcPr>
            <w:tcW w:w="93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77B" w14:textId="66E32952" w:rsidR="00E822FC" w:rsidRPr="00E822FC" w:rsidRDefault="00E822FC" w:rsidP="00E822F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>Splatnost pohledávky:</w:t>
            </w:r>
            <w:r w:rsidR="00F86F5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F216FA" w14:paraId="6AA4A2E4" w14:textId="77777777" w:rsidTr="00CD3B56">
        <w:trPr>
          <w:trHeight w:val="272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4704A" w14:textId="77777777" w:rsidR="00E822FC" w:rsidRPr="00E822FC" w:rsidRDefault="00E822FC" w:rsidP="00CD3B56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sz w:val="22"/>
                <w:szCs w:val="22"/>
              </w:rPr>
              <w:t>PŘÍLOHY</w:t>
            </w: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674BAF" w14:paraId="0D14FD19" w14:textId="77777777" w:rsidTr="00CD3B56">
        <w:trPr>
          <w:trHeight w:val="359"/>
          <w:jc w:val="center"/>
        </w:trPr>
        <w:tc>
          <w:tcPr>
            <w:tcW w:w="50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A0721" w14:textId="261D27A4" w:rsidR="00674BAF" w:rsidRPr="00CD3B56" w:rsidRDefault="00561033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6997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doklad o zřízení zástavního práva</w:t>
            </w:r>
          </w:p>
        </w:tc>
        <w:tc>
          <w:tcPr>
            <w:tcW w:w="42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51F6" w14:textId="7165E04D" w:rsidR="00674BAF" w:rsidRPr="00CD3B56" w:rsidRDefault="00561033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7371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kopie OP/pasu (pouze zahr. subjekty)</w:t>
            </w:r>
          </w:p>
        </w:tc>
      </w:tr>
      <w:tr w:rsidR="00674BAF" w14:paraId="35F3CEDE" w14:textId="77777777" w:rsidTr="00CD3B56">
        <w:trPr>
          <w:trHeight w:val="359"/>
          <w:jc w:val="center"/>
        </w:trPr>
        <w:tc>
          <w:tcPr>
            <w:tcW w:w="50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E5A6E" w14:textId="3DA823ED" w:rsidR="00674BAF" w:rsidRPr="00CD3B56" w:rsidRDefault="00561033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4754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DF533C" w:rsidRPr="00DF533C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>doklad prokazující zánik zástavního práva</w:t>
            </w:r>
          </w:p>
        </w:tc>
        <w:tc>
          <w:tcPr>
            <w:tcW w:w="42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0308F" w14:textId="5D556511" w:rsidR="00674BAF" w:rsidRPr="00CD3B56" w:rsidRDefault="00561033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8936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AF" w:rsidRPr="00CD3B56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plná moc/pověření</w:t>
            </w:r>
          </w:p>
        </w:tc>
      </w:tr>
      <w:tr w:rsidR="00674BAF" w14:paraId="36D42100" w14:textId="77777777" w:rsidTr="00CD3B56">
        <w:trPr>
          <w:trHeight w:val="359"/>
          <w:jc w:val="center"/>
        </w:trPr>
        <w:tc>
          <w:tcPr>
            <w:tcW w:w="50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53EA38" w14:textId="77777777" w:rsidR="00674BAF" w:rsidRPr="00CD3B56" w:rsidRDefault="00561033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AF" w:rsidRPr="00CD3B56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výpis z obchodního rejstříku (pouze zahr. subjekty)</w:t>
            </w:r>
          </w:p>
        </w:tc>
        <w:tc>
          <w:tcPr>
            <w:tcW w:w="4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62CC" w14:textId="1AB24A5C" w:rsidR="00674BAF" w:rsidRPr="00CD3B56" w:rsidRDefault="00561033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6198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674BAF" w:rsidRPr="00CD3B56">
              <w:rPr>
                <w:rFonts w:ascii="Times New Roman" w:hAnsi="Times New Roman"/>
                <w:b w:val="0"/>
                <w:sz w:val="21"/>
                <w:szCs w:val="21"/>
              </w:rPr>
              <w:t xml:space="preserve">jiné (uveďte): </w:t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instrText xml:space="preserve"> FORMTEXT </w:instrText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fldChar w:fldCharType="separate"/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5F382AC3" w14:textId="3320C0B4" w:rsidR="00007C12" w:rsidRPr="00CD3B56" w:rsidRDefault="00CD3B56" w:rsidP="00CD3B56">
      <w:pPr>
        <w:pStyle w:val="Nzev"/>
        <w:jc w:val="both"/>
        <w:rPr>
          <w:rFonts w:ascii="Times New Roman" w:hAnsi="Times New Roman"/>
          <w:b w:val="0"/>
          <w:bCs/>
          <w:sz w:val="20"/>
          <w:szCs w:val="22"/>
        </w:rPr>
      </w:pPr>
      <w:bookmarkStart w:id="13" w:name="_Hlk90982169"/>
      <w:r w:rsidRPr="00CD3B56">
        <w:rPr>
          <w:rFonts w:ascii="Times New Roman" w:hAnsi="Times New Roman"/>
          <w:sz w:val="20"/>
          <w:szCs w:val="22"/>
          <w:lang w:val="en-GB"/>
        </w:rPr>
        <w:t>*</w:t>
      </w:r>
      <w:r w:rsidRPr="00CD3B56">
        <w:rPr>
          <w:rFonts w:ascii="Times New Roman" w:hAnsi="Times New Roman"/>
          <w:sz w:val="20"/>
          <w:szCs w:val="22"/>
        </w:rPr>
        <w:t xml:space="preserve"> </w:t>
      </w:r>
      <w:r w:rsidRPr="00CD3B56">
        <w:rPr>
          <w:rFonts w:ascii="Times New Roman" w:hAnsi="Times New Roman"/>
          <w:b w:val="0"/>
          <w:bCs/>
          <w:sz w:val="20"/>
          <w:szCs w:val="22"/>
        </w:rPr>
        <w:t>vždy povinný údaj o žadateli (fyzická osoba i jednatel právnické osoby)</w:t>
      </w:r>
      <w:bookmarkEnd w:id="13"/>
    </w:p>
    <w:sectPr w:rsidR="00007C12" w:rsidRPr="00CD3B56" w:rsidSect="002774C8"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BF8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21C327B4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7E06A354" w:rsidR="00486482" w:rsidRPr="003A5336" w:rsidRDefault="00486482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561033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561033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09C3689B" w:rsidR="00486482" w:rsidRPr="003A5336" w:rsidRDefault="001427D1" w:rsidP="005B397F">
    <w:pPr>
      <w:pStyle w:val="Zpat"/>
      <w:rPr>
        <w:sz w:val="18"/>
        <w:szCs w:val="18"/>
      </w:rPr>
    </w:pPr>
    <w:r w:rsidRPr="001427D1">
      <w:rPr>
        <w:b/>
        <w:sz w:val="18"/>
        <w:szCs w:val="18"/>
      </w:rPr>
      <w:t>CAA-F-ZLP-</w:t>
    </w:r>
    <w:r w:rsidR="00E21906">
      <w:rPr>
        <w:b/>
        <w:sz w:val="18"/>
        <w:szCs w:val="18"/>
      </w:rPr>
      <w:t>018</w:t>
    </w:r>
    <w:r w:rsidRPr="001427D1">
      <w:rPr>
        <w:b/>
        <w:sz w:val="18"/>
        <w:szCs w:val="18"/>
      </w:rPr>
      <w:t>-</w:t>
    </w:r>
    <w:r w:rsidR="00561033">
      <w:rPr>
        <w:b/>
        <w:sz w:val="18"/>
        <w:szCs w:val="18"/>
      </w:rPr>
      <w:t>1</w:t>
    </w:r>
    <w:r w:rsidRPr="001427D1">
      <w:rPr>
        <w:b/>
        <w:sz w:val="18"/>
        <w:szCs w:val="18"/>
      </w:rPr>
      <w:t>-</w:t>
    </w:r>
    <w:r w:rsidR="00E21906">
      <w:rPr>
        <w:b/>
        <w:sz w:val="18"/>
        <w:szCs w:val="18"/>
      </w:rPr>
      <w:t>22</w:t>
    </w:r>
    <w:r w:rsidRPr="001427D1">
      <w:rPr>
        <w:b/>
        <w:sz w:val="18"/>
        <w:szCs w:val="18"/>
      </w:rPr>
      <w:t xml:space="preserve">  </w:t>
    </w:r>
    <w:r w:rsidR="006B5243">
      <w:rPr>
        <w:b/>
        <w:sz w:val="18"/>
        <w:szCs w:val="18"/>
      </w:rPr>
      <w:tab/>
    </w:r>
    <w:r w:rsidR="006B5243">
      <w:rPr>
        <w:b/>
        <w:sz w:val="18"/>
        <w:szCs w:val="18"/>
      </w:rPr>
      <w:tab/>
    </w:r>
    <w:r w:rsidR="00486482" w:rsidRPr="00773A2E">
      <w:rPr>
        <w:b/>
        <w:sz w:val="18"/>
        <w:szCs w:val="18"/>
      </w:rPr>
      <w:t xml:space="preserve">Strana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PAGE </w:instrText>
    </w:r>
    <w:r w:rsidR="00486482" w:rsidRPr="00773A2E">
      <w:rPr>
        <w:b/>
        <w:sz w:val="18"/>
        <w:szCs w:val="18"/>
      </w:rPr>
      <w:fldChar w:fldCharType="separate"/>
    </w:r>
    <w:r w:rsidR="00561033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 xml:space="preserve"> (celkem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NUMPAGES </w:instrText>
    </w:r>
    <w:r w:rsidR="00486482" w:rsidRPr="00773A2E">
      <w:rPr>
        <w:b/>
        <w:sz w:val="18"/>
        <w:szCs w:val="18"/>
      </w:rPr>
      <w:fldChar w:fldCharType="separate"/>
    </w:r>
    <w:r w:rsidR="00561033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8FC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3F82BF5D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486482" w:rsidRPr="008808DD" w:rsidRDefault="00486482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7BB77C0E" w14:textId="77777777" w:rsidR="00486482" w:rsidRDefault="00486482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7BB77C0E" w14:textId="77777777" w:rsidR="00486482" w:rsidRDefault="00486482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3B6789"/>
    <w:multiLevelType w:val="hybridMultilevel"/>
    <w:tmpl w:val="F7D42B84"/>
    <w:lvl w:ilvl="0" w:tplc="73DADE0C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78E2"/>
    <w:multiLevelType w:val="hybridMultilevel"/>
    <w:tmpl w:val="B4D2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BC60B7"/>
    <w:multiLevelType w:val="hybridMultilevel"/>
    <w:tmpl w:val="A17C828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9"/>
  </w:num>
  <w:num w:numId="5">
    <w:abstractNumId w:val="24"/>
  </w:num>
  <w:num w:numId="6">
    <w:abstractNumId w:val="23"/>
  </w:num>
  <w:num w:numId="7">
    <w:abstractNumId w:val="4"/>
  </w:num>
  <w:num w:numId="8">
    <w:abstractNumId w:val="16"/>
  </w:num>
  <w:num w:numId="9">
    <w:abstractNumId w:val="27"/>
  </w:num>
  <w:num w:numId="10">
    <w:abstractNumId w:val="32"/>
  </w:num>
  <w:num w:numId="11">
    <w:abstractNumId w:val="11"/>
  </w:num>
  <w:num w:numId="12">
    <w:abstractNumId w:val="6"/>
  </w:num>
  <w:num w:numId="13">
    <w:abstractNumId w:val="25"/>
  </w:num>
  <w:num w:numId="14">
    <w:abstractNumId w:val="1"/>
  </w:num>
  <w:num w:numId="15">
    <w:abstractNumId w:val="12"/>
  </w:num>
  <w:num w:numId="16">
    <w:abstractNumId w:val="28"/>
  </w:num>
  <w:num w:numId="17">
    <w:abstractNumId w:val="33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26"/>
  </w:num>
  <w:num w:numId="23">
    <w:abstractNumId w:val="18"/>
  </w:num>
  <w:num w:numId="24">
    <w:abstractNumId w:val="34"/>
  </w:num>
  <w:num w:numId="25">
    <w:abstractNumId w:val="19"/>
  </w:num>
  <w:num w:numId="26">
    <w:abstractNumId w:val="22"/>
  </w:num>
  <w:num w:numId="27">
    <w:abstractNumId w:val="7"/>
  </w:num>
  <w:num w:numId="28">
    <w:abstractNumId w:val="15"/>
  </w:num>
  <w:num w:numId="29">
    <w:abstractNumId w:val="2"/>
  </w:num>
  <w:num w:numId="30">
    <w:abstractNumId w:val="9"/>
  </w:num>
  <w:num w:numId="31">
    <w:abstractNumId w:val="21"/>
  </w:num>
  <w:num w:numId="32">
    <w:abstractNumId w:val="3"/>
  </w:num>
  <w:num w:numId="33">
    <w:abstractNumId w:val="8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gyYDCGxcWb46GzZrGA+kH03Cgy2WV/UsAzf2cMNiJpR4q4VLmE8WAj6AOYGiPAFeN+64YPS8GWuzOZ9rNgPw==" w:salt="i4wX648OOUY7dSYE3qBi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43C71"/>
    <w:rsid w:val="00044208"/>
    <w:rsid w:val="000668EE"/>
    <w:rsid w:val="00066B51"/>
    <w:rsid w:val="00070EDC"/>
    <w:rsid w:val="0007203C"/>
    <w:rsid w:val="00073922"/>
    <w:rsid w:val="000739C8"/>
    <w:rsid w:val="000B477D"/>
    <w:rsid w:val="000C488A"/>
    <w:rsid w:val="000D6AF9"/>
    <w:rsid w:val="000F2E59"/>
    <w:rsid w:val="000F4167"/>
    <w:rsid w:val="00110306"/>
    <w:rsid w:val="001213AD"/>
    <w:rsid w:val="00134052"/>
    <w:rsid w:val="00136591"/>
    <w:rsid w:val="00140BD1"/>
    <w:rsid w:val="001427D1"/>
    <w:rsid w:val="00175BE5"/>
    <w:rsid w:val="00177E56"/>
    <w:rsid w:val="00183B8A"/>
    <w:rsid w:val="00183C6B"/>
    <w:rsid w:val="001B0E42"/>
    <w:rsid w:val="001B5D42"/>
    <w:rsid w:val="001B6504"/>
    <w:rsid w:val="001B6B0C"/>
    <w:rsid w:val="001C1313"/>
    <w:rsid w:val="001C542C"/>
    <w:rsid w:val="001C6F44"/>
    <w:rsid w:val="001C7BB5"/>
    <w:rsid w:val="001D1A85"/>
    <w:rsid w:val="001D69AA"/>
    <w:rsid w:val="001E5A09"/>
    <w:rsid w:val="001E5E28"/>
    <w:rsid w:val="001E6198"/>
    <w:rsid w:val="001F2ABE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9549D"/>
    <w:rsid w:val="002D3635"/>
    <w:rsid w:val="002D509A"/>
    <w:rsid w:val="002E18E0"/>
    <w:rsid w:val="002E4930"/>
    <w:rsid w:val="00312AAA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411499"/>
    <w:rsid w:val="00414972"/>
    <w:rsid w:val="004206EC"/>
    <w:rsid w:val="00422E7E"/>
    <w:rsid w:val="00427B68"/>
    <w:rsid w:val="00430121"/>
    <w:rsid w:val="00442149"/>
    <w:rsid w:val="004448FE"/>
    <w:rsid w:val="00445408"/>
    <w:rsid w:val="00446971"/>
    <w:rsid w:val="00447D4F"/>
    <w:rsid w:val="004649A9"/>
    <w:rsid w:val="004826DF"/>
    <w:rsid w:val="00486482"/>
    <w:rsid w:val="00491FAB"/>
    <w:rsid w:val="004B2EEC"/>
    <w:rsid w:val="004B4945"/>
    <w:rsid w:val="004B5B10"/>
    <w:rsid w:val="004E2D2F"/>
    <w:rsid w:val="004E339A"/>
    <w:rsid w:val="004E362E"/>
    <w:rsid w:val="004F2443"/>
    <w:rsid w:val="004F6E4C"/>
    <w:rsid w:val="0051238C"/>
    <w:rsid w:val="005313E1"/>
    <w:rsid w:val="00535C60"/>
    <w:rsid w:val="00536864"/>
    <w:rsid w:val="00543A72"/>
    <w:rsid w:val="00543CB5"/>
    <w:rsid w:val="00544D95"/>
    <w:rsid w:val="00547849"/>
    <w:rsid w:val="005607C8"/>
    <w:rsid w:val="00561033"/>
    <w:rsid w:val="00573CDF"/>
    <w:rsid w:val="00594183"/>
    <w:rsid w:val="00594A72"/>
    <w:rsid w:val="005A3C39"/>
    <w:rsid w:val="005B3696"/>
    <w:rsid w:val="005B397F"/>
    <w:rsid w:val="005B7222"/>
    <w:rsid w:val="005C14C6"/>
    <w:rsid w:val="005C2A94"/>
    <w:rsid w:val="005C3DDF"/>
    <w:rsid w:val="005D04E0"/>
    <w:rsid w:val="005D65BB"/>
    <w:rsid w:val="005E0B1C"/>
    <w:rsid w:val="005E2A32"/>
    <w:rsid w:val="005E7487"/>
    <w:rsid w:val="005F5A81"/>
    <w:rsid w:val="005F7506"/>
    <w:rsid w:val="005F7E31"/>
    <w:rsid w:val="00601F6E"/>
    <w:rsid w:val="006049A5"/>
    <w:rsid w:val="00605057"/>
    <w:rsid w:val="0060538F"/>
    <w:rsid w:val="00617D89"/>
    <w:rsid w:val="00625D53"/>
    <w:rsid w:val="00626F3D"/>
    <w:rsid w:val="0064530E"/>
    <w:rsid w:val="0064690F"/>
    <w:rsid w:val="00671019"/>
    <w:rsid w:val="00674BAF"/>
    <w:rsid w:val="006755E3"/>
    <w:rsid w:val="006764FC"/>
    <w:rsid w:val="006B5243"/>
    <w:rsid w:val="006C3970"/>
    <w:rsid w:val="006D5342"/>
    <w:rsid w:val="006D7A3B"/>
    <w:rsid w:val="006E4405"/>
    <w:rsid w:val="006F56B1"/>
    <w:rsid w:val="00717F78"/>
    <w:rsid w:val="007227B4"/>
    <w:rsid w:val="007262B7"/>
    <w:rsid w:val="00731F4D"/>
    <w:rsid w:val="0073412B"/>
    <w:rsid w:val="00734A44"/>
    <w:rsid w:val="00734C35"/>
    <w:rsid w:val="00742F03"/>
    <w:rsid w:val="007444CE"/>
    <w:rsid w:val="00745249"/>
    <w:rsid w:val="00745970"/>
    <w:rsid w:val="00747F82"/>
    <w:rsid w:val="00773A2E"/>
    <w:rsid w:val="00780498"/>
    <w:rsid w:val="00783A15"/>
    <w:rsid w:val="00785DCA"/>
    <w:rsid w:val="007875AA"/>
    <w:rsid w:val="007B2FED"/>
    <w:rsid w:val="007B603F"/>
    <w:rsid w:val="007C0B8A"/>
    <w:rsid w:val="007C4137"/>
    <w:rsid w:val="007D14EE"/>
    <w:rsid w:val="007F7995"/>
    <w:rsid w:val="008123B8"/>
    <w:rsid w:val="00816AD4"/>
    <w:rsid w:val="00822463"/>
    <w:rsid w:val="00830B1A"/>
    <w:rsid w:val="0083155B"/>
    <w:rsid w:val="00833339"/>
    <w:rsid w:val="0085299F"/>
    <w:rsid w:val="0086106D"/>
    <w:rsid w:val="0086685F"/>
    <w:rsid w:val="00875837"/>
    <w:rsid w:val="0088027D"/>
    <w:rsid w:val="008808DD"/>
    <w:rsid w:val="00882680"/>
    <w:rsid w:val="00890C09"/>
    <w:rsid w:val="008A04A0"/>
    <w:rsid w:val="008A0966"/>
    <w:rsid w:val="008B4103"/>
    <w:rsid w:val="00904D6E"/>
    <w:rsid w:val="009137E2"/>
    <w:rsid w:val="009138DB"/>
    <w:rsid w:val="009159BF"/>
    <w:rsid w:val="00923037"/>
    <w:rsid w:val="00930906"/>
    <w:rsid w:val="00956343"/>
    <w:rsid w:val="009613E3"/>
    <w:rsid w:val="00962548"/>
    <w:rsid w:val="00962EE9"/>
    <w:rsid w:val="00967D45"/>
    <w:rsid w:val="00971C75"/>
    <w:rsid w:val="00977014"/>
    <w:rsid w:val="009859CB"/>
    <w:rsid w:val="009C2223"/>
    <w:rsid w:val="009C226E"/>
    <w:rsid w:val="009C749E"/>
    <w:rsid w:val="009D77F5"/>
    <w:rsid w:val="009F04A4"/>
    <w:rsid w:val="009F61C7"/>
    <w:rsid w:val="00A209FF"/>
    <w:rsid w:val="00A2280C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C0224"/>
    <w:rsid w:val="00AC04B9"/>
    <w:rsid w:val="00AD716D"/>
    <w:rsid w:val="00AE21CA"/>
    <w:rsid w:val="00AE5BD6"/>
    <w:rsid w:val="00AF2D70"/>
    <w:rsid w:val="00AF2DFA"/>
    <w:rsid w:val="00B3171D"/>
    <w:rsid w:val="00B42D5E"/>
    <w:rsid w:val="00B44029"/>
    <w:rsid w:val="00B440AC"/>
    <w:rsid w:val="00B440C0"/>
    <w:rsid w:val="00B47C62"/>
    <w:rsid w:val="00B537B6"/>
    <w:rsid w:val="00B62A18"/>
    <w:rsid w:val="00B74F50"/>
    <w:rsid w:val="00B75B54"/>
    <w:rsid w:val="00B83320"/>
    <w:rsid w:val="00B946A5"/>
    <w:rsid w:val="00B9686D"/>
    <w:rsid w:val="00BA1AE5"/>
    <w:rsid w:val="00BA2EC2"/>
    <w:rsid w:val="00BA54B6"/>
    <w:rsid w:val="00BB1543"/>
    <w:rsid w:val="00BC01A2"/>
    <w:rsid w:val="00BC273E"/>
    <w:rsid w:val="00BC6DE2"/>
    <w:rsid w:val="00BE37BD"/>
    <w:rsid w:val="00BE7D2D"/>
    <w:rsid w:val="00C032AA"/>
    <w:rsid w:val="00C058DA"/>
    <w:rsid w:val="00C075B6"/>
    <w:rsid w:val="00C1043A"/>
    <w:rsid w:val="00C1320B"/>
    <w:rsid w:val="00C228D5"/>
    <w:rsid w:val="00C24B6D"/>
    <w:rsid w:val="00C31CD8"/>
    <w:rsid w:val="00C3571E"/>
    <w:rsid w:val="00C431D3"/>
    <w:rsid w:val="00C648CA"/>
    <w:rsid w:val="00C77601"/>
    <w:rsid w:val="00C82088"/>
    <w:rsid w:val="00C90ED8"/>
    <w:rsid w:val="00CA332F"/>
    <w:rsid w:val="00CA5806"/>
    <w:rsid w:val="00CA5F90"/>
    <w:rsid w:val="00CA78A4"/>
    <w:rsid w:val="00CB14AD"/>
    <w:rsid w:val="00CB3301"/>
    <w:rsid w:val="00CB38E5"/>
    <w:rsid w:val="00CB4B5B"/>
    <w:rsid w:val="00CB60FE"/>
    <w:rsid w:val="00CC4823"/>
    <w:rsid w:val="00CD043E"/>
    <w:rsid w:val="00CD0E54"/>
    <w:rsid w:val="00CD3B56"/>
    <w:rsid w:val="00CE0C27"/>
    <w:rsid w:val="00CE243E"/>
    <w:rsid w:val="00CF334B"/>
    <w:rsid w:val="00D044C9"/>
    <w:rsid w:val="00D30518"/>
    <w:rsid w:val="00D51B34"/>
    <w:rsid w:val="00D54B83"/>
    <w:rsid w:val="00D60C3F"/>
    <w:rsid w:val="00D71B2E"/>
    <w:rsid w:val="00D7247B"/>
    <w:rsid w:val="00D864C7"/>
    <w:rsid w:val="00DB5D98"/>
    <w:rsid w:val="00DB6412"/>
    <w:rsid w:val="00DC70CE"/>
    <w:rsid w:val="00DD157C"/>
    <w:rsid w:val="00DE07B2"/>
    <w:rsid w:val="00DF533C"/>
    <w:rsid w:val="00E01B3C"/>
    <w:rsid w:val="00E21906"/>
    <w:rsid w:val="00E2561F"/>
    <w:rsid w:val="00E31C3C"/>
    <w:rsid w:val="00E33756"/>
    <w:rsid w:val="00E3647D"/>
    <w:rsid w:val="00E47031"/>
    <w:rsid w:val="00E50FB6"/>
    <w:rsid w:val="00E601CF"/>
    <w:rsid w:val="00E60381"/>
    <w:rsid w:val="00E711D3"/>
    <w:rsid w:val="00E747A7"/>
    <w:rsid w:val="00E822FC"/>
    <w:rsid w:val="00E95D87"/>
    <w:rsid w:val="00EA400A"/>
    <w:rsid w:val="00EC0D1B"/>
    <w:rsid w:val="00ED7142"/>
    <w:rsid w:val="00EE6E12"/>
    <w:rsid w:val="00EE75FA"/>
    <w:rsid w:val="00F216FA"/>
    <w:rsid w:val="00F36621"/>
    <w:rsid w:val="00F42CD1"/>
    <w:rsid w:val="00F4494B"/>
    <w:rsid w:val="00F51892"/>
    <w:rsid w:val="00F534A3"/>
    <w:rsid w:val="00F542B9"/>
    <w:rsid w:val="00F735E5"/>
    <w:rsid w:val="00F80493"/>
    <w:rsid w:val="00F8503E"/>
    <w:rsid w:val="00F86F5A"/>
    <w:rsid w:val="00F928AC"/>
    <w:rsid w:val="00F9410F"/>
    <w:rsid w:val="00F94C05"/>
    <w:rsid w:val="00FA58A6"/>
    <w:rsid w:val="00FA75C4"/>
    <w:rsid w:val="00FB14F3"/>
    <w:rsid w:val="00FB7CAB"/>
    <w:rsid w:val="00FC1671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EC1B-6532-4946-B9DC-60E301A5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2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3</cp:revision>
  <cp:lastPrinted>2022-01-10T11:06:00Z</cp:lastPrinted>
  <dcterms:created xsi:type="dcterms:W3CDTF">2024-01-26T12:37:00Z</dcterms:created>
  <dcterms:modified xsi:type="dcterms:W3CDTF">2024-01-26T12:39:00Z</dcterms:modified>
</cp:coreProperties>
</file>