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09E26079" w:rsidR="00E95D87" w:rsidRPr="00DB5D98" w:rsidRDefault="00BD32BE" w:rsidP="00BB69B7">
      <w:pPr>
        <w:pStyle w:val="Zkladntext"/>
        <w:tabs>
          <w:tab w:val="left" w:pos="224"/>
          <w:tab w:val="center" w:pos="4677"/>
        </w:tabs>
        <w:spacing w:after="1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95D87" w:rsidRPr="00DB5D98">
        <w:rPr>
          <w:rFonts w:ascii="Times New Roman" w:hAnsi="Times New Roman"/>
          <w:b/>
          <w:szCs w:val="24"/>
        </w:rPr>
        <w:t xml:space="preserve">ŽÁDOST </w:t>
      </w:r>
      <w:r w:rsidR="000668EE">
        <w:rPr>
          <w:rFonts w:ascii="Times New Roman" w:hAnsi="Times New Roman"/>
          <w:b/>
          <w:szCs w:val="24"/>
        </w:rPr>
        <w:t>PRO</w:t>
      </w:r>
      <w:r w:rsidR="00A86D95" w:rsidRPr="00DB5D98">
        <w:rPr>
          <w:rFonts w:ascii="Times New Roman" w:hAnsi="Times New Roman"/>
          <w:b/>
          <w:szCs w:val="24"/>
        </w:rPr>
        <w:t xml:space="preserve"> LETADL</w:t>
      </w:r>
      <w:r w:rsidR="000668EE">
        <w:rPr>
          <w:rFonts w:ascii="Times New Roman" w:hAnsi="Times New Roman"/>
          <w:b/>
          <w:szCs w:val="24"/>
        </w:rPr>
        <w:t xml:space="preserve">O ZAPISOVANÉ </w:t>
      </w:r>
      <w:r w:rsidR="00A86D95" w:rsidRPr="00DB5D98">
        <w:rPr>
          <w:rFonts w:ascii="Times New Roman" w:hAnsi="Times New Roman"/>
          <w:b/>
          <w:szCs w:val="24"/>
        </w:rPr>
        <w:t>DO</w:t>
      </w:r>
      <w:r w:rsidR="009C226E" w:rsidRPr="00DB5D98">
        <w:rPr>
          <w:rFonts w:ascii="Times New Roman" w:hAnsi="Times New Roman"/>
          <w:b/>
          <w:szCs w:val="24"/>
        </w:rPr>
        <w:t> LETECKÉ</w:t>
      </w:r>
      <w:r w:rsidR="00A86D95" w:rsidRPr="00DB5D98">
        <w:rPr>
          <w:rFonts w:ascii="Times New Roman" w:hAnsi="Times New Roman"/>
          <w:b/>
          <w:szCs w:val="24"/>
        </w:rPr>
        <w:t>HO</w:t>
      </w:r>
      <w:r w:rsidR="009C226E" w:rsidRPr="00DB5D98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"/>
        <w:gridCol w:w="56"/>
        <w:gridCol w:w="112"/>
        <w:gridCol w:w="329"/>
        <w:gridCol w:w="136"/>
        <w:gridCol w:w="139"/>
        <w:gridCol w:w="142"/>
        <w:gridCol w:w="436"/>
        <w:gridCol w:w="22"/>
        <w:gridCol w:w="676"/>
        <w:gridCol w:w="430"/>
        <w:gridCol w:w="14"/>
        <w:gridCol w:w="216"/>
        <w:gridCol w:w="326"/>
        <w:gridCol w:w="148"/>
        <w:gridCol w:w="34"/>
        <w:gridCol w:w="420"/>
        <w:gridCol w:w="158"/>
        <w:gridCol w:w="239"/>
        <w:gridCol w:w="108"/>
        <w:gridCol w:w="15"/>
        <w:gridCol w:w="29"/>
        <w:gridCol w:w="142"/>
        <w:gridCol w:w="131"/>
        <w:gridCol w:w="157"/>
        <w:gridCol w:w="68"/>
        <w:gridCol w:w="678"/>
        <w:gridCol w:w="228"/>
        <w:gridCol w:w="36"/>
        <w:gridCol w:w="226"/>
        <w:gridCol w:w="181"/>
        <w:gridCol w:w="469"/>
        <w:gridCol w:w="300"/>
        <w:gridCol w:w="62"/>
        <w:gridCol w:w="358"/>
        <w:gridCol w:w="255"/>
        <w:gridCol w:w="964"/>
      </w:tblGrid>
      <w:tr w:rsidR="000668EE" w:rsidRPr="00DB5D98" w14:paraId="7BD38CCC" w14:textId="77777777" w:rsidTr="00BB69B7">
        <w:trPr>
          <w:trHeight w:val="377"/>
          <w:jc w:val="center"/>
        </w:trPr>
        <w:tc>
          <w:tcPr>
            <w:tcW w:w="4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6713EBC0" w:rsidR="000668EE" w:rsidRPr="00DB5D98" w:rsidRDefault="00C648CA" w:rsidP="00C648CA">
            <w:pPr>
              <w:pStyle w:val="NormalArial"/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POZNÁVACÍ ZNAČKA</w:t>
            </w:r>
            <w:r w:rsidR="00BF09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(je-li přidělena)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04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7C33C651" w:rsidR="002D3635" w:rsidRPr="005C14C6" w:rsidRDefault="0033476A" w:rsidP="0033476A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7247B" w:rsidRPr="00DB5D98" w14:paraId="22EC74D2" w14:textId="77777777" w:rsidTr="00BB69B7">
        <w:trPr>
          <w:trHeight w:val="359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845B5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Letoun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260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6FCCF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Vrtulník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8856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D52B0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Kluzák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8681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9FA56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Vzducholoď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43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58B43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Volný balón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813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C50E5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Upoutaný balón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401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4CEF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UAS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14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C70CE" w:rsidRPr="00DB5D98" w14:paraId="0D51EA92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2" w:name="Text35"/>
            <w:bookmarkStart w:id="3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804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4" w:name="Text36"/>
            <w:bookmarkEnd w:id="3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480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5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C70CE" w:rsidRPr="00DB5D98" w14:paraId="2A8B2542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6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0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DC70CE" w:rsidRPr="00547849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7" w:name="_Hlk53665436"/>
            <w:r w:rsidRPr="00547849">
              <w:rPr>
                <w:rFonts w:ascii="Times New Roman" w:hAnsi="Times New Roman"/>
                <w:sz w:val="22"/>
                <w:szCs w:val="22"/>
              </w:rPr>
              <w:t>ŽÁDÁM O:</w:t>
            </w:r>
          </w:p>
        </w:tc>
      </w:tr>
      <w:tr w:rsidR="00D91C24" w:rsidRPr="00066B51" w14:paraId="4FBE5511" w14:textId="77777777" w:rsidTr="008C5FDC">
        <w:trPr>
          <w:trHeight w:val="35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6D8724" w14:textId="6D770C34" w:rsidR="00D91C24" w:rsidRPr="00066B5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91C24" w:rsidRPr="00716B88">
              <w:rPr>
                <w:rFonts w:ascii="Times New Roman" w:hAnsi="Times New Roman"/>
                <w:b w:val="0"/>
                <w:bCs/>
                <w:sz w:val="22"/>
                <w:szCs w:val="22"/>
              </w:rPr>
              <w:t>Zápis</w:t>
            </w:r>
            <w:r w:rsidR="00D91C24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65621" w14:textId="220A31FC" w:rsidR="00D91C24" w:rsidRPr="00066B51" w:rsidRDefault="00454C41" w:rsidP="00BB69B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48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Změnu zapisovaných údajů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(viz 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>níže</w:t>
            </w:r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4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0E24" w14:textId="47859459" w:rsidR="00D91C24" w:rsidRPr="001A0C1E" w:rsidRDefault="00454C41" w:rsidP="00BB69B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Výmaz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- důvod</w:t>
            </w:r>
            <w:r w:rsid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/země exportu: 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</w:instrText>
            </w:r>
            <w:bookmarkStart w:id="8" w:name="Text49"/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FORMTEXT </w:instrTex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A0C1E" w:rsidRPr="00DB5D98" w14:paraId="659BD2D2" w14:textId="77777777" w:rsidTr="00BB69B7">
        <w:trPr>
          <w:trHeight w:val="359"/>
          <w:jc w:val="center"/>
        </w:trPr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0C7692" w14:textId="77777777" w:rsidR="001A0C1E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ŽADATEL: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56587" w14:textId="10FF2CE4" w:rsidR="001A0C1E" w:rsidRDefault="00454C41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589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původní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72163" w14:textId="7E9B6385" w:rsidR="001A0C1E" w:rsidRDefault="00454C41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1932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nový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EFBFA" w14:textId="2FD171CF" w:rsidR="001A0C1E" w:rsidRDefault="00454C41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7911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F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vlastník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57373" w14:textId="15D54348" w:rsidR="001A0C1E" w:rsidRDefault="00454C41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B7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spoluvlastník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0412" w14:textId="115CF0A8" w:rsidR="001A0C1E" w:rsidRDefault="00454C41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0515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provozovatel</w:t>
            </w:r>
          </w:p>
        </w:tc>
      </w:tr>
      <w:tr w:rsidR="001A0C1E" w:rsidRPr="00F36621" w14:paraId="48BA53A0" w14:textId="76790850" w:rsidTr="00BB69B7">
        <w:trPr>
          <w:trHeight w:val="359"/>
          <w:jc w:val="center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1A0C1E" w:rsidRPr="00F36621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9" w:name="_Hlk90466976"/>
            <w:bookmarkStart w:id="10" w:name="_Hlk90493177"/>
            <w:bookmarkStart w:id="11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14AF2243" w:rsidR="001A0C1E" w:rsidRPr="00F36621" w:rsidRDefault="001A0C1E" w:rsidP="00511F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2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1A0C1E" w:rsidRPr="00F36621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762A44DC" w:rsidR="001A0C1E" w:rsidRPr="009D77F5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1A0C1E" w:rsidRPr="00F36621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AD3203D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9"/>
      <w:tr w:rsidR="001A0C1E" w:rsidRPr="00F36621" w14:paraId="6FDE2E2A" w14:textId="77777777" w:rsidTr="00BB69B7">
        <w:trPr>
          <w:trHeight w:val="359"/>
          <w:jc w:val="center"/>
        </w:trPr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1A0C1E" w:rsidRPr="00F36621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08EA3F7" w:rsidR="001A0C1E" w:rsidRPr="00742F03" w:rsidRDefault="001A0C1E" w:rsidP="00FB27F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1A0C1E" w:rsidRPr="00742F03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37883A99" w:rsidR="001A0C1E" w:rsidRPr="009D77F5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1A0C1E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31CCE7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B310A" w:rsidRPr="00F36621" w14:paraId="252A7C5B" w14:textId="01CE3CF0" w:rsidTr="00BB69B7">
        <w:trPr>
          <w:trHeight w:val="359"/>
          <w:jc w:val="center"/>
        </w:trPr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2D92CEEB" w:rsidR="009B310A" w:rsidRPr="00F36621" w:rsidRDefault="009B310A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8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4F43D2CA" w:rsidR="009B310A" w:rsidRPr="004F2443" w:rsidRDefault="009B310A" w:rsidP="00511F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77777777" w:rsidR="009B310A" w:rsidRPr="009C2223" w:rsidRDefault="009B310A" w:rsidP="001A0C1E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6FDA7EDE" w:rsidR="009B310A" w:rsidRPr="004F2443" w:rsidRDefault="009B310A" w:rsidP="00511F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9B310A" w:rsidRPr="00F36621" w14:paraId="084344C2" w14:textId="77777777" w:rsidTr="00BB69B7">
        <w:trPr>
          <w:trHeight w:val="359"/>
          <w:jc w:val="center"/>
        </w:trPr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8B154" w14:textId="420A8B44" w:rsidR="009B310A" w:rsidRPr="00F36621" w:rsidRDefault="009B310A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6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BE8E" w14:textId="344A17FC" w:rsidR="009B310A" w:rsidRPr="004F2443" w:rsidRDefault="00797046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0692" w14:textId="266F3892" w:rsidR="009B310A" w:rsidRPr="00797046" w:rsidRDefault="00AB6AC3" w:rsidP="00BB69B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="00797046"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</w:t>
            </w:r>
            <w:r w:rsid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2F8E5" w14:textId="71490F45" w:rsidR="009B310A" w:rsidRPr="009C2223" w:rsidRDefault="009B310A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10"/>
      <w:tr w:rsidR="001A0C1E" w:rsidRPr="00F36621" w14:paraId="5BD4B603" w14:textId="36811A46" w:rsidTr="00BB69B7">
        <w:trPr>
          <w:trHeight w:val="359"/>
          <w:jc w:val="center"/>
        </w:trPr>
        <w:tc>
          <w:tcPr>
            <w:tcW w:w="2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09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4422EF8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2123F743" w14:textId="708B0EEC" w:rsidTr="00BB69B7">
        <w:trPr>
          <w:trHeight w:val="359"/>
          <w:jc w:val="center"/>
        </w:trPr>
        <w:tc>
          <w:tcPr>
            <w:tcW w:w="2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09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62BCBC70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1DABC720" w14:textId="10850B25" w:rsidTr="008C5FDC">
        <w:trPr>
          <w:trHeight w:val="35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71E7841D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572B3B18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1A0C1E" w:rsidRPr="00967D45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670AD3D4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7953524D" w14:textId="2EEFC62A" w:rsidTr="00BB69B7">
        <w:trPr>
          <w:trHeight w:val="359"/>
          <w:jc w:val="center"/>
        </w:trPr>
        <w:tc>
          <w:tcPr>
            <w:tcW w:w="18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AE9ECB4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Pr="008530C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8530C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04296A20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26884F9A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743B90D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1A0C1E" w:rsidRPr="00967D45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0DB2A151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B27FF" w:rsidRPr="00F36621" w14:paraId="0B38414C" w14:textId="77777777" w:rsidTr="00BB69B7">
        <w:trPr>
          <w:trHeight w:val="359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2969385E" w:rsidR="00FB27FF" w:rsidRPr="004F2443" w:rsidRDefault="00FB27FF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33369162" w:rsidR="00FB27FF" w:rsidRPr="004F2443" w:rsidRDefault="00FC562C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="00FB27FF"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 w:rsidR="00FB27F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9462" w14:textId="095C5D92" w:rsidR="00FB27FF" w:rsidRPr="004F2443" w:rsidRDefault="00FB27FF" w:rsidP="00BB69B7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 w:rsidR="00F43683">
              <w:rPr>
                <w:rFonts w:ascii="Times New Roman" w:hAnsi="Times New Roman"/>
                <w:b w:val="0"/>
                <w:bCs/>
                <w:sz w:val="22"/>
                <w:szCs w:val="22"/>
              </w:rPr>
              <w:t>/zástupce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79EEA9B5" w:rsidR="00FB27FF" w:rsidRPr="004F2443" w:rsidRDefault="00DC6161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222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223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22235">
              <w:rPr>
                <w:rFonts w:ascii="Times New Roman" w:hAnsi="Times New Roman"/>
                <w:sz w:val="22"/>
                <w:szCs w:val="22"/>
              </w:rPr>
            </w:r>
            <w:r w:rsidRPr="0022223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07C89" w:rsidRPr="00F735E5" w14:paraId="2B27AA33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496BD" w14:textId="77777777" w:rsidR="00D07C89" w:rsidRPr="008A0966" w:rsidRDefault="00D07C89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SOUHLAS A PROHLÁŠENÍ VLASTNÍKA:</w:t>
            </w:r>
          </w:p>
        </w:tc>
      </w:tr>
      <w:tr w:rsidR="00D07C89" w:rsidRPr="00F36621" w14:paraId="33B1C1E1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942B1" w14:textId="28B288E8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Souhlasím se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1871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zápisem /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0646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změnou údajů /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4134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výmazem  uvedeného letadla do/z leteckého rejstříku ČR.</w:t>
            </w:r>
          </w:p>
          <w:p w14:paraId="7D4043CF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>Prohlašuji, že údaje o letadle jsou pravdivé a veškeré další změny neprodleně ohlásím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  <w:p w14:paraId="25764F4B" w14:textId="772C2AB7" w:rsidR="00D07C89" w:rsidRPr="006745B7" w:rsidRDefault="00454C41" w:rsidP="002E0795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59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Na letadle vázne zástavní právo (při změně vlastnictví je třeba doložit souhlas zástavního věřitele)</w:t>
            </w:r>
          </w:p>
          <w:p w14:paraId="46CCA3B9" w14:textId="1641F02C" w:rsidR="00D07C89" w:rsidRPr="006745B7" w:rsidRDefault="00454C41" w:rsidP="002E0795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6971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Na letadle nevázne zástavní právo</w:t>
            </w:r>
          </w:p>
        </w:tc>
      </w:tr>
      <w:tr w:rsidR="00D07C89" w:rsidRPr="00F36621" w14:paraId="69AE8568" w14:textId="77777777" w:rsidTr="00BB69B7">
        <w:trPr>
          <w:trHeight w:val="357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14C8AE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B5B9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dne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2D02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Podpis žadatele/zástupce: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07C89" w:rsidRPr="00F36621" w14:paraId="63EBCFBD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0F09F" w14:textId="77777777" w:rsidR="00D07C89" w:rsidRPr="00CF334B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34B">
              <w:rPr>
                <w:rFonts w:ascii="Times New Roman" w:hAnsi="Times New Roman"/>
                <w:sz w:val="22"/>
                <w:szCs w:val="22"/>
              </w:rPr>
              <w:t xml:space="preserve">PROHLÁŠENÍ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PROVOZOVATELE </w:t>
            </w:r>
            <w:r w:rsidRPr="00FE3246">
              <w:rPr>
                <w:rFonts w:ascii="Times New Roman" w:hAnsi="Times New Roman"/>
                <w:b w:val="0"/>
                <w:bCs/>
                <w:sz w:val="22"/>
                <w:szCs w:val="22"/>
              </w:rPr>
              <w:t>(není-li současně vlastníkem)</w:t>
            </w:r>
            <w:r w:rsidRPr="00CF334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07C89" w:rsidRPr="00F36621" w14:paraId="13A3B705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668A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Prohlašuji, že údaje o letadle jsou pravdivé a veškeré další změny neprodleně ohlásím.</w:t>
            </w:r>
          </w:p>
        </w:tc>
      </w:tr>
      <w:tr w:rsidR="00D07C89" w:rsidRPr="00F36621" w14:paraId="78EBEFB5" w14:textId="77777777" w:rsidTr="00BB69B7">
        <w:trPr>
          <w:trHeight w:val="357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0EA1A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8C29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dne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DAE1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Podpis žadatele/zástupce: 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D07C89" w:rsidRPr="00F36621" w14:paraId="7D672AEF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85200" w14:textId="77777777" w:rsidR="00D07C89" w:rsidRPr="00F12197" w:rsidRDefault="00D07C89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r w:rsidRPr="00043C71">
              <w:rPr>
                <w:rFonts w:ascii="Times New Roman" w:hAnsi="Times New Roman"/>
                <w:sz w:val="22"/>
                <w:szCs w:val="22"/>
              </w:rPr>
              <w:t>POŽADOVANÉ ZMĚNY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4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E8B69" w14:textId="77777777" w:rsidR="00D07C89" w:rsidRPr="00F12197" w:rsidRDefault="00D07C89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r w:rsidRPr="005C3DDF">
              <w:rPr>
                <w:rFonts w:ascii="Times New Roman" w:hAnsi="Times New Roman"/>
                <w:sz w:val="22"/>
                <w:szCs w:val="22"/>
              </w:rPr>
              <w:t>PALUBNÍ DOKLADY:</w:t>
            </w:r>
          </w:p>
        </w:tc>
      </w:tr>
      <w:tr w:rsidR="00D07C89" w:rsidRPr="00F36621" w14:paraId="09FFE30B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1EDD" w14:textId="76EB238F" w:rsidR="00D07C89" w:rsidRPr="00F12197" w:rsidRDefault="00454C41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8305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vlastníka</w:t>
            </w:r>
          </w:p>
        </w:tc>
        <w:tc>
          <w:tcPr>
            <w:tcW w:w="540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7F0DB" w14:textId="16E7CF13" w:rsidR="00D07C89" w:rsidRPr="00F12197" w:rsidRDefault="00454C41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bCs/>
                  <w:sz w:val="22"/>
                  <w:szCs w:val="22"/>
                </w:rPr>
                <w:id w:val="4503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  <w:t xml:space="preserve"> 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vyzvednu osobně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243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 w:rsidRPr="005C3DDF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chci zaslat na adresu</w:t>
            </w:r>
          </w:p>
        </w:tc>
      </w:tr>
      <w:tr w:rsidR="00D07C89" w:rsidRPr="00F36621" w14:paraId="590E2946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5DC89" w14:textId="402C54C2" w:rsidR="00D07C89" w:rsidRPr="00F12197" w:rsidRDefault="00454C41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45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provozovatele</w:t>
            </w:r>
          </w:p>
        </w:tc>
        <w:tc>
          <w:tcPr>
            <w:tcW w:w="540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A4ECF" w14:textId="77777777" w:rsidR="00D07C89" w:rsidRPr="00F12197" w:rsidRDefault="00454C41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bCs/>
                  <w:sz w:val="22"/>
                  <w:szCs w:val="22"/>
                </w:rPr>
                <w:id w:val="-2458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  <w:t xml:space="preserve"> 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nemám zájem o v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y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dání pal. deníku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(vedu elektronický)</w:t>
            </w:r>
          </w:p>
        </w:tc>
      </w:tr>
      <w:tr w:rsidR="00D07C89" w:rsidRPr="00F36621" w14:paraId="626BA2E4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69D" w14:textId="77777777" w:rsidR="00D07C89" w:rsidRPr="00043C71" w:rsidRDefault="00454C41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744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 w:rsidRPr="00A233A0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ostatních údajů zapisovaných do LR (uveďte): </w: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11"/>
      <w:tr w:rsidR="001A0C1E" w:rsidRPr="00F36621" w14:paraId="4C2260CD" w14:textId="77777777" w:rsidTr="0022330D">
        <w:trPr>
          <w:trHeight w:val="359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5A1A" w14:textId="6E8D58FA" w:rsidR="001A0C1E" w:rsidRPr="00F216FA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16FA">
              <w:rPr>
                <w:rFonts w:ascii="Times New Roman" w:hAnsi="Times New Roman"/>
                <w:sz w:val="22"/>
                <w:szCs w:val="22"/>
              </w:rPr>
              <w:t>PŘÍLOHY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1A0C1E" w:rsidRPr="00F36621" w14:paraId="6766BB4F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9D727" w14:textId="64322877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nabývací doklad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8306D" w14:textId="3AC671B9" w:rsidR="001A0C1E" w:rsidRPr="00D35F31" w:rsidRDefault="00454C41" w:rsidP="00BD32B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267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doklad o </w:t>
            </w:r>
            <w:r w:rsidR="00BD32B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zástavním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právu (je-li zřízeno)</w:t>
            </w:r>
          </w:p>
        </w:tc>
      </w:tr>
      <w:tr w:rsidR="001A0C1E" w:rsidRPr="00F36621" w14:paraId="25199E95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DABF" w14:textId="538D44B2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0759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provozní smlouva (není-li provozovatelem vlastník)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85" w14:textId="38B3B4D5" w:rsidR="001A0C1E" w:rsidRPr="00D35F31" w:rsidRDefault="00454C41" w:rsidP="00BD32B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5969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výmaz z</w:t>
            </w:r>
            <w:r w:rsidR="00BD32B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e zahraničního 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leteckého rejstříku</w:t>
            </w:r>
          </w:p>
        </w:tc>
      </w:tr>
      <w:tr w:rsidR="001A0C1E" w:rsidRPr="00F36621" w14:paraId="4BF877CF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A7FE" w14:textId="498205C2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A05B" w14:textId="57FB959A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5909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palubní doklady</w:t>
            </w:r>
          </w:p>
        </w:tc>
      </w:tr>
      <w:tr w:rsidR="001A0C1E" w:rsidRPr="00F36621" w14:paraId="50BF9440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11001" w14:textId="04909377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7592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24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DE49" w14:textId="75CDDCCD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8106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6A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plná moc / pověření</w:t>
            </w:r>
          </w:p>
        </w:tc>
      </w:tr>
      <w:tr w:rsidR="001A0C1E" w:rsidRPr="00F36621" w14:paraId="15C61185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54DC3" w14:textId="41710AD3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944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pojištění odpovědnosti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1651" w14:textId="0B17BDCE" w:rsidR="001A0C1E" w:rsidRPr="00D35F31" w:rsidRDefault="00454C41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5253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1A0C1E" w:rsidRPr="00D35F31">
              <w:rPr>
                <w:rFonts w:ascii="Times New Roman" w:hAnsi="Times New Roman"/>
                <w:b w:val="0"/>
                <w:sz w:val="21"/>
                <w:szCs w:val="21"/>
              </w:rPr>
              <w:t xml:space="preserve">jiné (uveďte): </w: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instrText xml:space="preserve"> FORMTEXT </w:instrTex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separate"/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034009E4" w14:textId="20974399" w:rsidR="00007C12" w:rsidRPr="00BD32BE" w:rsidRDefault="008530C7" w:rsidP="00F43683">
      <w:pPr>
        <w:pStyle w:val="Nzev"/>
        <w:jc w:val="both"/>
      </w:pPr>
      <w:bookmarkStart w:id="14" w:name="_Hlk90982169"/>
      <w:bookmarkEnd w:id="7"/>
      <w:r w:rsidRPr="00F43683">
        <w:rPr>
          <w:rFonts w:ascii="Times New Roman" w:hAnsi="Times New Roman"/>
          <w:sz w:val="20"/>
          <w:lang w:val="en-GB"/>
        </w:rPr>
        <w:t>*</w:t>
      </w:r>
      <w:r w:rsidRPr="00F43683">
        <w:rPr>
          <w:rFonts w:ascii="Times New Roman" w:hAnsi="Times New Roman"/>
          <w:sz w:val="20"/>
        </w:rPr>
        <w:t xml:space="preserve"> </w:t>
      </w:r>
      <w:r w:rsidRPr="00F43683">
        <w:rPr>
          <w:rFonts w:ascii="Times New Roman" w:hAnsi="Times New Roman"/>
          <w:b w:val="0"/>
          <w:bCs/>
          <w:sz w:val="20"/>
        </w:rPr>
        <w:t>vždy povinn</w:t>
      </w:r>
      <w:r w:rsidR="001F1EE8" w:rsidRPr="00F43683">
        <w:rPr>
          <w:rFonts w:ascii="Times New Roman" w:hAnsi="Times New Roman"/>
          <w:b w:val="0"/>
          <w:bCs/>
          <w:sz w:val="20"/>
        </w:rPr>
        <w:t>ý údaj</w:t>
      </w:r>
      <w:r w:rsidR="00180560" w:rsidRPr="00F43683">
        <w:rPr>
          <w:rFonts w:ascii="Times New Roman" w:hAnsi="Times New Roman"/>
          <w:b w:val="0"/>
          <w:bCs/>
          <w:sz w:val="20"/>
        </w:rPr>
        <w:t xml:space="preserve"> o žadateli</w:t>
      </w:r>
      <w:r w:rsidRPr="00F43683">
        <w:rPr>
          <w:rFonts w:ascii="Times New Roman" w:hAnsi="Times New Roman"/>
          <w:b w:val="0"/>
          <w:bCs/>
          <w:sz w:val="20"/>
        </w:rPr>
        <w:t xml:space="preserve"> (</w:t>
      </w:r>
      <w:r w:rsidR="00180560" w:rsidRPr="00F43683">
        <w:rPr>
          <w:rFonts w:ascii="Times New Roman" w:hAnsi="Times New Roman"/>
          <w:b w:val="0"/>
          <w:bCs/>
          <w:sz w:val="20"/>
        </w:rPr>
        <w:t>fyzick</w:t>
      </w:r>
      <w:r w:rsidR="003E4D64">
        <w:rPr>
          <w:rFonts w:ascii="Times New Roman" w:hAnsi="Times New Roman"/>
          <w:b w:val="0"/>
          <w:bCs/>
          <w:sz w:val="20"/>
        </w:rPr>
        <w:t>á</w:t>
      </w:r>
      <w:r w:rsidRPr="00F43683">
        <w:rPr>
          <w:rFonts w:ascii="Times New Roman" w:hAnsi="Times New Roman"/>
          <w:b w:val="0"/>
          <w:bCs/>
          <w:sz w:val="20"/>
        </w:rPr>
        <w:t xml:space="preserve"> osob</w:t>
      </w:r>
      <w:r w:rsidR="003E4D64">
        <w:rPr>
          <w:rFonts w:ascii="Times New Roman" w:hAnsi="Times New Roman"/>
          <w:b w:val="0"/>
          <w:bCs/>
          <w:sz w:val="20"/>
        </w:rPr>
        <w:t>a</w:t>
      </w:r>
      <w:r w:rsidRPr="00F43683">
        <w:rPr>
          <w:rFonts w:ascii="Times New Roman" w:hAnsi="Times New Roman"/>
          <w:b w:val="0"/>
          <w:bCs/>
          <w:sz w:val="20"/>
        </w:rPr>
        <w:t xml:space="preserve"> i </w:t>
      </w:r>
      <w:r w:rsidR="00180560" w:rsidRPr="00F43683">
        <w:rPr>
          <w:rFonts w:ascii="Times New Roman" w:hAnsi="Times New Roman"/>
          <w:b w:val="0"/>
          <w:bCs/>
          <w:sz w:val="20"/>
        </w:rPr>
        <w:t>jednatel</w:t>
      </w:r>
      <w:r w:rsidRPr="00F43683">
        <w:rPr>
          <w:rFonts w:ascii="Times New Roman" w:hAnsi="Times New Roman"/>
          <w:b w:val="0"/>
          <w:bCs/>
          <w:sz w:val="20"/>
        </w:rPr>
        <w:t xml:space="preserve"> právnické osoby)</w:t>
      </w:r>
      <w:bookmarkEnd w:id="14"/>
      <w:r w:rsidR="00BD32BE">
        <w:tab/>
      </w:r>
    </w:p>
    <w:sectPr w:rsidR="00007C12" w:rsidRPr="00BD32BE" w:rsidSect="00607800">
      <w:footerReference w:type="default" r:id="rId8"/>
      <w:headerReference w:type="first" r:id="rId9"/>
      <w:footerReference w:type="first" r:id="rId10"/>
      <w:pgSz w:w="11906" w:h="16838" w:code="9"/>
      <w:pgMar w:top="426" w:right="1418" w:bottom="142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FC4D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42C113C9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5B273803" w:rsidR="00D91C24" w:rsidRPr="003A5336" w:rsidRDefault="00D91C24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>CAA-F-ZLP-</w:t>
    </w:r>
    <w:r>
      <w:rPr>
        <w:b/>
        <w:sz w:val="18"/>
        <w:szCs w:val="18"/>
      </w:rPr>
      <w:t>XXX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XX</w:t>
    </w:r>
    <w:r w:rsidRPr="00773A2E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Pr="00904D6E">
      <w:rPr>
        <w:b/>
        <w:sz w:val="18"/>
        <w:szCs w:val="18"/>
        <w:lang w:val="pl-PL"/>
      </w:rPr>
      <w:t xml:space="preserve">Žádost </w:t>
    </w:r>
    <w:r>
      <w:rPr>
        <w:b/>
        <w:sz w:val="18"/>
        <w:szCs w:val="18"/>
        <w:lang w:val="pl-PL"/>
      </w:rPr>
      <w:t>pro letadlo</w:t>
    </w:r>
    <w:r w:rsidRPr="00904D6E">
      <w:rPr>
        <w:b/>
        <w:sz w:val="18"/>
        <w:szCs w:val="18"/>
        <w:lang w:val="pl-PL"/>
      </w:rPr>
      <w:t xml:space="preserve"> z</w:t>
    </w:r>
    <w:r>
      <w:rPr>
        <w:b/>
        <w:sz w:val="18"/>
        <w:szCs w:val="18"/>
        <w:lang w:val="pl-PL"/>
      </w:rPr>
      <w:t>a</w:t>
    </w:r>
    <w:r w:rsidRPr="00904D6E">
      <w:rPr>
        <w:b/>
        <w:sz w:val="18"/>
        <w:szCs w:val="18"/>
        <w:lang w:val="pl-PL"/>
      </w:rPr>
      <w:t>pis</w:t>
    </w:r>
    <w:r>
      <w:rPr>
        <w:b/>
        <w:sz w:val="18"/>
        <w:szCs w:val="18"/>
        <w:lang w:val="pl-PL"/>
      </w:rPr>
      <w:t>ované</w:t>
    </w:r>
    <w:r w:rsidRPr="00904D6E">
      <w:rPr>
        <w:b/>
        <w:sz w:val="18"/>
        <w:szCs w:val="18"/>
        <w:lang w:val="pl-PL"/>
      </w:rPr>
      <w:t xml:space="preserve"> do leteckého rejstříku ČR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BB69B7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8C5FDC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73BD7B3F" w:rsidR="00D91C24" w:rsidRPr="003A5336" w:rsidRDefault="00D91C24" w:rsidP="003A5336">
    <w:pPr>
      <w:pStyle w:val="Zpat"/>
      <w:jc w:val="center"/>
      <w:rPr>
        <w:sz w:val="18"/>
        <w:szCs w:val="18"/>
      </w:rPr>
    </w:pPr>
    <w:bookmarkStart w:id="15" w:name="_Hlk91754352"/>
    <w:r w:rsidRPr="00013202">
      <w:rPr>
        <w:b/>
        <w:sz w:val="18"/>
        <w:szCs w:val="18"/>
      </w:rPr>
      <w:t>CAA-F-ZLP-</w:t>
    </w:r>
    <w:r w:rsidR="00611F29">
      <w:rPr>
        <w:b/>
        <w:sz w:val="18"/>
        <w:szCs w:val="18"/>
      </w:rPr>
      <w:t>019</w:t>
    </w:r>
    <w:r w:rsidRPr="00013202">
      <w:rPr>
        <w:b/>
        <w:sz w:val="18"/>
        <w:szCs w:val="18"/>
      </w:rPr>
      <w:t>-</w:t>
    </w:r>
    <w:r w:rsidR="00454C41">
      <w:rPr>
        <w:b/>
        <w:sz w:val="18"/>
        <w:szCs w:val="18"/>
      </w:rPr>
      <w:t>1</w:t>
    </w:r>
    <w:r w:rsidRPr="00013202">
      <w:rPr>
        <w:b/>
        <w:sz w:val="18"/>
        <w:szCs w:val="18"/>
      </w:rPr>
      <w:t>-</w:t>
    </w:r>
    <w:r w:rsidR="00611F29">
      <w:rPr>
        <w:b/>
        <w:sz w:val="18"/>
        <w:szCs w:val="18"/>
      </w:rPr>
      <w:t>22</w:t>
    </w:r>
    <w:r w:rsidR="00BD32BE">
      <w:rPr>
        <w:b/>
        <w:sz w:val="18"/>
        <w:szCs w:val="18"/>
      </w:rPr>
      <w:tab/>
    </w:r>
    <w:r w:rsidR="00BD32BE">
      <w:rPr>
        <w:b/>
        <w:sz w:val="18"/>
        <w:szCs w:val="18"/>
      </w:rPr>
      <w:tab/>
    </w:r>
    <w:r w:rsidRPr="00013202">
      <w:rPr>
        <w:b/>
        <w:sz w:val="18"/>
        <w:szCs w:val="18"/>
        <w:lang w:val="pl-PL"/>
      </w:rPr>
      <w:t xml:space="preserve">             </w:t>
    </w:r>
    <w:bookmarkEnd w:id="15"/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454C41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454C41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B0B0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02FE3702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D91C24" w:rsidRPr="008808DD" w:rsidRDefault="00D91C24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D91C24" w:rsidRPr="005F5B7F" w:rsidRDefault="00D91C24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7BB77C0E" w14:textId="77777777" w:rsidR="00D91C24" w:rsidRDefault="00D91C24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D91C24" w:rsidRPr="005F5B7F" w:rsidRDefault="00D91C24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7BB77C0E" w14:textId="77777777" w:rsidR="00D91C24" w:rsidRDefault="00D91C24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0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5"/>
  </w:num>
  <w:num w:numId="10">
    <w:abstractNumId w:val="29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1"/>
  </w:num>
  <w:num w:numId="16">
    <w:abstractNumId w:val="26"/>
  </w:num>
  <w:num w:numId="17">
    <w:abstractNumId w:val="30"/>
  </w:num>
  <w:num w:numId="18">
    <w:abstractNumId w:val="0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16"/>
  </w:num>
  <w:num w:numId="24">
    <w:abstractNumId w:val="31"/>
  </w:num>
  <w:num w:numId="25">
    <w:abstractNumId w:val="17"/>
  </w:num>
  <w:num w:numId="26">
    <w:abstractNumId w:val="20"/>
  </w:num>
  <w:num w:numId="27">
    <w:abstractNumId w:val="7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lKCGkujCyo9UgNzB+GKkdglKT74+7PWERhzcq+E25gVShTcLkODzYEyBe3k33O0UricDrBfphSyrszmS/i4w==" w:salt="he/KDfJ5WXKt/dlEbyNi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13202"/>
    <w:rsid w:val="00043C71"/>
    <w:rsid w:val="00044208"/>
    <w:rsid w:val="000668EE"/>
    <w:rsid w:val="00066B51"/>
    <w:rsid w:val="00070EDC"/>
    <w:rsid w:val="0007203C"/>
    <w:rsid w:val="00073922"/>
    <w:rsid w:val="000739C8"/>
    <w:rsid w:val="0009439D"/>
    <w:rsid w:val="0009634D"/>
    <w:rsid w:val="000B477D"/>
    <w:rsid w:val="000C488A"/>
    <w:rsid w:val="000D6AF9"/>
    <w:rsid w:val="000F2E59"/>
    <w:rsid w:val="000F4167"/>
    <w:rsid w:val="00104750"/>
    <w:rsid w:val="00110306"/>
    <w:rsid w:val="0011361F"/>
    <w:rsid w:val="001213AD"/>
    <w:rsid w:val="00134052"/>
    <w:rsid w:val="00136591"/>
    <w:rsid w:val="00140BD1"/>
    <w:rsid w:val="001675D8"/>
    <w:rsid w:val="00173F10"/>
    <w:rsid w:val="00177E56"/>
    <w:rsid w:val="00180560"/>
    <w:rsid w:val="00183B8A"/>
    <w:rsid w:val="001A034A"/>
    <w:rsid w:val="001A0C1E"/>
    <w:rsid w:val="001B0E42"/>
    <w:rsid w:val="001B5D42"/>
    <w:rsid w:val="001B6504"/>
    <w:rsid w:val="001B6B0C"/>
    <w:rsid w:val="001C047F"/>
    <w:rsid w:val="001C1313"/>
    <w:rsid w:val="001C542C"/>
    <w:rsid w:val="001C5E2D"/>
    <w:rsid w:val="001C6F44"/>
    <w:rsid w:val="001C7BB5"/>
    <w:rsid w:val="001D1A85"/>
    <w:rsid w:val="001D69AA"/>
    <w:rsid w:val="001E5A09"/>
    <w:rsid w:val="001E5E28"/>
    <w:rsid w:val="001E6198"/>
    <w:rsid w:val="001F1EE8"/>
    <w:rsid w:val="00222235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B5BFD"/>
    <w:rsid w:val="002D3635"/>
    <w:rsid w:val="002D509A"/>
    <w:rsid w:val="002E18E0"/>
    <w:rsid w:val="002E4930"/>
    <w:rsid w:val="00312AAA"/>
    <w:rsid w:val="0033476A"/>
    <w:rsid w:val="003568EE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3E4D64"/>
    <w:rsid w:val="00400EDA"/>
    <w:rsid w:val="00401DF9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54C41"/>
    <w:rsid w:val="004649A9"/>
    <w:rsid w:val="004826DF"/>
    <w:rsid w:val="00486482"/>
    <w:rsid w:val="00491FAB"/>
    <w:rsid w:val="004B4945"/>
    <w:rsid w:val="004B5B10"/>
    <w:rsid w:val="004E2D2F"/>
    <w:rsid w:val="004E339A"/>
    <w:rsid w:val="004E362E"/>
    <w:rsid w:val="004F2443"/>
    <w:rsid w:val="004F6E4C"/>
    <w:rsid w:val="00511FD3"/>
    <w:rsid w:val="0051238C"/>
    <w:rsid w:val="00523206"/>
    <w:rsid w:val="005313E1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A3C39"/>
    <w:rsid w:val="005B3696"/>
    <w:rsid w:val="005B7222"/>
    <w:rsid w:val="005C14C6"/>
    <w:rsid w:val="005C2A94"/>
    <w:rsid w:val="005C3DDF"/>
    <w:rsid w:val="005D65BB"/>
    <w:rsid w:val="005E0B1C"/>
    <w:rsid w:val="005E21A3"/>
    <w:rsid w:val="005E7487"/>
    <w:rsid w:val="005F5A81"/>
    <w:rsid w:val="005F7506"/>
    <w:rsid w:val="005F7E31"/>
    <w:rsid w:val="00601F6E"/>
    <w:rsid w:val="006049A5"/>
    <w:rsid w:val="00605057"/>
    <w:rsid w:val="0060538F"/>
    <w:rsid w:val="00607800"/>
    <w:rsid w:val="00611F29"/>
    <w:rsid w:val="00625D53"/>
    <w:rsid w:val="00626F3D"/>
    <w:rsid w:val="0064530E"/>
    <w:rsid w:val="0064690F"/>
    <w:rsid w:val="00671019"/>
    <w:rsid w:val="006745B7"/>
    <w:rsid w:val="006755E3"/>
    <w:rsid w:val="006764FC"/>
    <w:rsid w:val="006C3970"/>
    <w:rsid w:val="006D5342"/>
    <w:rsid w:val="006D7A3B"/>
    <w:rsid w:val="006E4405"/>
    <w:rsid w:val="006F56B1"/>
    <w:rsid w:val="00716B88"/>
    <w:rsid w:val="00717F78"/>
    <w:rsid w:val="007227B4"/>
    <w:rsid w:val="007262B7"/>
    <w:rsid w:val="007319C6"/>
    <w:rsid w:val="00731F4D"/>
    <w:rsid w:val="0073412B"/>
    <w:rsid w:val="00734A44"/>
    <w:rsid w:val="00734C35"/>
    <w:rsid w:val="00742F03"/>
    <w:rsid w:val="007444CE"/>
    <w:rsid w:val="00745249"/>
    <w:rsid w:val="00773A2E"/>
    <w:rsid w:val="00780498"/>
    <w:rsid w:val="00785DCA"/>
    <w:rsid w:val="007875AA"/>
    <w:rsid w:val="00797046"/>
    <w:rsid w:val="007B2FED"/>
    <w:rsid w:val="007C0B8A"/>
    <w:rsid w:val="007C4137"/>
    <w:rsid w:val="007D587B"/>
    <w:rsid w:val="007F7995"/>
    <w:rsid w:val="008123B8"/>
    <w:rsid w:val="00816AD4"/>
    <w:rsid w:val="00822463"/>
    <w:rsid w:val="00830B1A"/>
    <w:rsid w:val="0083155B"/>
    <w:rsid w:val="00833339"/>
    <w:rsid w:val="0085299F"/>
    <w:rsid w:val="008530C7"/>
    <w:rsid w:val="0086106D"/>
    <w:rsid w:val="00875837"/>
    <w:rsid w:val="0088027D"/>
    <w:rsid w:val="008808DD"/>
    <w:rsid w:val="00882680"/>
    <w:rsid w:val="00890C09"/>
    <w:rsid w:val="008A04A0"/>
    <w:rsid w:val="008A0966"/>
    <w:rsid w:val="008A1C2C"/>
    <w:rsid w:val="008B4103"/>
    <w:rsid w:val="008C5FDC"/>
    <w:rsid w:val="00904D6E"/>
    <w:rsid w:val="009114C6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B310A"/>
    <w:rsid w:val="009C2223"/>
    <w:rsid w:val="009C226E"/>
    <w:rsid w:val="009C749E"/>
    <w:rsid w:val="009D77F5"/>
    <w:rsid w:val="009F04A4"/>
    <w:rsid w:val="009F61C7"/>
    <w:rsid w:val="00A209FF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B6AC3"/>
    <w:rsid w:val="00AC0224"/>
    <w:rsid w:val="00AC04B9"/>
    <w:rsid w:val="00AD056A"/>
    <w:rsid w:val="00AE21CA"/>
    <w:rsid w:val="00AE5BD6"/>
    <w:rsid w:val="00AF2D70"/>
    <w:rsid w:val="00AF2DFA"/>
    <w:rsid w:val="00B3171D"/>
    <w:rsid w:val="00B44029"/>
    <w:rsid w:val="00B440AC"/>
    <w:rsid w:val="00B440C0"/>
    <w:rsid w:val="00B47C62"/>
    <w:rsid w:val="00B537B6"/>
    <w:rsid w:val="00B56191"/>
    <w:rsid w:val="00B62A18"/>
    <w:rsid w:val="00B74F50"/>
    <w:rsid w:val="00B83320"/>
    <w:rsid w:val="00B946A5"/>
    <w:rsid w:val="00B94A6E"/>
    <w:rsid w:val="00B9686D"/>
    <w:rsid w:val="00BA1AE5"/>
    <w:rsid w:val="00BA2EC2"/>
    <w:rsid w:val="00BA54B6"/>
    <w:rsid w:val="00BA75CC"/>
    <w:rsid w:val="00BB1543"/>
    <w:rsid w:val="00BB69B7"/>
    <w:rsid w:val="00BC01A2"/>
    <w:rsid w:val="00BC273E"/>
    <w:rsid w:val="00BC3EC4"/>
    <w:rsid w:val="00BC6DE2"/>
    <w:rsid w:val="00BD32BE"/>
    <w:rsid w:val="00BE37BD"/>
    <w:rsid w:val="00BE7D2D"/>
    <w:rsid w:val="00BF0915"/>
    <w:rsid w:val="00C032AA"/>
    <w:rsid w:val="00C058DA"/>
    <w:rsid w:val="00C075B6"/>
    <w:rsid w:val="00C1043A"/>
    <w:rsid w:val="00C1320B"/>
    <w:rsid w:val="00C228D5"/>
    <w:rsid w:val="00C24B6D"/>
    <w:rsid w:val="00C31CD8"/>
    <w:rsid w:val="00C431D3"/>
    <w:rsid w:val="00C56352"/>
    <w:rsid w:val="00C648CA"/>
    <w:rsid w:val="00C77601"/>
    <w:rsid w:val="00C82088"/>
    <w:rsid w:val="00C90ED8"/>
    <w:rsid w:val="00CA332F"/>
    <w:rsid w:val="00CA5F90"/>
    <w:rsid w:val="00CB14AD"/>
    <w:rsid w:val="00CB3301"/>
    <w:rsid w:val="00CB38E5"/>
    <w:rsid w:val="00CB60FE"/>
    <w:rsid w:val="00CC4823"/>
    <w:rsid w:val="00CD043E"/>
    <w:rsid w:val="00CD0E54"/>
    <w:rsid w:val="00CE243E"/>
    <w:rsid w:val="00CF334B"/>
    <w:rsid w:val="00D044C9"/>
    <w:rsid w:val="00D07C89"/>
    <w:rsid w:val="00D30518"/>
    <w:rsid w:val="00D35F31"/>
    <w:rsid w:val="00D51B34"/>
    <w:rsid w:val="00D54B83"/>
    <w:rsid w:val="00D71B2E"/>
    <w:rsid w:val="00D7247B"/>
    <w:rsid w:val="00D864C7"/>
    <w:rsid w:val="00D91C24"/>
    <w:rsid w:val="00DB5D98"/>
    <w:rsid w:val="00DB6412"/>
    <w:rsid w:val="00DC6161"/>
    <w:rsid w:val="00DC70CE"/>
    <w:rsid w:val="00DD157C"/>
    <w:rsid w:val="00DE07B2"/>
    <w:rsid w:val="00DF2AD8"/>
    <w:rsid w:val="00E01B3C"/>
    <w:rsid w:val="00E2561F"/>
    <w:rsid w:val="00E31C3C"/>
    <w:rsid w:val="00E33756"/>
    <w:rsid w:val="00E3647D"/>
    <w:rsid w:val="00E47031"/>
    <w:rsid w:val="00E50FB6"/>
    <w:rsid w:val="00E57C5A"/>
    <w:rsid w:val="00E601CF"/>
    <w:rsid w:val="00E60381"/>
    <w:rsid w:val="00E711D3"/>
    <w:rsid w:val="00E73CE4"/>
    <w:rsid w:val="00E747A7"/>
    <w:rsid w:val="00E80BF2"/>
    <w:rsid w:val="00E95D87"/>
    <w:rsid w:val="00EA400A"/>
    <w:rsid w:val="00EA4023"/>
    <w:rsid w:val="00EC0D1B"/>
    <w:rsid w:val="00ED7142"/>
    <w:rsid w:val="00EE6E12"/>
    <w:rsid w:val="00F216FA"/>
    <w:rsid w:val="00F22CFE"/>
    <w:rsid w:val="00F36621"/>
    <w:rsid w:val="00F42CD1"/>
    <w:rsid w:val="00F43683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C05"/>
    <w:rsid w:val="00FA58A6"/>
    <w:rsid w:val="00FA75C4"/>
    <w:rsid w:val="00FB14F3"/>
    <w:rsid w:val="00FB27FF"/>
    <w:rsid w:val="00FB7CAB"/>
    <w:rsid w:val="00FC1671"/>
    <w:rsid w:val="00FC562C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9CC2-E7BB-45FB-8343-67ECF07C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3</cp:revision>
  <cp:lastPrinted>2022-01-10T11:18:00Z</cp:lastPrinted>
  <dcterms:created xsi:type="dcterms:W3CDTF">2024-01-26T12:40:00Z</dcterms:created>
  <dcterms:modified xsi:type="dcterms:W3CDTF">2024-01-26T12:41:00Z</dcterms:modified>
</cp:coreProperties>
</file>