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0120" w14:textId="610BBBA2" w:rsidR="00E95D87" w:rsidRPr="00DB5D98" w:rsidRDefault="00E95D87" w:rsidP="00CF334B">
      <w:pPr>
        <w:pStyle w:val="Zkladntext"/>
        <w:spacing w:before="120" w:after="120"/>
        <w:jc w:val="center"/>
        <w:rPr>
          <w:rFonts w:ascii="Times New Roman" w:hAnsi="Times New Roman"/>
          <w:b/>
          <w:szCs w:val="24"/>
        </w:rPr>
      </w:pPr>
      <w:r w:rsidRPr="00DB5D98">
        <w:rPr>
          <w:rFonts w:ascii="Times New Roman" w:hAnsi="Times New Roman"/>
          <w:b/>
          <w:szCs w:val="24"/>
        </w:rPr>
        <w:t xml:space="preserve">ŽÁDOST </w:t>
      </w:r>
      <w:r w:rsidR="00783A15">
        <w:rPr>
          <w:rFonts w:ascii="Times New Roman" w:hAnsi="Times New Roman"/>
          <w:b/>
          <w:szCs w:val="24"/>
        </w:rPr>
        <w:t xml:space="preserve">O </w:t>
      </w:r>
      <w:r w:rsidR="002C0F10">
        <w:rPr>
          <w:rFonts w:ascii="Times New Roman" w:hAnsi="Times New Roman"/>
          <w:b/>
          <w:szCs w:val="24"/>
        </w:rPr>
        <w:t>VYDÁNÍ PALUBNÍHO DOKLADU</w:t>
      </w:r>
    </w:p>
    <w:tbl>
      <w:tblPr>
        <w:tblW w:w="93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6"/>
        <w:gridCol w:w="122"/>
        <w:gridCol w:w="448"/>
        <w:gridCol w:w="277"/>
        <w:gridCol w:w="559"/>
        <w:gridCol w:w="501"/>
        <w:gridCol w:w="662"/>
        <w:gridCol w:w="212"/>
        <w:gridCol w:w="288"/>
        <w:gridCol w:w="219"/>
        <w:gridCol w:w="407"/>
        <w:gridCol w:w="14"/>
        <w:gridCol w:w="285"/>
        <w:gridCol w:w="221"/>
        <w:gridCol w:w="16"/>
        <w:gridCol w:w="163"/>
        <w:gridCol w:w="362"/>
        <w:gridCol w:w="347"/>
        <w:gridCol w:w="332"/>
        <w:gridCol w:w="227"/>
        <w:gridCol w:w="52"/>
        <w:gridCol w:w="87"/>
        <w:gridCol w:w="11"/>
        <w:gridCol w:w="763"/>
        <w:gridCol w:w="289"/>
        <w:gridCol w:w="9"/>
        <w:gridCol w:w="422"/>
        <w:gridCol w:w="1204"/>
      </w:tblGrid>
      <w:tr w:rsidR="000668EE" w:rsidRPr="00DB5D98" w14:paraId="7BD38CCC" w14:textId="77777777" w:rsidTr="00CD3B56">
        <w:trPr>
          <w:trHeight w:val="377"/>
          <w:jc w:val="center"/>
        </w:trPr>
        <w:tc>
          <w:tcPr>
            <w:tcW w:w="4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25C8849A" w14:textId="6C73064C" w:rsidR="000668EE" w:rsidRPr="00DB5D98" w:rsidRDefault="002C0F10" w:rsidP="0059725F">
            <w:pPr>
              <w:pStyle w:val="NormalArial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POZNÁVAC</w:t>
            </w:r>
            <w:r w:rsidR="0059725F">
              <w:rPr>
                <w:rFonts w:ascii="Times New Roman" w:hAnsi="Times New Roman"/>
                <w:b/>
                <w:bCs/>
                <w:sz w:val="22"/>
                <w:szCs w:val="22"/>
              </w:rPr>
              <w:t>Í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ZNAČKA</w:t>
            </w:r>
            <w:r w:rsidR="00C648CA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90" w:type="dxa"/>
            <w:gridSpan w:val="1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tbl>
            <w:tblPr>
              <w:tblStyle w:val="Mkatabulky"/>
              <w:tblW w:w="0" w:type="auto"/>
              <w:shd w:val="solid" w:color="FFFFFF" w:themeColor="background1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941"/>
            </w:tblGrid>
            <w:tr w:rsidR="002D3635" w:rsidRPr="002D3635" w14:paraId="53D2E250" w14:textId="77777777" w:rsidTr="00D7247B">
              <w:trPr>
                <w:trHeight w:val="171"/>
              </w:trPr>
              <w:tc>
                <w:tcPr>
                  <w:tcW w:w="1941" w:type="dxa"/>
                  <w:shd w:val="solid" w:color="FFFFFF" w:themeColor="background1" w:fill="FFFFFF" w:themeFill="background1"/>
                </w:tcPr>
                <w:p w14:paraId="5BE3F8F6" w14:textId="4041F485" w:rsidR="002D3635" w:rsidRPr="005C14C6" w:rsidRDefault="00CB4B5B" w:rsidP="00494A99">
                  <w:pPr>
                    <w:pStyle w:val="Nzev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default w:val="OK-"/>
                          <w:format w:val="Velká"/>
                        </w:textInput>
                      </w:ffData>
                    </w:fldChar>
                  </w:r>
                  <w:bookmarkStart w:id="0" w:name="Text46"/>
                  <w:r>
                    <w:rPr>
                      <w:rFonts w:ascii="Times New Roman" w:hAnsi="Times New Roman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separate"/>
                  </w:r>
                  <w:bookmarkStart w:id="1" w:name="_GoBack"/>
                  <w:r w:rsidR="00A46ED0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OK-</w:t>
                  </w:r>
                  <w:bookmarkEnd w:id="1"/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end"/>
                  </w:r>
                  <w:bookmarkEnd w:id="0"/>
                </w:p>
              </w:tc>
            </w:tr>
          </w:tbl>
          <w:p w14:paraId="1F57869A" w14:textId="3E097BD3" w:rsidR="000668EE" w:rsidRPr="00DB5D98" w:rsidRDefault="000668EE" w:rsidP="00C648CA">
            <w:pPr>
              <w:pStyle w:val="NormalArial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C70CE" w:rsidRPr="00DB5D98" w14:paraId="0D51EA92" w14:textId="77777777" w:rsidTr="00CD3B56">
        <w:trPr>
          <w:trHeight w:val="359"/>
          <w:jc w:val="center"/>
        </w:trPr>
        <w:tc>
          <w:tcPr>
            <w:tcW w:w="4555" w:type="dxa"/>
            <w:gridSpan w:val="1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0F6E917D" w14:textId="3FC88958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2" w:name="Text35"/>
            <w:bookmarkStart w:id="3" w:name="_Hlk89363063"/>
            <w:r w:rsidRPr="00DC70CE">
              <w:rPr>
                <w:rFonts w:ascii="Times New Roman" w:hAnsi="Times New Roman"/>
                <w:b w:val="0"/>
                <w:sz w:val="22"/>
                <w:szCs w:val="22"/>
              </w:rPr>
              <w:t xml:space="preserve">Typ letadla: </w:t>
            </w:r>
            <w:r w:rsidRPr="00DC70C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C70C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0CE">
              <w:rPr>
                <w:rFonts w:ascii="Times New Roman" w:hAnsi="Times New Roman"/>
                <w:sz w:val="22"/>
                <w:szCs w:val="22"/>
              </w:rPr>
            </w:r>
            <w:r w:rsidRPr="00DC70C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4790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1FD018BE" w14:textId="006828F8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Rok výroby letadla: 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C70CE" w:rsidRPr="00DB5D98" w14:paraId="73F01285" w14:textId="77777777" w:rsidTr="00CD3B56">
        <w:trPr>
          <w:trHeight w:val="359"/>
          <w:jc w:val="center"/>
        </w:trPr>
        <w:tc>
          <w:tcPr>
            <w:tcW w:w="455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A0A9B3" w14:textId="79384351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4" w:name="Text36"/>
            <w:bookmarkEnd w:id="3"/>
            <w:r w:rsidRPr="00DC70C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Výrobce letadla: </w:t>
            </w:r>
            <w:r w:rsidRPr="005C14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C14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4C6">
              <w:rPr>
                <w:rFonts w:ascii="Times New Roman" w:hAnsi="Times New Roman"/>
                <w:sz w:val="22"/>
                <w:szCs w:val="22"/>
              </w:rPr>
            </w:r>
            <w:r w:rsidRPr="005C14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End w:id="4"/>
        <w:tc>
          <w:tcPr>
            <w:tcW w:w="479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9AF685" w14:textId="6AEE0BE3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648CA">
              <w:rPr>
                <w:rFonts w:ascii="Times New Roman" w:hAnsi="Times New Roman"/>
                <w:b w:val="0"/>
                <w:bCs/>
                <w:sz w:val="22"/>
                <w:szCs w:val="22"/>
              </w:rPr>
              <w:t>Barva letadla:</w:t>
            </w:r>
            <w:bookmarkStart w:id="5" w:name="Text39"/>
            <w:r w:rsidRPr="00C648CA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DC70CE" w:rsidRPr="00DB5D98" w14:paraId="2A8B2542" w14:textId="77777777" w:rsidTr="00CD3B56">
        <w:trPr>
          <w:trHeight w:val="359"/>
          <w:jc w:val="center"/>
        </w:trPr>
        <w:tc>
          <w:tcPr>
            <w:tcW w:w="455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038016" w14:textId="017C4893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>Výrobní číslo letadla:</w:t>
            </w:r>
            <w:bookmarkStart w:id="6" w:name="Text37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9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55AAEE" w14:textId="494AFD99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C70C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Maximální schválený počet osob na palubě: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C70CE" w:rsidRPr="00DB5D98" w14:paraId="690A93DB" w14:textId="77777777" w:rsidTr="0022330D">
        <w:trPr>
          <w:trHeight w:val="359"/>
          <w:jc w:val="center"/>
        </w:trPr>
        <w:tc>
          <w:tcPr>
            <w:tcW w:w="9345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1B35B" w14:textId="471833A6" w:rsidR="00DC70CE" w:rsidRPr="00547849" w:rsidRDefault="00DC70CE" w:rsidP="00EE75FA">
            <w:pPr>
              <w:pStyle w:val="NormalArial"/>
              <w:rPr>
                <w:rFonts w:ascii="Times New Roman" w:hAnsi="Times New Roman"/>
                <w:sz w:val="22"/>
                <w:szCs w:val="22"/>
              </w:rPr>
            </w:pPr>
            <w:bookmarkStart w:id="7" w:name="_Hlk53665436"/>
            <w:r w:rsidRPr="00B75B54">
              <w:rPr>
                <w:rFonts w:ascii="Times New Roman" w:hAnsi="Times New Roman"/>
                <w:b/>
                <w:bCs/>
                <w:sz w:val="22"/>
                <w:szCs w:val="22"/>
              </w:rPr>
              <w:t>ŽÁDÁM O</w:t>
            </w:r>
            <w:r w:rsidR="002C0F1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VYDÁNÍ</w:t>
            </w:r>
            <w:r w:rsidRPr="00B75B54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137119" w:rsidRPr="00066B51" w14:paraId="4FBE5511" w14:textId="77777777" w:rsidTr="004C194C">
        <w:trPr>
          <w:trHeight w:val="359"/>
          <w:jc w:val="center"/>
        </w:trPr>
        <w:tc>
          <w:tcPr>
            <w:tcW w:w="27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A76E1" w14:textId="0173A169" w:rsidR="00137119" w:rsidRPr="00066B51" w:rsidRDefault="00A46ED0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25844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119" w:rsidRPr="00AC04B9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137119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palubní deník </w:t>
            </w:r>
            <w:r w:rsid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č. </w:t>
            </w:r>
            <w:r w:rsid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 w:rsid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instrText xml:space="preserve"> FORMTEXT </w:instrText>
            </w:r>
            <w:r w:rsid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</w:r>
            <w:r w:rsid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separate"/>
            </w:r>
            <w:r w:rsidR="004C194C">
              <w:rPr>
                <w:rFonts w:ascii="Times New Roman" w:hAnsi="Times New Roman"/>
                <w:b w:val="0"/>
                <w:bCs/>
                <w:noProof/>
                <w:sz w:val="22"/>
                <w:szCs w:val="22"/>
              </w:rPr>
              <w:t> </w:t>
            </w:r>
            <w:r w:rsidR="004C194C">
              <w:rPr>
                <w:rFonts w:ascii="Times New Roman" w:hAnsi="Times New Roman"/>
                <w:b w:val="0"/>
                <w:bCs/>
                <w:noProof/>
                <w:sz w:val="22"/>
                <w:szCs w:val="22"/>
              </w:rPr>
              <w:t> </w:t>
            </w:r>
            <w:r w:rsidR="004C194C">
              <w:rPr>
                <w:rFonts w:ascii="Times New Roman" w:hAnsi="Times New Roman"/>
                <w:b w:val="0"/>
                <w:bCs/>
                <w:noProof/>
                <w:sz w:val="22"/>
                <w:szCs w:val="22"/>
              </w:rPr>
              <w:t> </w:t>
            </w:r>
            <w:r w:rsidR="004C194C">
              <w:rPr>
                <w:rFonts w:ascii="Times New Roman" w:hAnsi="Times New Roman"/>
                <w:b w:val="0"/>
                <w:bCs/>
                <w:noProof/>
                <w:sz w:val="22"/>
                <w:szCs w:val="22"/>
              </w:rPr>
              <w:t> </w:t>
            </w:r>
            <w:r w:rsidR="004C194C">
              <w:rPr>
                <w:rFonts w:ascii="Times New Roman" w:hAnsi="Times New Roman"/>
                <w:b w:val="0"/>
                <w:bCs/>
                <w:noProof/>
                <w:sz w:val="22"/>
                <w:szCs w:val="22"/>
              </w:rPr>
              <w:t> </w:t>
            </w:r>
            <w:r w:rsid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end"/>
            </w:r>
            <w:bookmarkEnd w:id="8"/>
          </w:p>
          <w:p w14:paraId="3AE0BC6F" w14:textId="77777777" w:rsidR="00137119" w:rsidRDefault="00A46ED0" w:rsidP="006B524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8533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119" w:rsidRPr="00AC04B9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137119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letadlová kniha </w:t>
            </w:r>
            <w:r w:rsid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č. </w: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instrText xml:space="preserve"> FORMTEXT </w:instrTex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separate"/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end"/>
            </w:r>
          </w:p>
          <w:p w14:paraId="1A062E48" w14:textId="180D9E95" w:rsidR="00137119" w:rsidRDefault="00A46ED0" w:rsidP="006B524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54410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119" w:rsidRPr="00137119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deník balónu</w:t>
            </w:r>
            <w:r w:rsidR="00137119" w:rsidRPr="0013711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4C194C">
              <w:rPr>
                <w:rFonts w:ascii="Times New Roman" w:hAnsi="Times New Roman"/>
                <w:bCs/>
                <w:sz w:val="22"/>
                <w:szCs w:val="22"/>
              </w:rPr>
              <w:tab/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č. </w: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instrText xml:space="preserve"> FORMTEXT </w:instrTex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separate"/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end"/>
            </w:r>
          </w:p>
          <w:p w14:paraId="2311E648" w14:textId="43B1E41F" w:rsidR="00137119" w:rsidRDefault="00A46ED0" w:rsidP="002C0F10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89920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119" w:rsidRPr="00137119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deník kluzáku </w:t>
            </w:r>
            <w:r w:rsid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č. </w: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instrText xml:space="preserve"> FORMTEXT </w:instrTex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separate"/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end"/>
            </w:r>
          </w:p>
          <w:p w14:paraId="5567BEE9" w14:textId="4EDB937A" w:rsidR="00137119" w:rsidRDefault="00A46ED0" w:rsidP="004C194C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60002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119" w:rsidRPr="00137119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duplikát OZLR</w:t>
            </w:r>
            <w:r w:rsid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č. </w: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instrText xml:space="preserve"> FORMTEXT </w:instrTex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separate"/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end"/>
            </w:r>
            <w:r w:rsid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5B263" w14:textId="1F4D2B27" w:rsidR="00137119" w:rsidRDefault="00137119" w:rsidP="00887516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>(žádá vlastník nebo provozovatel)</w:t>
            </w:r>
          </w:p>
          <w:p w14:paraId="7117772A" w14:textId="2A9CE20D" w:rsidR="00137119" w:rsidRDefault="00137119" w:rsidP="00887516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2C0F10">
              <w:rPr>
                <w:rFonts w:ascii="Times New Roman" w:hAnsi="Times New Roman"/>
                <w:b w:val="0"/>
                <w:bCs/>
                <w:sz w:val="22"/>
                <w:szCs w:val="22"/>
              </w:rPr>
              <w:t>(žádá vlastník nebo provozovatel)</w:t>
            </w:r>
          </w:p>
          <w:p w14:paraId="5F98E177" w14:textId="0038064E" w:rsidR="004C194C" w:rsidRDefault="004C194C" w:rsidP="00887516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>(žádá vlastník nebo provozovatel)</w:t>
            </w:r>
          </w:p>
          <w:p w14:paraId="00568873" w14:textId="2E9F9866" w:rsidR="004C194C" w:rsidRDefault="004C194C" w:rsidP="00887516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>(žádá vlastník nebo provozovatel)</w:t>
            </w:r>
          </w:p>
          <w:p w14:paraId="4DAF0E24" w14:textId="3587FBC8" w:rsidR="00137119" w:rsidRPr="006B5243" w:rsidRDefault="00137119" w:rsidP="00887516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2C0F10">
              <w:rPr>
                <w:rFonts w:ascii="Times New Roman" w:hAnsi="Times New Roman"/>
                <w:b w:val="0"/>
                <w:bCs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žádá pouze vlastník</w:t>
            </w:r>
            <w:r w:rsidRPr="002C0F10">
              <w:rPr>
                <w:rFonts w:ascii="Times New Roman" w:hAnsi="Times New Roman"/>
                <w:b w:val="0"/>
                <w:bCs/>
                <w:sz w:val="22"/>
                <w:szCs w:val="22"/>
              </w:rPr>
              <w:t>)</w:t>
            </w:r>
          </w:p>
        </w:tc>
      </w:tr>
      <w:tr w:rsidR="002C0F10" w:rsidRPr="00DB5D98" w14:paraId="659BD2D2" w14:textId="77777777" w:rsidTr="00E7514D">
        <w:trPr>
          <w:trHeight w:val="359"/>
          <w:jc w:val="center"/>
        </w:trPr>
        <w:tc>
          <w:tcPr>
            <w:tcW w:w="39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1CB6E1" w14:textId="77777777" w:rsidR="002C0F10" w:rsidRPr="00CB4B5B" w:rsidRDefault="002C0F10" w:rsidP="00EE75FA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ŽADATEL:</w:t>
            </w:r>
          </w:p>
        </w:tc>
        <w:tc>
          <w:tcPr>
            <w:tcW w:w="26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A0AC48" w14:textId="6EEC48A8" w:rsidR="002C0F10" w:rsidRPr="002C0F10" w:rsidRDefault="00A46ED0" w:rsidP="00EE75FA">
            <w:pPr>
              <w:pStyle w:val="Nzev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207238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F1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C0F1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2C0F10" w:rsidRPr="002C0F10">
              <w:rPr>
                <w:rFonts w:ascii="Times New Roman" w:hAnsi="Times New Roman"/>
                <w:b w:val="0"/>
                <w:sz w:val="22"/>
                <w:szCs w:val="22"/>
              </w:rPr>
              <w:t>vlastník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8F0412" w14:textId="484BAFE0" w:rsidR="002C0F10" w:rsidRPr="002C0F10" w:rsidRDefault="00A46ED0" w:rsidP="00EE75FA">
            <w:pPr>
              <w:pStyle w:val="Nzev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97121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F1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C0F1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2C0F10" w:rsidRPr="002C0F10">
              <w:rPr>
                <w:rFonts w:ascii="Times New Roman" w:hAnsi="Times New Roman"/>
                <w:b w:val="0"/>
                <w:sz w:val="22"/>
                <w:szCs w:val="22"/>
              </w:rPr>
              <w:t>provozovatel</w:t>
            </w:r>
            <w:r w:rsidR="002C0F1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D7247B" w:rsidRPr="00F36621" w14:paraId="48BA53A0" w14:textId="76790850" w:rsidTr="00CD3B56">
        <w:trPr>
          <w:trHeight w:val="359"/>
          <w:jc w:val="center"/>
        </w:trPr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AE4247" w14:textId="1CEFD27A" w:rsidR="00605057" w:rsidRPr="00F36621" w:rsidRDefault="00605057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9" w:name="_Hlk90466976"/>
            <w:bookmarkStart w:id="10" w:name="_Hlk90493177"/>
            <w:bookmarkStart w:id="11" w:name="_Hlk90466844"/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Příjmení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31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C9E2" w14:textId="24D7E023" w:rsidR="00605057" w:rsidRPr="00F36621" w:rsidRDefault="00605057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2F0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2" w:name="Text43"/>
            <w:r w:rsidRPr="00742F0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2F03">
              <w:rPr>
                <w:rFonts w:ascii="Times New Roman" w:hAnsi="Times New Roman"/>
                <w:sz w:val="22"/>
                <w:szCs w:val="22"/>
              </w:rPr>
            </w:r>
            <w:r w:rsidRPr="00742F0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End w:id="12"/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B6F4A" w14:textId="77777777" w:rsidR="00605057" w:rsidRPr="00F36621" w:rsidRDefault="00605057" w:rsidP="00D7247B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Jméno:</w:t>
            </w:r>
          </w:p>
        </w:tc>
        <w:tc>
          <w:tcPr>
            <w:tcW w:w="2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4C21C" w14:textId="0DD614C1" w:rsidR="00605057" w:rsidRPr="009D77F5" w:rsidRDefault="00605057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AA860" w14:textId="30C198C1" w:rsidR="00605057" w:rsidRPr="00F36621" w:rsidRDefault="00605057" w:rsidP="009C2223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Titul: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40EE55" w14:textId="7C1210E5" w:rsidR="00605057" w:rsidRPr="004F2443" w:rsidRDefault="00605057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9"/>
      <w:tr w:rsidR="00D7247B" w:rsidRPr="00F36621" w14:paraId="6FDE2E2A" w14:textId="77777777" w:rsidTr="00CD3B56">
        <w:trPr>
          <w:trHeight w:val="359"/>
          <w:jc w:val="center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B7EA34" w14:textId="4C6DFD6D" w:rsidR="00A64E6A" w:rsidRPr="00F36621" w:rsidRDefault="00A64E6A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Datum narození: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7961F" w14:textId="31F4C9FE" w:rsidR="00A64E6A" w:rsidRPr="00742F03" w:rsidRDefault="00A64E6A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352EB" w14:textId="77777777" w:rsidR="00A64E6A" w:rsidRPr="00742F03" w:rsidRDefault="00A64E6A" w:rsidP="00D7247B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Místo narození: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00E7F" w14:textId="731CA621" w:rsidR="00A64E6A" w:rsidRPr="009D77F5" w:rsidRDefault="00A64E6A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8E0AD" w14:textId="40639800" w:rsidR="00A64E6A" w:rsidRDefault="00A64E6A" w:rsidP="009C2223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Státní příslušnost: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00BB6" w14:textId="791EF12C" w:rsidR="00A64E6A" w:rsidRPr="004F2443" w:rsidRDefault="00A64E6A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603F" w:rsidRPr="00F36621" w14:paraId="252A7C5B" w14:textId="01CE3CF0" w:rsidTr="00AD716D">
        <w:trPr>
          <w:trHeight w:val="359"/>
          <w:jc w:val="center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63130A" w14:textId="19BBA9A3" w:rsidR="007B603F" w:rsidRPr="00F36621" w:rsidRDefault="007B603F" w:rsidP="007B603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Název firmy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453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85BB4" w14:textId="557FFAEE" w:rsidR="007B603F" w:rsidRPr="004F2443" w:rsidRDefault="007B603F" w:rsidP="007B603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032E3" w14:textId="56A7A83E" w:rsidR="007B603F" w:rsidRPr="009C2223" w:rsidRDefault="007B603F" w:rsidP="007B603F">
            <w:pPr>
              <w:pStyle w:val="Nzev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b w:val="0"/>
                <w:sz w:val="22"/>
                <w:szCs w:val="22"/>
              </w:rPr>
              <w:t>IČO: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047B02" w14:textId="78EE2A90" w:rsidR="007B603F" w:rsidRPr="004F2443" w:rsidRDefault="007B603F" w:rsidP="007B603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7B603F" w:rsidRPr="00F36621" w14:paraId="38B5D2E3" w14:textId="77777777" w:rsidTr="007B603F">
        <w:trPr>
          <w:trHeight w:val="359"/>
          <w:jc w:val="center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8763C4" w14:textId="63E3C08F" w:rsidR="007B603F" w:rsidRPr="00F36621" w:rsidRDefault="007B603F" w:rsidP="007B603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Jednatel: </w:t>
            </w:r>
          </w:p>
        </w:tc>
        <w:tc>
          <w:tcPr>
            <w:tcW w:w="34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0F73" w14:textId="335F1DAB" w:rsidR="007B603F" w:rsidRPr="004F2443" w:rsidRDefault="007B603F" w:rsidP="007B603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C7FEC" w14:textId="6301FC4A" w:rsidR="007B603F" w:rsidRPr="009C2223" w:rsidRDefault="007B603F" w:rsidP="007B603F">
            <w:pPr>
              <w:pStyle w:val="Nzev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Z</w:t>
            </w:r>
            <w:r w:rsidRPr="00797046">
              <w:rPr>
                <w:rFonts w:ascii="Times New Roman" w:hAnsi="Times New Roman"/>
                <w:b w:val="0"/>
                <w:bCs/>
                <w:sz w:val="22"/>
                <w:szCs w:val="22"/>
              </w:rPr>
              <w:t>ástupce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žadatele: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5CFF2B" w14:textId="5E38948C" w:rsidR="007B603F" w:rsidRPr="009C2223" w:rsidRDefault="007B603F" w:rsidP="007B603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10"/>
      <w:tr w:rsidR="00DC70CE" w:rsidRPr="00F36621" w14:paraId="5BD4B603" w14:textId="36811A46" w:rsidTr="00CD3B56">
        <w:trPr>
          <w:trHeight w:val="359"/>
          <w:jc w:val="center"/>
        </w:trPr>
        <w:tc>
          <w:tcPr>
            <w:tcW w:w="2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609F85" w14:textId="291E9677" w:rsidR="00DC70CE" w:rsidRPr="00967D45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Bydliště/sídlo firmy</w:t>
            </w:r>
            <w:r w:rsidR="002E4930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70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D9CA8C" w14:textId="7171EED4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C70CE" w:rsidRPr="00F36621" w14:paraId="2123F743" w14:textId="708B0EEC" w:rsidTr="00CD3B56">
        <w:trPr>
          <w:trHeight w:val="359"/>
          <w:jc w:val="center"/>
        </w:trPr>
        <w:tc>
          <w:tcPr>
            <w:tcW w:w="2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B5DE75" w14:textId="6F6D41A2" w:rsidR="00DC70CE" w:rsidRPr="00967D45" w:rsidRDefault="0022330D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Korespondenční adresa /místo pobytu v ČR</w:t>
            </w:r>
            <w:r w:rsidR="002E4930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70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C874EA" w14:textId="5E0344A5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247B" w:rsidRPr="00F36621" w14:paraId="1DABC720" w14:textId="10850B25" w:rsidTr="00CD3B56">
        <w:trPr>
          <w:trHeight w:val="3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4F99F5" w14:textId="206D08FE" w:rsidR="00DC70CE" w:rsidRPr="00967D45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e-mail</w:t>
            </w:r>
            <w:r w:rsidR="0051238C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2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33001" w14:textId="03981C1D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22099" w14:textId="11FEC873" w:rsidR="00DC70CE" w:rsidRPr="00967D45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ID datové schránky</w:t>
            </w:r>
            <w:r w:rsidR="0051238C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71CB2" w14:textId="7B5CFA0B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96A32" w14:textId="6625B977" w:rsidR="00DC70CE" w:rsidRPr="00967D45" w:rsidRDefault="0051238C" w:rsidP="0022330D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</w:t>
            </w:r>
            <w:r w:rsidR="00DC70CE">
              <w:rPr>
                <w:rFonts w:ascii="Times New Roman" w:hAnsi="Times New Roman"/>
                <w:b w:val="0"/>
                <w:bCs/>
                <w:sz w:val="22"/>
                <w:szCs w:val="22"/>
              </w:rPr>
              <w:t>elefon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094350" w14:textId="21161FDD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247B" w:rsidRPr="00F36621" w14:paraId="7953524D" w14:textId="2EEFC62A" w:rsidTr="00CD3B56">
        <w:trPr>
          <w:trHeight w:val="359"/>
          <w:jc w:val="center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426EF2" w14:textId="74341AA2" w:rsidR="00DC70CE" w:rsidRPr="00967D45" w:rsidRDefault="0051238C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č. OP</w:t>
            </w:r>
            <w:r w:rsidR="00175BE5" w:rsidRPr="00175BE5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*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053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30D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/Pas</w:t>
            </w:r>
            <w:r w:rsidR="009137E2" w:rsidRPr="009137E2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*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32683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30D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FFD9" w14:textId="1ACE683F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6FC86" w14:textId="5E8907EE" w:rsidR="00DC70CE" w:rsidRPr="00967D45" w:rsidRDefault="0051238C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P</w:t>
            </w:r>
            <w:r w:rsidR="00DC70CE">
              <w:rPr>
                <w:rFonts w:ascii="Times New Roman" w:hAnsi="Times New Roman"/>
                <w:b w:val="0"/>
                <w:bCs/>
                <w:sz w:val="22"/>
                <w:szCs w:val="22"/>
              </w:rPr>
              <w:t>latnost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19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60F51" w14:textId="3C913AE9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28CE0" w14:textId="027E2514" w:rsidR="00DC70CE" w:rsidRPr="00967D45" w:rsidRDefault="0022330D" w:rsidP="008B4103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Stát vydání</w:t>
            </w:r>
            <w:r w:rsidR="0051238C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20563" w14:textId="1F24FC51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17D89" w:rsidRPr="00F36621" w14:paraId="0B38414C" w14:textId="77777777" w:rsidTr="002C0F10">
        <w:trPr>
          <w:trHeight w:val="359"/>
          <w:jc w:val="center"/>
        </w:trPr>
        <w:tc>
          <w:tcPr>
            <w:tcW w:w="36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0C9F65" w14:textId="6917A933" w:rsidR="00617D89" w:rsidRPr="004F2443" w:rsidRDefault="00617D89" w:rsidP="00CF334B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BA741" w14:textId="126D92B9" w:rsidR="00617D89" w:rsidRPr="004F2443" w:rsidRDefault="00617D89" w:rsidP="00CF334B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d</w:t>
            </w: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ne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6151A" w14:textId="18D40367" w:rsidR="00617D89" w:rsidRPr="004F2443" w:rsidRDefault="007B603F" w:rsidP="00617D89">
            <w:pPr>
              <w:pStyle w:val="Nzev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Podpis žadatele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/zástupce:  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7D89" w:rsidRPr="004F24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162CD" w14:textId="6C7B9439" w:rsidR="00617D89" w:rsidRPr="004F2443" w:rsidRDefault="007B603F" w:rsidP="00617D89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7"/>
      <w:bookmarkEnd w:id="11"/>
      <w:tr w:rsidR="00E822FC" w:rsidRPr="00F216FA" w14:paraId="6AA4A2E4" w14:textId="77777777" w:rsidTr="00CD3B56">
        <w:trPr>
          <w:trHeight w:val="272"/>
          <w:jc w:val="center"/>
        </w:trPr>
        <w:tc>
          <w:tcPr>
            <w:tcW w:w="9345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4704A" w14:textId="77777777" w:rsidR="00E822FC" w:rsidRPr="00E822FC" w:rsidRDefault="00E822FC" w:rsidP="00CD3B56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822FC">
              <w:rPr>
                <w:rFonts w:ascii="Times New Roman" w:hAnsi="Times New Roman"/>
                <w:sz w:val="22"/>
                <w:szCs w:val="22"/>
              </w:rPr>
              <w:t>PŘÍLOHY</w:t>
            </w:r>
            <w:r w:rsidRPr="00E822FC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0C488A">
              <w:rPr>
                <w:rFonts w:ascii="Times New Roman" w:hAnsi="Times New Roman"/>
                <w:b w:val="0"/>
                <w:bCs/>
                <w:sz w:val="22"/>
                <w:szCs w:val="22"/>
              </w:rPr>
              <w:t>(zaškrtněte vyhovující)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</w:tr>
      <w:tr w:rsidR="00674BAF" w14:paraId="0D14FD19" w14:textId="77777777" w:rsidTr="00CD3B56">
        <w:trPr>
          <w:trHeight w:val="359"/>
          <w:jc w:val="center"/>
        </w:trPr>
        <w:tc>
          <w:tcPr>
            <w:tcW w:w="507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0A0721" w14:textId="31EB788C" w:rsidR="00674BAF" w:rsidRPr="00CD3B56" w:rsidRDefault="00A46ED0" w:rsidP="00674BA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52374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F10" w:rsidRPr="002C0F10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výpis z obchodního rejstříku (pouze zahr. subjekty)</w:t>
            </w:r>
          </w:p>
        </w:tc>
        <w:tc>
          <w:tcPr>
            <w:tcW w:w="426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051F6" w14:textId="63614056" w:rsidR="00674BAF" w:rsidRPr="00CD3B56" w:rsidRDefault="00A46ED0" w:rsidP="00674BA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58936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F10" w:rsidRPr="002C0F10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plná moc/pověření</w:t>
            </w:r>
          </w:p>
        </w:tc>
      </w:tr>
      <w:tr w:rsidR="00674BAF" w14:paraId="35F3CEDE" w14:textId="77777777" w:rsidTr="002C0F10">
        <w:trPr>
          <w:trHeight w:val="359"/>
          <w:jc w:val="center"/>
        </w:trPr>
        <w:tc>
          <w:tcPr>
            <w:tcW w:w="50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3E5A6E" w14:textId="0B73D914" w:rsidR="00674BAF" w:rsidRPr="00CD3B56" w:rsidRDefault="00A46ED0" w:rsidP="00674BA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-181022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F10" w:rsidRPr="002C0F10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kopie OP/pasu (pouze zahr. subjekty)</w:t>
            </w:r>
          </w:p>
        </w:tc>
        <w:tc>
          <w:tcPr>
            <w:tcW w:w="42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0308F" w14:textId="2175AE18" w:rsidR="00674BAF" w:rsidRPr="00CD3B56" w:rsidRDefault="00A46ED0" w:rsidP="00674BA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152536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F10" w:rsidRPr="002C0F10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jiné (uveďte): </w:t>
            </w:r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instrText xml:space="preserve"> FORMTEXT </w:instrText>
            </w:r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</w:r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fldChar w:fldCharType="separate"/>
            </w:r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t> </w:t>
            </w:r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t> </w:t>
            </w:r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t> </w:t>
            </w:r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t> </w:t>
            </w:r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t> </w:t>
            </w:r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fldChar w:fldCharType="end"/>
            </w:r>
            <w:bookmarkEnd w:id="13"/>
          </w:p>
        </w:tc>
      </w:tr>
    </w:tbl>
    <w:p w14:paraId="5F382AC3" w14:textId="3320C0B4" w:rsidR="00007C12" w:rsidRPr="00CD3B56" w:rsidRDefault="00CD3B56" w:rsidP="00CD3B56">
      <w:pPr>
        <w:pStyle w:val="Nzev"/>
        <w:jc w:val="both"/>
        <w:rPr>
          <w:rFonts w:ascii="Times New Roman" w:hAnsi="Times New Roman"/>
          <w:b w:val="0"/>
          <w:bCs/>
          <w:sz w:val="20"/>
          <w:szCs w:val="22"/>
        </w:rPr>
      </w:pPr>
      <w:bookmarkStart w:id="14" w:name="_Hlk90982169"/>
      <w:r w:rsidRPr="00CD3B56">
        <w:rPr>
          <w:rFonts w:ascii="Times New Roman" w:hAnsi="Times New Roman"/>
          <w:sz w:val="20"/>
          <w:szCs w:val="22"/>
          <w:lang w:val="en-GB"/>
        </w:rPr>
        <w:t>*</w:t>
      </w:r>
      <w:r w:rsidRPr="00CD3B56">
        <w:rPr>
          <w:rFonts w:ascii="Times New Roman" w:hAnsi="Times New Roman"/>
          <w:sz w:val="20"/>
          <w:szCs w:val="22"/>
        </w:rPr>
        <w:t xml:space="preserve"> </w:t>
      </w:r>
      <w:r w:rsidRPr="00CD3B56">
        <w:rPr>
          <w:rFonts w:ascii="Times New Roman" w:hAnsi="Times New Roman"/>
          <w:b w:val="0"/>
          <w:bCs/>
          <w:sz w:val="20"/>
          <w:szCs w:val="22"/>
        </w:rPr>
        <w:t>vždy povinný údaj o žadateli (fyzická osoba i jednatel právnické osoby)</w:t>
      </w:r>
      <w:bookmarkEnd w:id="14"/>
    </w:p>
    <w:sectPr w:rsidR="00007C12" w:rsidRPr="00CD3B56" w:rsidSect="002774C8">
      <w:footerReference w:type="default" r:id="rId8"/>
      <w:headerReference w:type="first" r:id="rId9"/>
      <w:footerReference w:type="first" r:id="rId10"/>
      <w:pgSz w:w="11906" w:h="16838" w:code="9"/>
      <w:pgMar w:top="680" w:right="1418" w:bottom="680" w:left="1134" w:header="42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8BF85" w14:textId="77777777" w:rsidR="00A2280C" w:rsidRPr="003B7963" w:rsidRDefault="00A2280C">
      <w:pPr>
        <w:rPr>
          <w:sz w:val="23"/>
          <w:szCs w:val="23"/>
        </w:rPr>
      </w:pPr>
      <w:r w:rsidRPr="003B7963">
        <w:rPr>
          <w:sz w:val="23"/>
          <w:szCs w:val="23"/>
        </w:rPr>
        <w:separator/>
      </w:r>
    </w:p>
  </w:endnote>
  <w:endnote w:type="continuationSeparator" w:id="0">
    <w:p w14:paraId="21C327B4" w14:textId="77777777" w:rsidR="00A2280C" w:rsidRPr="003B7963" w:rsidRDefault="00A2280C">
      <w:pPr>
        <w:rPr>
          <w:sz w:val="23"/>
          <w:szCs w:val="23"/>
        </w:rPr>
      </w:pPr>
      <w:r w:rsidRPr="003B796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0ADE" w14:textId="7677EA4C" w:rsidR="00486482" w:rsidRPr="003A5336" w:rsidRDefault="00486482" w:rsidP="003A5336">
    <w:pPr>
      <w:pStyle w:val="Zpat"/>
      <w:rPr>
        <w:sz w:val="18"/>
        <w:szCs w:val="18"/>
      </w:rPr>
    </w:pPr>
    <w:r w:rsidRPr="00773A2E">
      <w:rPr>
        <w:b/>
        <w:sz w:val="18"/>
        <w:szCs w:val="18"/>
      </w:rPr>
      <w:t xml:space="preserve">CAA-F-ZLP-004-2-14           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    </w:t>
    </w:r>
    <w:r w:rsidRPr="00904D6E">
      <w:rPr>
        <w:b/>
        <w:sz w:val="18"/>
        <w:szCs w:val="18"/>
        <w:lang w:val="pl-PL"/>
      </w:rPr>
      <w:t xml:space="preserve">Žádost o zápis letadla do leteckého rejstříku ČR                       </w:t>
    </w:r>
    <w:r w:rsidRPr="00773A2E">
      <w:rPr>
        <w:b/>
        <w:sz w:val="18"/>
        <w:szCs w:val="18"/>
      </w:rPr>
      <w:t xml:space="preserve">Strana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PAGE </w:instrText>
    </w:r>
    <w:r w:rsidRPr="00773A2E">
      <w:rPr>
        <w:b/>
        <w:sz w:val="18"/>
        <w:szCs w:val="18"/>
      </w:rPr>
      <w:fldChar w:fldCharType="separate"/>
    </w:r>
    <w:r w:rsidR="00A46ED0">
      <w:rPr>
        <w:b/>
        <w:noProof/>
        <w:sz w:val="18"/>
        <w:szCs w:val="18"/>
      </w:rPr>
      <w:t>2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 xml:space="preserve"> (celkem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NUMPAGES </w:instrText>
    </w:r>
    <w:r w:rsidRPr="00773A2E">
      <w:rPr>
        <w:b/>
        <w:sz w:val="18"/>
        <w:szCs w:val="18"/>
      </w:rPr>
      <w:fldChar w:fldCharType="separate"/>
    </w:r>
    <w:r w:rsidR="00A46ED0">
      <w:rPr>
        <w:b/>
        <w:noProof/>
        <w:sz w:val="18"/>
        <w:szCs w:val="18"/>
      </w:rPr>
      <w:t>2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577F" w14:textId="0EDBDFCF" w:rsidR="00486482" w:rsidRPr="003A5336" w:rsidRDefault="00E96ABD" w:rsidP="005B397F">
    <w:pPr>
      <w:pStyle w:val="Zpat"/>
      <w:rPr>
        <w:sz w:val="18"/>
        <w:szCs w:val="18"/>
      </w:rPr>
    </w:pPr>
    <w:r w:rsidRPr="00E96ABD">
      <w:rPr>
        <w:b/>
        <w:sz w:val="18"/>
        <w:szCs w:val="18"/>
      </w:rPr>
      <w:t>CAA-F-ZLP-021-</w:t>
    </w:r>
    <w:r w:rsidR="00A46ED0">
      <w:rPr>
        <w:b/>
        <w:sz w:val="18"/>
        <w:szCs w:val="18"/>
      </w:rPr>
      <w:t>1</w:t>
    </w:r>
    <w:r w:rsidRPr="00E96ABD">
      <w:rPr>
        <w:b/>
        <w:sz w:val="18"/>
        <w:szCs w:val="18"/>
      </w:rPr>
      <w:t>-22</w:t>
    </w:r>
    <w:r w:rsidR="001427D1" w:rsidRPr="001427D1">
      <w:rPr>
        <w:b/>
        <w:sz w:val="18"/>
        <w:szCs w:val="18"/>
      </w:rPr>
      <w:t xml:space="preserve">  </w:t>
    </w:r>
    <w:r w:rsidR="006B5243">
      <w:rPr>
        <w:b/>
        <w:sz w:val="18"/>
        <w:szCs w:val="18"/>
      </w:rPr>
      <w:tab/>
    </w:r>
    <w:r w:rsidR="006B5243">
      <w:rPr>
        <w:b/>
        <w:sz w:val="18"/>
        <w:szCs w:val="18"/>
      </w:rPr>
      <w:tab/>
    </w:r>
    <w:r w:rsidR="00486482" w:rsidRPr="00773A2E">
      <w:rPr>
        <w:b/>
        <w:sz w:val="18"/>
        <w:szCs w:val="18"/>
      </w:rPr>
      <w:t xml:space="preserve">Strana </w:t>
    </w:r>
    <w:r w:rsidR="00486482" w:rsidRPr="00773A2E">
      <w:rPr>
        <w:b/>
        <w:sz w:val="18"/>
        <w:szCs w:val="18"/>
      </w:rPr>
      <w:fldChar w:fldCharType="begin"/>
    </w:r>
    <w:r w:rsidR="00486482" w:rsidRPr="00773A2E">
      <w:rPr>
        <w:b/>
        <w:sz w:val="18"/>
        <w:szCs w:val="18"/>
      </w:rPr>
      <w:instrText xml:space="preserve"> PAGE </w:instrText>
    </w:r>
    <w:r w:rsidR="00486482" w:rsidRPr="00773A2E">
      <w:rPr>
        <w:b/>
        <w:sz w:val="18"/>
        <w:szCs w:val="18"/>
      </w:rPr>
      <w:fldChar w:fldCharType="separate"/>
    </w:r>
    <w:r w:rsidR="00A46ED0">
      <w:rPr>
        <w:b/>
        <w:noProof/>
        <w:sz w:val="18"/>
        <w:szCs w:val="18"/>
      </w:rPr>
      <w:t>1</w:t>
    </w:r>
    <w:r w:rsidR="00486482" w:rsidRPr="00773A2E">
      <w:rPr>
        <w:b/>
        <w:sz w:val="18"/>
        <w:szCs w:val="18"/>
      </w:rPr>
      <w:fldChar w:fldCharType="end"/>
    </w:r>
    <w:r w:rsidR="00486482" w:rsidRPr="00773A2E">
      <w:rPr>
        <w:b/>
        <w:sz w:val="18"/>
        <w:szCs w:val="18"/>
      </w:rPr>
      <w:t xml:space="preserve"> (celkem </w:t>
    </w:r>
    <w:r w:rsidR="00486482" w:rsidRPr="00773A2E">
      <w:rPr>
        <w:b/>
        <w:sz w:val="18"/>
        <w:szCs w:val="18"/>
      </w:rPr>
      <w:fldChar w:fldCharType="begin"/>
    </w:r>
    <w:r w:rsidR="00486482" w:rsidRPr="00773A2E">
      <w:rPr>
        <w:b/>
        <w:sz w:val="18"/>
        <w:szCs w:val="18"/>
      </w:rPr>
      <w:instrText xml:space="preserve"> NUMPAGES </w:instrText>
    </w:r>
    <w:r w:rsidR="00486482" w:rsidRPr="00773A2E">
      <w:rPr>
        <w:b/>
        <w:sz w:val="18"/>
        <w:szCs w:val="18"/>
      </w:rPr>
      <w:fldChar w:fldCharType="separate"/>
    </w:r>
    <w:r w:rsidR="00A46ED0">
      <w:rPr>
        <w:b/>
        <w:noProof/>
        <w:sz w:val="18"/>
        <w:szCs w:val="18"/>
      </w:rPr>
      <w:t>1</w:t>
    </w:r>
    <w:r w:rsidR="00486482" w:rsidRPr="00773A2E">
      <w:rPr>
        <w:b/>
        <w:sz w:val="18"/>
        <w:szCs w:val="18"/>
      </w:rPr>
      <w:fldChar w:fldCharType="end"/>
    </w:r>
    <w:r w:rsidR="00486482" w:rsidRPr="00773A2E">
      <w:rPr>
        <w:b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98FC5" w14:textId="77777777" w:rsidR="00A2280C" w:rsidRPr="003B7963" w:rsidRDefault="00A2280C">
      <w:pPr>
        <w:rPr>
          <w:sz w:val="23"/>
          <w:szCs w:val="23"/>
        </w:rPr>
      </w:pPr>
      <w:r w:rsidRPr="003B7963">
        <w:rPr>
          <w:sz w:val="23"/>
          <w:szCs w:val="23"/>
        </w:rPr>
        <w:separator/>
      </w:r>
    </w:p>
  </w:footnote>
  <w:footnote w:type="continuationSeparator" w:id="0">
    <w:p w14:paraId="3F82BF5D" w14:textId="77777777" w:rsidR="00A2280C" w:rsidRPr="003B7963" w:rsidRDefault="00A2280C">
      <w:pPr>
        <w:rPr>
          <w:sz w:val="23"/>
          <w:szCs w:val="23"/>
        </w:rPr>
      </w:pPr>
      <w:r w:rsidRPr="003B796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97BF" w14:textId="4EB50C08" w:rsidR="00486482" w:rsidRPr="008808DD" w:rsidRDefault="00486482" w:rsidP="008808DD">
    <w:pPr>
      <w:tabs>
        <w:tab w:val="right" w:pos="8791"/>
      </w:tabs>
      <w:ind w:left="-142" w:right="279"/>
      <w:rPr>
        <w:rFonts w:cs="Arial"/>
        <w:b/>
        <w:caps/>
        <w:color w:val="002E63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1A1A3E" wp14:editId="4019BA88">
              <wp:simplePos x="0" y="0"/>
              <wp:positionH relativeFrom="column">
                <wp:posOffset>1035685</wp:posOffset>
              </wp:positionH>
              <wp:positionV relativeFrom="paragraph">
                <wp:posOffset>41910</wp:posOffset>
              </wp:positionV>
              <wp:extent cx="5048250" cy="8610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AFE29" w14:textId="77777777" w:rsidR="00486482" w:rsidRPr="005F5B7F" w:rsidRDefault="00486482" w:rsidP="008808DD">
                          <w:pPr>
                            <w:ind w:right="279"/>
                            <w:jc w:val="right"/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</w:pPr>
                          <w:r w:rsidRPr="005F5B7F"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  <w:t>ÚŘAD PRO CIVILNÍ LETECTVÍ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A1A3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1.55pt;margin-top:3.3pt;width:397.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" stroked="f">
              <v:textbox>
                <w:txbxContent>
                  <w:p w14:paraId="734AFE29" w14:textId="77777777" w:rsidR="00486482" w:rsidRPr="005F5B7F" w:rsidRDefault="00486482" w:rsidP="008808DD">
                    <w:pPr>
                      <w:ind w:right="279"/>
                      <w:jc w:val="right"/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</w:pPr>
                    <w:r w:rsidRPr="005F5B7F"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  <w:t>ÚŘAD PRO CIVILNÍ LETECTVÍ</w:t>
                    </w:r>
                  </w:p>
                </w:txbxContent>
              </v:textbox>
            </v:shape>
          </w:pict>
        </mc:Fallback>
      </mc:AlternateContent>
    </w:r>
    <w:r w:rsidRPr="00430121">
      <w:rPr>
        <w:noProof/>
        <w:sz w:val="23"/>
        <w:szCs w:val="23"/>
      </w:rPr>
      <w:drawing>
        <wp:inline distT="0" distB="0" distL="0" distR="0" wp14:anchorId="5C6D971C" wp14:editId="4C8931CB">
          <wp:extent cx="1022985" cy="104521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05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F24374"/>
    <w:multiLevelType w:val="hybridMultilevel"/>
    <w:tmpl w:val="5E0C5F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C7B0B"/>
    <w:multiLevelType w:val="hybridMultilevel"/>
    <w:tmpl w:val="3EFEFE6C"/>
    <w:lvl w:ilvl="0" w:tplc="E53E0C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948C66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D0F798E"/>
    <w:multiLevelType w:val="hybridMultilevel"/>
    <w:tmpl w:val="5304193C"/>
    <w:lvl w:ilvl="0" w:tplc="475E5FD8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5D91E11"/>
    <w:multiLevelType w:val="singleLevel"/>
    <w:tmpl w:val="6FD01A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F219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1E5E70"/>
    <w:multiLevelType w:val="hybridMultilevel"/>
    <w:tmpl w:val="50BE1A1A"/>
    <w:lvl w:ilvl="0" w:tplc="16367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51F33"/>
    <w:multiLevelType w:val="multilevel"/>
    <w:tmpl w:val="25C2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3B6789"/>
    <w:multiLevelType w:val="hybridMultilevel"/>
    <w:tmpl w:val="F7D42B84"/>
    <w:lvl w:ilvl="0" w:tplc="73DADE0C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0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3C1495"/>
    <w:multiLevelType w:val="singleLevel"/>
    <w:tmpl w:val="B5AE509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3D761C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EFB5F30"/>
    <w:multiLevelType w:val="hybridMultilevel"/>
    <w:tmpl w:val="93221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2078E2"/>
    <w:multiLevelType w:val="hybridMultilevel"/>
    <w:tmpl w:val="B4D280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9694B"/>
    <w:multiLevelType w:val="singleLevel"/>
    <w:tmpl w:val="4BFA4F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45A74876"/>
    <w:multiLevelType w:val="multilevel"/>
    <w:tmpl w:val="47C6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101198"/>
    <w:multiLevelType w:val="singleLevel"/>
    <w:tmpl w:val="B2F4B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A710731"/>
    <w:multiLevelType w:val="singleLevel"/>
    <w:tmpl w:val="2BDAB06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8" w15:restartNumberingAfterBreak="0">
    <w:nsid w:val="4C5E644D"/>
    <w:multiLevelType w:val="hybridMultilevel"/>
    <w:tmpl w:val="7A6844F0"/>
    <w:lvl w:ilvl="0" w:tplc="21B0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D2DF2"/>
    <w:multiLevelType w:val="hybridMultilevel"/>
    <w:tmpl w:val="1B6209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828D9"/>
    <w:multiLevelType w:val="hybridMultilevel"/>
    <w:tmpl w:val="6BC83E9A"/>
    <w:lvl w:ilvl="0" w:tplc="C5980BA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56250335"/>
    <w:multiLevelType w:val="multilevel"/>
    <w:tmpl w:val="31E81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487DCE"/>
    <w:multiLevelType w:val="hybridMultilevel"/>
    <w:tmpl w:val="47C6CB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48C6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04F03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0BE1458"/>
    <w:multiLevelType w:val="singleLevel"/>
    <w:tmpl w:val="754EA6E8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5" w15:restartNumberingAfterBreak="0">
    <w:nsid w:val="612C0DE9"/>
    <w:multiLevelType w:val="hybridMultilevel"/>
    <w:tmpl w:val="4992C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BA2002"/>
    <w:multiLevelType w:val="hybridMultilevel"/>
    <w:tmpl w:val="630C5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127A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644"/>
        </w:tabs>
        <w:ind w:left="-14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BC24A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FBC60B7"/>
    <w:multiLevelType w:val="hybridMultilevel"/>
    <w:tmpl w:val="A17C828C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36543"/>
    <w:multiLevelType w:val="singleLevel"/>
    <w:tmpl w:val="EBDAAFF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799C2B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3" w15:restartNumberingAfterBreak="0">
    <w:nsid w:val="7A6E3345"/>
    <w:multiLevelType w:val="hybridMultilevel"/>
    <w:tmpl w:val="1E4E217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6B5367"/>
    <w:multiLevelType w:val="hybridMultilevel"/>
    <w:tmpl w:val="4A5645AA"/>
    <w:lvl w:ilvl="0" w:tplc="75581E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1"/>
  </w:num>
  <w:num w:numId="2">
    <w:abstractNumId w:val="5"/>
  </w:num>
  <w:num w:numId="3">
    <w:abstractNumId w:val="17"/>
  </w:num>
  <w:num w:numId="4">
    <w:abstractNumId w:val="29"/>
  </w:num>
  <w:num w:numId="5">
    <w:abstractNumId w:val="24"/>
  </w:num>
  <w:num w:numId="6">
    <w:abstractNumId w:val="23"/>
  </w:num>
  <w:num w:numId="7">
    <w:abstractNumId w:val="4"/>
  </w:num>
  <w:num w:numId="8">
    <w:abstractNumId w:val="16"/>
  </w:num>
  <w:num w:numId="9">
    <w:abstractNumId w:val="27"/>
  </w:num>
  <w:num w:numId="10">
    <w:abstractNumId w:val="32"/>
  </w:num>
  <w:num w:numId="11">
    <w:abstractNumId w:val="11"/>
  </w:num>
  <w:num w:numId="12">
    <w:abstractNumId w:val="6"/>
  </w:num>
  <w:num w:numId="13">
    <w:abstractNumId w:val="25"/>
  </w:num>
  <w:num w:numId="14">
    <w:abstractNumId w:val="1"/>
  </w:num>
  <w:num w:numId="15">
    <w:abstractNumId w:val="12"/>
  </w:num>
  <w:num w:numId="16">
    <w:abstractNumId w:val="28"/>
  </w:num>
  <w:num w:numId="17">
    <w:abstractNumId w:val="33"/>
  </w:num>
  <w:num w:numId="18">
    <w:abstractNumId w:val="0"/>
  </w:num>
  <w:num w:numId="19">
    <w:abstractNumId w:val="20"/>
  </w:num>
  <w:num w:numId="20">
    <w:abstractNumId w:val="14"/>
  </w:num>
  <w:num w:numId="21">
    <w:abstractNumId w:val="10"/>
  </w:num>
  <w:num w:numId="22">
    <w:abstractNumId w:val="26"/>
  </w:num>
  <w:num w:numId="23">
    <w:abstractNumId w:val="18"/>
  </w:num>
  <w:num w:numId="24">
    <w:abstractNumId w:val="34"/>
  </w:num>
  <w:num w:numId="25">
    <w:abstractNumId w:val="19"/>
  </w:num>
  <w:num w:numId="26">
    <w:abstractNumId w:val="22"/>
  </w:num>
  <w:num w:numId="27">
    <w:abstractNumId w:val="7"/>
  </w:num>
  <w:num w:numId="28">
    <w:abstractNumId w:val="15"/>
  </w:num>
  <w:num w:numId="29">
    <w:abstractNumId w:val="2"/>
  </w:num>
  <w:num w:numId="30">
    <w:abstractNumId w:val="9"/>
  </w:num>
  <w:num w:numId="31">
    <w:abstractNumId w:val="21"/>
  </w:num>
  <w:num w:numId="32">
    <w:abstractNumId w:val="3"/>
  </w:num>
  <w:num w:numId="33">
    <w:abstractNumId w:val="8"/>
  </w:num>
  <w:num w:numId="34">
    <w:abstractNumId w:val="3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cSCAxBDmzNNDhJAtLH65MfE83J7YzTTJZeTPH6fg55v4thfkD9UtEyAo1anhbtjUKScl0jSM4XiBzaooaSR0Q==" w:salt="LafMe3drHM4H4BC3xztMhA==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B"/>
    <w:rsid w:val="00007C12"/>
    <w:rsid w:val="00043C71"/>
    <w:rsid w:val="00044208"/>
    <w:rsid w:val="000668EE"/>
    <w:rsid w:val="00066B51"/>
    <w:rsid w:val="00070EDC"/>
    <w:rsid w:val="0007203C"/>
    <w:rsid w:val="00073922"/>
    <w:rsid w:val="000739C8"/>
    <w:rsid w:val="000B477D"/>
    <w:rsid w:val="000C488A"/>
    <w:rsid w:val="000D6AF9"/>
    <w:rsid w:val="000F2E59"/>
    <w:rsid w:val="000F4167"/>
    <w:rsid w:val="00110306"/>
    <w:rsid w:val="001213AD"/>
    <w:rsid w:val="00134052"/>
    <w:rsid w:val="00136591"/>
    <w:rsid w:val="00137119"/>
    <w:rsid w:val="00140BD1"/>
    <w:rsid w:val="001427D1"/>
    <w:rsid w:val="00175BE5"/>
    <w:rsid w:val="00177E56"/>
    <w:rsid w:val="00183B8A"/>
    <w:rsid w:val="00183C6B"/>
    <w:rsid w:val="001B0E42"/>
    <w:rsid w:val="001B5D42"/>
    <w:rsid w:val="001B6504"/>
    <w:rsid w:val="001B6B0C"/>
    <w:rsid w:val="001C1313"/>
    <w:rsid w:val="001C542C"/>
    <w:rsid w:val="001C6F44"/>
    <w:rsid w:val="001C7BB5"/>
    <w:rsid w:val="001D1A85"/>
    <w:rsid w:val="001D69AA"/>
    <w:rsid w:val="001E5A09"/>
    <w:rsid w:val="001E5E28"/>
    <w:rsid w:val="001E6198"/>
    <w:rsid w:val="001F2ABE"/>
    <w:rsid w:val="0022330D"/>
    <w:rsid w:val="00226DF9"/>
    <w:rsid w:val="0023352A"/>
    <w:rsid w:val="0024037A"/>
    <w:rsid w:val="002454E7"/>
    <w:rsid w:val="002554F1"/>
    <w:rsid w:val="002635C4"/>
    <w:rsid w:val="002645A1"/>
    <w:rsid w:val="00273836"/>
    <w:rsid w:val="002774C8"/>
    <w:rsid w:val="0029549D"/>
    <w:rsid w:val="002C0F10"/>
    <w:rsid w:val="002D3635"/>
    <w:rsid w:val="002D509A"/>
    <w:rsid w:val="002E18E0"/>
    <w:rsid w:val="002E4930"/>
    <w:rsid w:val="00312AAA"/>
    <w:rsid w:val="00326CC0"/>
    <w:rsid w:val="003622FC"/>
    <w:rsid w:val="00374739"/>
    <w:rsid w:val="00381C29"/>
    <w:rsid w:val="003A5336"/>
    <w:rsid w:val="003A7AB0"/>
    <w:rsid w:val="003B03CD"/>
    <w:rsid w:val="003B6FB2"/>
    <w:rsid w:val="003B7045"/>
    <w:rsid w:val="003B7963"/>
    <w:rsid w:val="003D2180"/>
    <w:rsid w:val="003E39A8"/>
    <w:rsid w:val="00411499"/>
    <w:rsid w:val="00414972"/>
    <w:rsid w:val="004206EC"/>
    <w:rsid w:val="00422E7E"/>
    <w:rsid w:val="00427B68"/>
    <w:rsid w:val="00430121"/>
    <w:rsid w:val="00442149"/>
    <w:rsid w:val="004448FE"/>
    <w:rsid w:val="00445408"/>
    <w:rsid w:val="00446971"/>
    <w:rsid w:val="00447D4F"/>
    <w:rsid w:val="004649A9"/>
    <w:rsid w:val="004826DF"/>
    <w:rsid w:val="00486482"/>
    <w:rsid w:val="00491FAB"/>
    <w:rsid w:val="00494A99"/>
    <w:rsid w:val="004B4945"/>
    <w:rsid w:val="004B5B10"/>
    <w:rsid w:val="004C194C"/>
    <w:rsid w:val="004E2D2F"/>
    <w:rsid w:val="004E339A"/>
    <w:rsid w:val="004E362E"/>
    <w:rsid w:val="004F2443"/>
    <w:rsid w:val="004F6E4C"/>
    <w:rsid w:val="0051238C"/>
    <w:rsid w:val="005313E1"/>
    <w:rsid w:val="00535C60"/>
    <w:rsid w:val="00536864"/>
    <w:rsid w:val="00543A72"/>
    <w:rsid w:val="00543CB5"/>
    <w:rsid w:val="00544D95"/>
    <w:rsid w:val="00547849"/>
    <w:rsid w:val="005607C8"/>
    <w:rsid w:val="00573CDF"/>
    <w:rsid w:val="00594183"/>
    <w:rsid w:val="00594A72"/>
    <w:rsid w:val="0059725F"/>
    <w:rsid w:val="005A3C39"/>
    <w:rsid w:val="005B3696"/>
    <w:rsid w:val="005B397F"/>
    <w:rsid w:val="005B7222"/>
    <w:rsid w:val="005C14C6"/>
    <w:rsid w:val="005C2A94"/>
    <w:rsid w:val="005C3DDF"/>
    <w:rsid w:val="005D04E0"/>
    <w:rsid w:val="005D65BB"/>
    <w:rsid w:val="005E0B1C"/>
    <w:rsid w:val="005E2A32"/>
    <w:rsid w:val="005E7487"/>
    <w:rsid w:val="005F5A81"/>
    <w:rsid w:val="005F7506"/>
    <w:rsid w:val="005F7E31"/>
    <w:rsid w:val="00601F6E"/>
    <w:rsid w:val="006049A5"/>
    <w:rsid w:val="00605057"/>
    <w:rsid w:val="0060538F"/>
    <w:rsid w:val="00617D89"/>
    <w:rsid w:val="00625D53"/>
    <w:rsid w:val="00626F3D"/>
    <w:rsid w:val="0064530E"/>
    <w:rsid w:val="0064690F"/>
    <w:rsid w:val="00671019"/>
    <w:rsid w:val="00674BAF"/>
    <w:rsid w:val="006755E3"/>
    <w:rsid w:val="006764FC"/>
    <w:rsid w:val="006B5243"/>
    <w:rsid w:val="006C3970"/>
    <w:rsid w:val="006D5342"/>
    <w:rsid w:val="006D7A3B"/>
    <w:rsid w:val="006E4405"/>
    <w:rsid w:val="006F56B1"/>
    <w:rsid w:val="00717F78"/>
    <w:rsid w:val="007227B4"/>
    <w:rsid w:val="007262B7"/>
    <w:rsid w:val="00731F4D"/>
    <w:rsid w:val="0073412B"/>
    <w:rsid w:val="00734A44"/>
    <w:rsid w:val="00734C35"/>
    <w:rsid w:val="00742F03"/>
    <w:rsid w:val="007444CE"/>
    <w:rsid w:val="00745249"/>
    <w:rsid w:val="00745970"/>
    <w:rsid w:val="00747F82"/>
    <w:rsid w:val="00773A2E"/>
    <w:rsid w:val="00780498"/>
    <w:rsid w:val="00783A15"/>
    <w:rsid w:val="00785DCA"/>
    <w:rsid w:val="007875AA"/>
    <w:rsid w:val="007B2FED"/>
    <w:rsid w:val="007B44DB"/>
    <w:rsid w:val="007B603F"/>
    <w:rsid w:val="007C0B8A"/>
    <w:rsid w:val="007C4137"/>
    <w:rsid w:val="007D14EE"/>
    <w:rsid w:val="007D6FEF"/>
    <w:rsid w:val="007F7995"/>
    <w:rsid w:val="008123B8"/>
    <w:rsid w:val="00816AD4"/>
    <w:rsid w:val="00822463"/>
    <w:rsid w:val="00830B1A"/>
    <w:rsid w:val="0083155B"/>
    <w:rsid w:val="00833339"/>
    <w:rsid w:val="00850B49"/>
    <w:rsid w:val="0085299F"/>
    <w:rsid w:val="0086106D"/>
    <w:rsid w:val="0086685F"/>
    <w:rsid w:val="00875837"/>
    <w:rsid w:val="0088027D"/>
    <w:rsid w:val="008808DD"/>
    <w:rsid w:val="00882680"/>
    <w:rsid w:val="00887516"/>
    <w:rsid w:val="00890C09"/>
    <w:rsid w:val="008A04A0"/>
    <w:rsid w:val="008A0966"/>
    <w:rsid w:val="008B4103"/>
    <w:rsid w:val="00904D6E"/>
    <w:rsid w:val="009137E2"/>
    <w:rsid w:val="009159BF"/>
    <w:rsid w:val="00923037"/>
    <w:rsid w:val="00930906"/>
    <w:rsid w:val="00956343"/>
    <w:rsid w:val="009613E3"/>
    <w:rsid w:val="00962548"/>
    <w:rsid w:val="00962EE9"/>
    <w:rsid w:val="00967D45"/>
    <w:rsid w:val="00971C75"/>
    <w:rsid w:val="00977014"/>
    <w:rsid w:val="009859CB"/>
    <w:rsid w:val="009C2223"/>
    <w:rsid w:val="009C226E"/>
    <w:rsid w:val="009C749E"/>
    <w:rsid w:val="009D77F5"/>
    <w:rsid w:val="009F04A4"/>
    <w:rsid w:val="009F61C7"/>
    <w:rsid w:val="00A209FF"/>
    <w:rsid w:val="00A2280C"/>
    <w:rsid w:val="00A46ED0"/>
    <w:rsid w:val="00A61A25"/>
    <w:rsid w:val="00A64E6A"/>
    <w:rsid w:val="00A86A52"/>
    <w:rsid w:val="00A86D95"/>
    <w:rsid w:val="00A9753B"/>
    <w:rsid w:val="00A9775C"/>
    <w:rsid w:val="00AA3B6F"/>
    <w:rsid w:val="00AA681C"/>
    <w:rsid w:val="00AA7545"/>
    <w:rsid w:val="00AB3F7E"/>
    <w:rsid w:val="00AC0224"/>
    <w:rsid w:val="00AC04B9"/>
    <w:rsid w:val="00AD716D"/>
    <w:rsid w:val="00AE21CA"/>
    <w:rsid w:val="00AE5BD6"/>
    <w:rsid w:val="00AF2D70"/>
    <w:rsid w:val="00AF2DFA"/>
    <w:rsid w:val="00B3171D"/>
    <w:rsid w:val="00B42D5E"/>
    <w:rsid w:val="00B44029"/>
    <w:rsid w:val="00B440AC"/>
    <w:rsid w:val="00B440C0"/>
    <w:rsid w:val="00B47C62"/>
    <w:rsid w:val="00B537B6"/>
    <w:rsid w:val="00B62A18"/>
    <w:rsid w:val="00B74F50"/>
    <w:rsid w:val="00B75B54"/>
    <w:rsid w:val="00B83320"/>
    <w:rsid w:val="00B946A5"/>
    <w:rsid w:val="00B9686D"/>
    <w:rsid w:val="00BA1AE5"/>
    <w:rsid w:val="00BA2EC2"/>
    <w:rsid w:val="00BA54B6"/>
    <w:rsid w:val="00BB1543"/>
    <w:rsid w:val="00BC01A2"/>
    <w:rsid w:val="00BC273E"/>
    <w:rsid w:val="00BC6DE2"/>
    <w:rsid w:val="00BE37BD"/>
    <w:rsid w:val="00BE7D2D"/>
    <w:rsid w:val="00C032AA"/>
    <w:rsid w:val="00C058DA"/>
    <w:rsid w:val="00C075B6"/>
    <w:rsid w:val="00C1043A"/>
    <w:rsid w:val="00C1320B"/>
    <w:rsid w:val="00C228D5"/>
    <w:rsid w:val="00C24B6D"/>
    <w:rsid w:val="00C31CD8"/>
    <w:rsid w:val="00C3571E"/>
    <w:rsid w:val="00C431D3"/>
    <w:rsid w:val="00C648CA"/>
    <w:rsid w:val="00C77601"/>
    <w:rsid w:val="00C82088"/>
    <w:rsid w:val="00C90ED8"/>
    <w:rsid w:val="00CA332F"/>
    <w:rsid w:val="00CA5806"/>
    <w:rsid w:val="00CA5F90"/>
    <w:rsid w:val="00CA78A4"/>
    <w:rsid w:val="00CB14AD"/>
    <w:rsid w:val="00CB3301"/>
    <w:rsid w:val="00CB38E5"/>
    <w:rsid w:val="00CB4B5B"/>
    <w:rsid w:val="00CB60FE"/>
    <w:rsid w:val="00CC4823"/>
    <w:rsid w:val="00CD043E"/>
    <w:rsid w:val="00CD0E54"/>
    <w:rsid w:val="00CD3B56"/>
    <w:rsid w:val="00CE0C27"/>
    <w:rsid w:val="00CE243E"/>
    <w:rsid w:val="00CF334B"/>
    <w:rsid w:val="00D044C9"/>
    <w:rsid w:val="00D30518"/>
    <w:rsid w:val="00D51B34"/>
    <w:rsid w:val="00D54B83"/>
    <w:rsid w:val="00D60C3F"/>
    <w:rsid w:val="00D71B2E"/>
    <w:rsid w:val="00D7247B"/>
    <w:rsid w:val="00D864C7"/>
    <w:rsid w:val="00DB5D98"/>
    <w:rsid w:val="00DB6412"/>
    <w:rsid w:val="00DC70CE"/>
    <w:rsid w:val="00DD157C"/>
    <w:rsid w:val="00DE07B2"/>
    <w:rsid w:val="00E01B3C"/>
    <w:rsid w:val="00E21906"/>
    <w:rsid w:val="00E2561F"/>
    <w:rsid w:val="00E31C3C"/>
    <w:rsid w:val="00E33756"/>
    <w:rsid w:val="00E3647D"/>
    <w:rsid w:val="00E47031"/>
    <w:rsid w:val="00E50FB6"/>
    <w:rsid w:val="00E601CF"/>
    <w:rsid w:val="00E60381"/>
    <w:rsid w:val="00E711D3"/>
    <w:rsid w:val="00E747A7"/>
    <w:rsid w:val="00E7514D"/>
    <w:rsid w:val="00E822FC"/>
    <w:rsid w:val="00E95D87"/>
    <w:rsid w:val="00E96ABD"/>
    <w:rsid w:val="00EA400A"/>
    <w:rsid w:val="00EC0D1B"/>
    <w:rsid w:val="00ED7142"/>
    <w:rsid w:val="00EE6E12"/>
    <w:rsid w:val="00EE75FA"/>
    <w:rsid w:val="00F216FA"/>
    <w:rsid w:val="00F36621"/>
    <w:rsid w:val="00F42CD1"/>
    <w:rsid w:val="00F4494B"/>
    <w:rsid w:val="00F51892"/>
    <w:rsid w:val="00F534A3"/>
    <w:rsid w:val="00F542B9"/>
    <w:rsid w:val="00F735E5"/>
    <w:rsid w:val="00F80493"/>
    <w:rsid w:val="00F8503E"/>
    <w:rsid w:val="00F928AC"/>
    <w:rsid w:val="00F9410F"/>
    <w:rsid w:val="00F94C05"/>
    <w:rsid w:val="00FA58A6"/>
    <w:rsid w:val="00FA75C4"/>
    <w:rsid w:val="00FB14F3"/>
    <w:rsid w:val="00FB7CAB"/>
    <w:rsid w:val="00FC1671"/>
    <w:rsid w:val="00FC679E"/>
    <w:rsid w:val="00FD10EB"/>
    <w:rsid w:val="00FD1A5B"/>
    <w:rsid w:val="00FD4049"/>
    <w:rsid w:val="00FE3246"/>
    <w:rsid w:val="00FE4B3B"/>
    <w:rsid w:val="00FF3E44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1B4FF"/>
  <w15:chartTrackingRefBased/>
  <w15:docId w15:val="{8295DC44-F9F5-43B7-AF81-15B99A5E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2FED"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pis">
    <w:name w:val="Signature"/>
    <w:basedOn w:val="Normln"/>
    <w:pPr>
      <w:ind w:left="5103"/>
      <w:jc w:val="center"/>
    </w:pPr>
    <w:rPr>
      <w:rFonts w:ascii="Arial" w:hAnsi="Ari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NormalArial">
    <w:name w:val="Normal Arial"/>
    <w:basedOn w:val="Normln"/>
    <w:rPr>
      <w:rFonts w:ascii="Arial" w:hAnsi="Arial"/>
    </w:r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/>
    </w:rPr>
  </w:style>
  <w:style w:type="paragraph" w:styleId="Zkladntextodsazen2">
    <w:name w:val="Body Text Indent 2"/>
    <w:basedOn w:val="Normln"/>
    <w:pPr>
      <w:tabs>
        <w:tab w:val="left" w:pos="851"/>
      </w:tabs>
      <w:ind w:left="851" w:hanging="425"/>
      <w:jc w:val="both"/>
    </w:pPr>
    <w:rPr>
      <w:rFonts w:ascii="Arial" w:hAnsi="Arial"/>
    </w:r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Zkladntextodsazen3">
    <w:name w:val="Body Text Indent 3"/>
    <w:basedOn w:val="Normln"/>
    <w:pPr>
      <w:ind w:firstLine="567"/>
      <w:jc w:val="both"/>
    </w:pPr>
    <w:rPr>
      <w:rFonts w:ascii="Arial" w:hAnsi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b/>
    </w:rPr>
  </w:style>
  <w:style w:type="paragraph" w:customStyle="1" w:styleId="Textbodu">
    <w:name w:val="Text bodu"/>
    <w:basedOn w:val="Normln"/>
    <w:pPr>
      <w:numPr>
        <w:ilvl w:val="2"/>
        <w:numId w:val="16"/>
      </w:numPr>
      <w:jc w:val="both"/>
      <w:outlineLvl w:val="8"/>
    </w:pPr>
  </w:style>
  <w:style w:type="paragraph" w:customStyle="1" w:styleId="Textpsmene">
    <w:name w:val="Text písmene"/>
    <w:basedOn w:val="Normln"/>
    <w:pPr>
      <w:numPr>
        <w:ilvl w:val="1"/>
        <w:numId w:val="16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16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semiHidden/>
    <w:rsid w:val="00626F3D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locked/>
    <w:rsid w:val="00C228D5"/>
    <w:rPr>
      <w:rFonts w:ascii="Arial" w:hAnsi="Arial"/>
      <w:b/>
      <w:sz w:val="24"/>
      <w:lang w:val="cs-CZ" w:eastAsia="cs-CZ" w:bidi="ar-SA"/>
    </w:rPr>
  </w:style>
  <w:style w:type="character" w:styleId="slostrnky">
    <w:name w:val="page number"/>
    <w:basedOn w:val="Standardnpsmoodstavce"/>
    <w:rsid w:val="007F7995"/>
  </w:style>
  <w:style w:type="character" w:customStyle="1" w:styleId="ZpatChar">
    <w:name w:val="Zápatí Char"/>
    <w:link w:val="Zpat"/>
    <w:semiHidden/>
    <w:locked/>
    <w:rsid w:val="003B7963"/>
    <w:rPr>
      <w:sz w:val="24"/>
      <w:lang w:val="cs-CZ" w:eastAsia="cs-CZ" w:bidi="ar-SA"/>
    </w:rPr>
  </w:style>
  <w:style w:type="character" w:styleId="Zstupntext">
    <w:name w:val="Placeholder Text"/>
    <w:basedOn w:val="Standardnpsmoodstavce"/>
    <w:uiPriority w:val="99"/>
    <w:semiHidden/>
    <w:rsid w:val="00BE37BD"/>
    <w:rPr>
      <w:color w:val="808080"/>
    </w:rPr>
  </w:style>
  <w:style w:type="table" w:styleId="Mkatabulky">
    <w:name w:val="Table Grid"/>
    <w:basedOn w:val="Normlntabulka"/>
    <w:rsid w:val="002D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ova\Dokumenty\moje%20dokumenty\vzory%20-%20formul&#225;&#345;e\&#381;&#225;dost%20o%20v&#253;maz%20letadla%20z%20leteck&#233;ho%20rejst&#345;&#237;ku%5b1%5d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7B1E-1737-410D-AAB0-E6EC8B80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výmaz letadla z leteckého rejstříku[1].dot</Template>
  <TotalTime>2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ÚCL</vt:lpstr>
    </vt:vector>
  </TitlesOfParts>
  <Company>Úřad pro civilní letectví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ÚCL</dc:title>
  <dc:subject/>
  <dc:creator>pospisilova</dc:creator>
  <cp:keywords/>
  <cp:lastModifiedBy>Doušová Jana</cp:lastModifiedBy>
  <cp:revision>3</cp:revision>
  <cp:lastPrinted>2022-01-10T12:11:00Z</cp:lastPrinted>
  <dcterms:created xsi:type="dcterms:W3CDTF">2024-01-26T12:57:00Z</dcterms:created>
  <dcterms:modified xsi:type="dcterms:W3CDTF">2024-01-26T12:59:00Z</dcterms:modified>
</cp:coreProperties>
</file>